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2A8" w:rsidRDefault="006402A8" w:rsidP="00640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" w:hAnsi="Times" w:cs="Times"/>
          <w:noProof/>
        </w:rPr>
        <w:drawing>
          <wp:inline distT="0" distB="0" distL="0" distR="0" wp14:anchorId="58F11F73" wp14:editId="3550528C">
            <wp:extent cx="2785294" cy="909955"/>
            <wp:effectExtent l="0" t="0" r="8890" b="444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294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2A8" w:rsidRDefault="006402A8" w:rsidP="00640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6402A8" w:rsidRPr="006402A8" w:rsidRDefault="006402A8" w:rsidP="00640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402A8">
        <w:rPr>
          <w:rFonts w:ascii="Times New Roman" w:hAnsi="Times New Roman" w:cs="Times New Roman"/>
          <w:b/>
          <w:bCs/>
          <w:sz w:val="28"/>
          <w:szCs w:val="28"/>
        </w:rPr>
        <w:t>Hedmark legeforenings hederspris</w:t>
      </w:r>
    </w:p>
    <w:p w:rsidR="006402A8" w:rsidRDefault="006402A8" w:rsidP="00640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6402A8" w:rsidRPr="006402A8" w:rsidRDefault="006402A8" w:rsidP="00640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2A8">
        <w:rPr>
          <w:rFonts w:ascii="Times New Roman" w:hAnsi="Times New Roman" w:cs="Times New Roman"/>
          <w:sz w:val="24"/>
          <w:szCs w:val="24"/>
        </w:rPr>
        <w:t xml:space="preserve">Statutter vedtatt av årsmøtet 21.8.2009, punkt 2a endret av </w:t>
      </w:r>
      <w:r w:rsidRPr="006402A8">
        <w:rPr>
          <w:rFonts w:ascii="Times New Roman" w:hAnsi="Times New Roman" w:cs="Times New Roman"/>
          <w:sz w:val="24"/>
          <w:szCs w:val="24"/>
        </w:rPr>
        <w:t>styret i Hedmark legeforening (HELF) 20.10.16</w:t>
      </w:r>
    </w:p>
    <w:p w:rsidR="006402A8" w:rsidRPr="006402A8" w:rsidRDefault="006402A8" w:rsidP="00640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02A8" w:rsidRPr="006402A8" w:rsidRDefault="006402A8" w:rsidP="00640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2A8">
        <w:rPr>
          <w:rFonts w:ascii="Times New Roman" w:hAnsi="Times New Roman" w:cs="Times New Roman"/>
          <w:i/>
          <w:iCs/>
          <w:sz w:val="24"/>
          <w:szCs w:val="24"/>
        </w:rPr>
        <w:t>1. Formål med prisen (uavhengige av hverandre)</w:t>
      </w:r>
    </w:p>
    <w:p w:rsidR="006402A8" w:rsidRPr="006402A8" w:rsidRDefault="006402A8" w:rsidP="00640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2A8">
        <w:rPr>
          <w:rFonts w:ascii="Times New Roman" w:hAnsi="Times New Roman" w:cs="Times New Roman"/>
          <w:sz w:val="24"/>
          <w:szCs w:val="24"/>
        </w:rPr>
        <w:t>a. Gi påskjønnelse til enkeltpersoner og</w:t>
      </w:r>
      <w:r>
        <w:rPr>
          <w:rFonts w:ascii="Times New Roman" w:hAnsi="Times New Roman" w:cs="Times New Roman"/>
          <w:sz w:val="24"/>
          <w:szCs w:val="24"/>
        </w:rPr>
        <w:t>/eller</w:t>
      </w:r>
      <w:r w:rsidRPr="006402A8">
        <w:rPr>
          <w:rFonts w:ascii="Times New Roman" w:hAnsi="Times New Roman" w:cs="Times New Roman"/>
          <w:sz w:val="24"/>
          <w:szCs w:val="24"/>
        </w:rPr>
        <w:t xml:space="preserve"> fagmiljøer som har gjort en </w:t>
      </w:r>
      <w:r w:rsidRPr="006402A8">
        <w:rPr>
          <w:rFonts w:ascii="Times New Roman" w:hAnsi="Times New Roman" w:cs="Times New Roman"/>
          <w:sz w:val="24"/>
          <w:szCs w:val="24"/>
        </w:rPr>
        <w:t xml:space="preserve">fortjenstfull innsats </w:t>
      </w:r>
      <w:r w:rsidRPr="006402A8">
        <w:rPr>
          <w:rFonts w:ascii="Times New Roman" w:hAnsi="Times New Roman" w:cs="Times New Roman"/>
          <w:sz w:val="24"/>
          <w:szCs w:val="24"/>
        </w:rPr>
        <w:t>innenfor forskning,</w:t>
      </w:r>
      <w:r>
        <w:rPr>
          <w:rFonts w:ascii="Times New Roman" w:hAnsi="Times New Roman" w:cs="Times New Roman"/>
          <w:sz w:val="24"/>
          <w:szCs w:val="24"/>
        </w:rPr>
        <w:t xml:space="preserve"> fagutvikling , frivillig arbeid </w:t>
      </w:r>
      <w:r w:rsidRPr="006402A8">
        <w:rPr>
          <w:rFonts w:ascii="Times New Roman" w:hAnsi="Times New Roman" w:cs="Times New Roman"/>
          <w:sz w:val="24"/>
          <w:szCs w:val="24"/>
        </w:rPr>
        <w:t>elle</w:t>
      </w:r>
      <w:r w:rsidRPr="006402A8">
        <w:rPr>
          <w:rFonts w:ascii="Times New Roman" w:hAnsi="Times New Roman" w:cs="Times New Roman"/>
          <w:sz w:val="24"/>
          <w:szCs w:val="24"/>
        </w:rPr>
        <w:t xml:space="preserve">r humanitært arbeid. Det legges </w:t>
      </w:r>
      <w:r w:rsidRPr="006402A8">
        <w:rPr>
          <w:rFonts w:ascii="Times New Roman" w:hAnsi="Times New Roman" w:cs="Times New Roman"/>
          <w:sz w:val="24"/>
          <w:szCs w:val="24"/>
        </w:rPr>
        <w:t>vekt på kreativitet og nytenkning.</w:t>
      </w:r>
    </w:p>
    <w:p w:rsidR="006402A8" w:rsidRPr="006402A8" w:rsidRDefault="006402A8" w:rsidP="00640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2A8">
        <w:rPr>
          <w:rFonts w:ascii="Times New Roman" w:hAnsi="Times New Roman" w:cs="Times New Roman"/>
          <w:sz w:val="24"/>
          <w:szCs w:val="24"/>
        </w:rPr>
        <w:t>b. Stimulere god klinisk praksis.</w:t>
      </w:r>
    </w:p>
    <w:p w:rsidR="006402A8" w:rsidRPr="006402A8" w:rsidRDefault="006402A8" w:rsidP="00640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2A8">
        <w:rPr>
          <w:rFonts w:ascii="Times New Roman" w:hAnsi="Times New Roman" w:cs="Times New Roman"/>
          <w:sz w:val="24"/>
          <w:szCs w:val="24"/>
        </w:rPr>
        <w:t>c. Bidra til utvikling av gode helsetjenester.</w:t>
      </w:r>
    </w:p>
    <w:p w:rsidR="006402A8" w:rsidRPr="006402A8" w:rsidRDefault="006402A8" w:rsidP="00640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6402A8" w:rsidRPr="006402A8" w:rsidRDefault="006402A8" w:rsidP="00640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402A8">
        <w:rPr>
          <w:rFonts w:ascii="Times New Roman" w:hAnsi="Times New Roman" w:cs="Times New Roman"/>
          <w:i/>
          <w:iCs/>
          <w:sz w:val="24"/>
          <w:szCs w:val="24"/>
        </w:rPr>
        <w:t>2. Selve prisen</w:t>
      </w:r>
    </w:p>
    <w:p w:rsidR="006402A8" w:rsidRPr="006402A8" w:rsidRDefault="006402A8" w:rsidP="00640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402A8">
        <w:rPr>
          <w:rFonts w:ascii="Times New Roman" w:hAnsi="Times New Roman" w:cs="Times New Roman"/>
          <w:sz w:val="24"/>
          <w:szCs w:val="24"/>
        </w:rPr>
        <w:t xml:space="preserve">a. </w:t>
      </w:r>
      <w:r w:rsidRPr="006402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En unik kunstgjenstand med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6402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legeforeningens logo og «Hedmark legeforenings hederspris 20XX» s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ammen med portrett eller bilde.</w:t>
      </w:r>
      <w:r w:rsidRPr="006402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6402A8" w:rsidRPr="006402A8" w:rsidRDefault="006402A8" w:rsidP="00640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2A8">
        <w:rPr>
          <w:rFonts w:ascii="Times New Roman" w:hAnsi="Times New Roman" w:cs="Times New Roman"/>
          <w:sz w:val="24"/>
          <w:szCs w:val="24"/>
        </w:rPr>
        <w:t xml:space="preserve">b. Prisen deles ut på </w:t>
      </w:r>
      <w:r w:rsidRPr="006402A8">
        <w:rPr>
          <w:rFonts w:ascii="Times New Roman" w:hAnsi="Times New Roman" w:cs="Times New Roman"/>
          <w:sz w:val="24"/>
          <w:szCs w:val="24"/>
        </w:rPr>
        <w:t>årsmøte i HELF</w:t>
      </w:r>
      <w:r w:rsidRPr="006402A8">
        <w:rPr>
          <w:rFonts w:ascii="Times New Roman" w:hAnsi="Times New Roman" w:cs="Times New Roman"/>
          <w:sz w:val="24"/>
          <w:szCs w:val="24"/>
        </w:rPr>
        <w:t>, dersom det er verdige kandidater.</w:t>
      </w:r>
    </w:p>
    <w:p w:rsidR="006402A8" w:rsidRPr="006402A8" w:rsidRDefault="006402A8" w:rsidP="00640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6402A8" w:rsidRPr="006402A8" w:rsidRDefault="006402A8" w:rsidP="00640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402A8">
        <w:rPr>
          <w:rFonts w:ascii="Times New Roman" w:hAnsi="Times New Roman" w:cs="Times New Roman"/>
          <w:i/>
          <w:iCs/>
          <w:sz w:val="24"/>
          <w:szCs w:val="24"/>
        </w:rPr>
        <w:t>3. Kandidater; hvem kan foreslå, hvem kan foreslås</w:t>
      </w:r>
    </w:p>
    <w:p w:rsidR="006402A8" w:rsidRPr="006402A8" w:rsidRDefault="006402A8" w:rsidP="00640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2A8">
        <w:rPr>
          <w:rFonts w:ascii="Times New Roman" w:hAnsi="Times New Roman" w:cs="Times New Roman"/>
          <w:sz w:val="24"/>
          <w:szCs w:val="24"/>
        </w:rPr>
        <w:t>a. Alle medlemmer av HELF kan foreslå kandidater til prisen.</w:t>
      </w:r>
    </w:p>
    <w:p w:rsidR="006402A8" w:rsidRPr="006402A8" w:rsidRDefault="006402A8" w:rsidP="00640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2A8">
        <w:rPr>
          <w:rFonts w:ascii="Times New Roman" w:hAnsi="Times New Roman" w:cs="Times New Roman"/>
          <w:sz w:val="24"/>
          <w:szCs w:val="24"/>
        </w:rPr>
        <w:t>b. Kandidater skal foreslås blant kolleger i HELF.</w:t>
      </w:r>
    </w:p>
    <w:p w:rsidR="006402A8" w:rsidRPr="006402A8" w:rsidRDefault="006402A8" w:rsidP="00640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2A8">
        <w:rPr>
          <w:rFonts w:ascii="Times New Roman" w:hAnsi="Times New Roman" w:cs="Times New Roman"/>
          <w:sz w:val="24"/>
          <w:szCs w:val="24"/>
        </w:rPr>
        <w:t>c. Kandidater foreslås innen 1. mai hvert år.</w:t>
      </w:r>
    </w:p>
    <w:p w:rsidR="006402A8" w:rsidRPr="006402A8" w:rsidRDefault="006402A8" w:rsidP="00640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6402A8" w:rsidRPr="006402A8" w:rsidRDefault="006402A8" w:rsidP="00640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402A8">
        <w:rPr>
          <w:rFonts w:ascii="Times New Roman" w:hAnsi="Times New Roman" w:cs="Times New Roman"/>
          <w:i/>
          <w:iCs/>
          <w:sz w:val="24"/>
          <w:szCs w:val="24"/>
        </w:rPr>
        <w:t>4. Utlysning</w:t>
      </w:r>
    </w:p>
    <w:p w:rsidR="006402A8" w:rsidRPr="006402A8" w:rsidRDefault="006402A8" w:rsidP="00640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2A8">
        <w:rPr>
          <w:rFonts w:ascii="Times New Roman" w:hAnsi="Times New Roman" w:cs="Times New Roman"/>
          <w:sz w:val="24"/>
          <w:szCs w:val="24"/>
        </w:rPr>
        <w:t>a. Utlysning skjer innen 1. mars hvert år.</w:t>
      </w:r>
    </w:p>
    <w:p w:rsidR="006402A8" w:rsidRPr="006402A8" w:rsidRDefault="006402A8" w:rsidP="00640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2A8">
        <w:rPr>
          <w:rFonts w:ascii="Times New Roman" w:hAnsi="Times New Roman" w:cs="Times New Roman"/>
          <w:sz w:val="24"/>
          <w:szCs w:val="24"/>
        </w:rPr>
        <w:t xml:space="preserve">b. Hedersprisen bekjentgjøres på </w:t>
      </w:r>
      <w:proofErr w:type="spellStart"/>
      <w:r w:rsidRPr="006402A8">
        <w:rPr>
          <w:rFonts w:ascii="Times New Roman" w:hAnsi="Times New Roman" w:cs="Times New Roman"/>
          <w:sz w:val="24"/>
          <w:szCs w:val="24"/>
        </w:rPr>
        <w:t>HELF’s</w:t>
      </w:r>
      <w:proofErr w:type="spellEnd"/>
      <w:r w:rsidRPr="006402A8">
        <w:rPr>
          <w:rFonts w:ascii="Times New Roman" w:hAnsi="Times New Roman" w:cs="Times New Roman"/>
          <w:sz w:val="24"/>
          <w:szCs w:val="24"/>
        </w:rPr>
        <w:t xml:space="preserve"> nettside.</w:t>
      </w:r>
    </w:p>
    <w:p w:rsidR="006402A8" w:rsidRPr="006402A8" w:rsidRDefault="006402A8" w:rsidP="00640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2A8">
        <w:rPr>
          <w:rFonts w:ascii="Times New Roman" w:hAnsi="Times New Roman" w:cs="Times New Roman"/>
          <w:sz w:val="24"/>
          <w:szCs w:val="24"/>
        </w:rPr>
        <w:t xml:space="preserve">c. Vinneren av prisen gis omtale på </w:t>
      </w:r>
      <w:proofErr w:type="spellStart"/>
      <w:r w:rsidRPr="006402A8">
        <w:rPr>
          <w:rFonts w:ascii="Times New Roman" w:hAnsi="Times New Roman" w:cs="Times New Roman"/>
          <w:sz w:val="24"/>
          <w:szCs w:val="24"/>
        </w:rPr>
        <w:t>HELF’s</w:t>
      </w:r>
      <w:proofErr w:type="spellEnd"/>
      <w:r w:rsidRPr="006402A8">
        <w:rPr>
          <w:rFonts w:ascii="Times New Roman" w:hAnsi="Times New Roman" w:cs="Times New Roman"/>
          <w:sz w:val="24"/>
          <w:szCs w:val="24"/>
        </w:rPr>
        <w:t xml:space="preserve"> nettside.</w:t>
      </w:r>
    </w:p>
    <w:p w:rsidR="006402A8" w:rsidRPr="006402A8" w:rsidRDefault="006402A8" w:rsidP="00640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6402A8" w:rsidRPr="006402A8" w:rsidRDefault="006402A8" w:rsidP="00640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402A8">
        <w:rPr>
          <w:rFonts w:ascii="Times New Roman" w:hAnsi="Times New Roman" w:cs="Times New Roman"/>
          <w:i/>
          <w:iCs/>
          <w:sz w:val="24"/>
          <w:szCs w:val="24"/>
        </w:rPr>
        <w:t>5. Beslutning om tildeling</w:t>
      </w:r>
    </w:p>
    <w:p w:rsidR="00327216" w:rsidRPr="006402A8" w:rsidRDefault="006402A8" w:rsidP="00640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02A8">
        <w:rPr>
          <w:rFonts w:ascii="Times New Roman" w:hAnsi="Times New Roman" w:cs="Times New Roman"/>
          <w:sz w:val="24"/>
          <w:szCs w:val="24"/>
        </w:rPr>
        <w:t xml:space="preserve">a. Styret i HELF vurderer kandidatene, evt. beslutter </w:t>
      </w:r>
      <w:r w:rsidRPr="006402A8">
        <w:rPr>
          <w:rFonts w:ascii="Times New Roman" w:hAnsi="Times New Roman" w:cs="Times New Roman"/>
          <w:sz w:val="24"/>
          <w:szCs w:val="24"/>
        </w:rPr>
        <w:t xml:space="preserve">tildeling og begrunner kort sin </w:t>
      </w:r>
      <w:r w:rsidRPr="006402A8">
        <w:rPr>
          <w:rFonts w:ascii="Times New Roman" w:hAnsi="Times New Roman" w:cs="Times New Roman"/>
          <w:sz w:val="24"/>
          <w:szCs w:val="24"/>
        </w:rPr>
        <w:t>beslutning.</w:t>
      </w:r>
      <w:bookmarkStart w:id="0" w:name="_GoBack"/>
      <w:bookmarkEnd w:id="0"/>
    </w:p>
    <w:sectPr w:rsidR="00327216" w:rsidRPr="006402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2A8"/>
    <w:rsid w:val="006402A8"/>
    <w:rsid w:val="00730CEA"/>
    <w:rsid w:val="0081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640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402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640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402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FC971D1E</Template>
  <TotalTime>6</TotalTime>
  <Pages>1</Pages>
  <Words>191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Ikomm AS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Cecilie Blakstad Eikenes</dc:creator>
  <cp:lastModifiedBy>Cecilie Blakstad Eikenes</cp:lastModifiedBy>
  <cp:revision>1</cp:revision>
  <dcterms:created xsi:type="dcterms:W3CDTF">2016-10-27T19:48:00Z</dcterms:created>
  <dcterms:modified xsi:type="dcterms:W3CDTF">2016-10-27T19:54:00Z</dcterms:modified>
</cp:coreProperties>
</file>