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2" w:rsidRDefault="00EB56D2" w:rsidP="00C776E9">
      <w:pPr>
        <w:pStyle w:val="Heading1"/>
        <w:jc w:val="center"/>
      </w:pPr>
      <w:r>
        <w:t>REFERAT FRA STIFTELSESMØTE TIL</w:t>
      </w:r>
    </w:p>
    <w:p w:rsidR="00EB56D2" w:rsidRDefault="00EB56D2" w:rsidP="00C776E9">
      <w:pPr>
        <w:jc w:val="center"/>
        <w:rPr>
          <w:b/>
        </w:rPr>
      </w:pPr>
      <w:r>
        <w:rPr>
          <w:b/>
        </w:rPr>
        <w:t>NORSK FORENING FOR THORAXRADIOLOGI</w:t>
      </w:r>
    </w:p>
    <w:p w:rsidR="00EB56D2" w:rsidRDefault="00EB56D2" w:rsidP="00C776E9">
      <w:pPr>
        <w:rPr>
          <w:b/>
        </w:rPr>
      </w:pPr>
      <w:r>
        <w:rPr>
          <w:b/>
        </w:rPr>
        <w:t xml:space="preserve">                              </w:t>
      </w:r>
    </w:p>
    <w:p w:rsidR="00EB56D2" w:rsidRPr="00C776E9" w:rsidRDefault="00EB56D2" w:rsidP="00C776E9">
      <w:pPr>
        <w:jc w:val="center"/>
        <w:rPr>
          <w:b/>
        </w:rPr>
      </w:pPr>
      <w:r w:rsidRPr="00C776E9">
        <w:rPr>
          <w:b/>
        </w:rPr>
        <w:t xml:space="preserve">Sola Strandhotel, Sola, </w:t>
      </w:r>
      <w:r>
        <w:rPr>
          <w:b/>
        </w:rPr>
        <w:t>17. og 18.10.09</w:t>
      </w:r>
      <w:r w:rsidRPr="00C776E9">
        <w:rPr>
          <w:b/>
        </w:rPr>
        <w:t xml:space="preserve"> </w:t>
      </w:r>
    </w:p>
    <w:p w:rsidR="00EB56D2" w:rsidRPr="00C776E9" w:rsidRDefault="00EB56D2" w:rsidP="00C776E9">
      <w:pPr>
        <w:jc w:val="center"/>
        <w:rPr>
          <w:b/>
        </w:rPr>
      </w:pPr>
    </w:p>
    <w:p w:rsidR="00EB56D2" w:rsidRDefault="00EB56D2" w:rsidP="00C776E9">
      <w:r>
        <w:t>Tilstedet:</w:t>
      </w:r>
    </w:p>
    <w:p w:rsidR="00EB56D2" w:rsidRDefault="00EB56D2" w:rsidP="00C776E9">
      <w:r>
        <w:tab/>
      </w:r>
      <w:r>
        <w:tab/>
        <w:t>Anne Lise Gjennestad, Bergen</w:t>
      </w:r>
    </w:p>
    <w:p w:rsidR="00EB56D2" w:rsidRDefault="00EB56D2" w:rsidP="00C776E9">
      <w:r>
        <w:tab/>
      </w:r>
      <w:r>
        <w:tab/>
        <w:t>Claudius Reisse, Oslo</w:t>
      </w:r>
    </w:p>
    <w:p w:rsidR="00EB56D2" w:rsidRDefault="00EB56D2" w:rsidP="00C776E9">
      <w:r>
        <w:tab/>
      </w:r>
      <w:r>
        <w:tab/>
        <w:t>Eli-Berit Helland, Stavanger</w:t>
      </w:r>
    </w:p>
    <w:p w:rsidR="00EB56D2" w:rsidRDefault="00EB56D2" w:rsidP="00C776E9">
      <w:r>
        <w:tab/>
      </w:r>
      <w:r>
        <w:tab/>
        <w:t>Harald Nes, Haugesund</w:t>
      </w:r>
    </w:p>
    <w:p w:rsidR="00EB56D2" w:rsidRDefault="00EB56D2" w:rsidP="00C776E9">
      <w:r>
        <w:tab/>
      </w:r>
      <w:r>
        <w:tab/>
        <w:t>Kari Løhe Kuvås, Bergen</w:t>
      </w:r>
    </w:p>
    <w:p w:rsidR="00EB56D2" w:rsidRDefault="00EB56D2" w:rsidP="00C776E9">
      <w:r>
        <w:tab/>
      </w:r>
      <w:r>
        <w:tab/>
        <w:t>Kristin Nesgard, Trondheim</w:t>
      </w:r>
    </w:p>
    <w:p w:rsidR="00EB56D2" w:rsidRDefault="00EB56D2" w:rsidP="00C776E9">
      <w:pPr>
        <w:ind w:left="708" w:firstLine="708"/>
      </w:pPr>
      <w:r>
        <w:t>Michael Schubert, Stavanger</w:t>
      </w:r>
    </w:p>
    <w:p w:rsidR="00EB56D2" w:rsidRDefault="00EB56D2" w:rsidP="00C776E9">
      <w:r>
        <w:tab/>
      </w:r>
      <w:r>
        <w:tab/>
        <w:t>Trond Mogens Åløkken, Oslo</w:t>
      </w:r>
    </w:p>
    <w:p w:rsidR="00EB56D2" w:rsidRDefault="00EB56D2" w:rsidP="00C776E9"/>
    <w:p w:rsidR="00EB56D2" w:rsidRDefault="00EB56D2" w:rsidP="00C776E9"/>
    <w:p w:rsidR="00EB56D2" w:rsidRDefault="00EB56D2" w:rsidP="00C776E9">
      <w:r>
        <w:t>Torsdag 17.09.09</w:t>
      </w:r>
    </w:p>
    <w:p w:rsidR="00EB56D2" w:rsidRDefault="00EB56D2" w:rsidP="00C776E9"/>
    <w:p w:rsidR="00EB56D2" w:rsidRDefault="00EB56D2" w:rsidP="00C776E9">
      <w:r>
        <w:t xml:space="preserve">Kl 10:00 til 11:40 </w:t>
      </w:r>
    </w:p>
    <w:p w:rsidR="00EB56D2" w:rsidRDefault="00EB56D2" w:rsidP="00C776E9">
      <w:r>
        <w:t>Velkomst av initiativtaker Michael Schubert.</w:t>
      </w:r>
    </w:p>
    <w:p w:rsidR="00EB56D2" w:rsidRDefault="00EB56D2" w:rsidP="00C776E9">
      <w:r>
        <w:t xml:space="preserve">Drøftelse av muligheter en forening ville kunne gi, med påfølgende konsensus på å danne en forening for thoraxradiologi. </w:t>
      </w:r>
    </w:p>
    <w:p w:rsidR="00EB56D2" w:rsidRDefault="00EB56D2" w:rsidP="00C776E9">
      <w:r>
        <w:t>Skissering av mulige arbeidsoppgaver for foreningen: Prosedyre, Terminologi, Indikasjoner.</w:t>
      </w:r>
    </w:p>
    <w:p w:rsidR="00EB56D2" w:rsidRDefault="00EB56D2" w:rsidP="00C776E9">
      <w:r>
        <w:t>Målet er å publisere anbefalinger på en nettside, helst via Dnl.</w:t>
      </w:r>
    </w:p>
    <w:p w:rsidR="00EB56D2" w:rsidRDefault="00EB56D2" w:rsidP="00C776E9">
      <w:r>
        <w:t>Diskusjon om formulering i vedtekten</w:t>
      </w:r>
    </w:p>
    <w:p w:rsidR="00EB56D2" w:rsidRDefault="00EB56D2" w:rsidP="00C776E9">
      <w:r>
        <w:t>Diskusjon med etter hvert enighet om at  hjerte bør eksplisitt nevnes i vedtektene. Knut-Håkon Stensæth informeres telefonisk om vedtektene; han hilser initiative velkommen.</w:t>
      </w:r>
    </w:p>
    <w:p w:rsidR="00EB56D2" w:rsidRDefault="00EB56D2" w:rsidP="00C776E9"/>
    <w:p w:rsidR="00EB56D2" w:rsidRDefault="00EB56D2" w:rsidP="00C776E9">
      <w:r>
        <w:t>Kl 13:00 til 14:30</w:t>
      </w:r>
    </w:p>
    <w:p w:rsidR="00EB56D2" w:rsidRDefault="00EB56D2" w:rsidP="00C776E9">
      <w:r>
        <w:t>Fordrag og Diskusjon om ”Prosyedyre” , ved Kristin Nesgard.</w:t>
      </w:r>
    </w:p>
    <w:p w:rsidR="00EB56D2" w:rsidRDefault="00EB56D2" w:rsidP="00C776E9">
      <w:r>
        <w:t xml:space="preserve">Enighet om å danne en arbeidsgruppe om tema ” prosedyre”og om at nåværende anbefalinger er utdatert. Målet er å publisere anbefalinger på nettsiden og å vedlikeholde dem. </w:t>
      </w:r>
    </w:p>
    <w:p w:rsidR="00EB56D2" w:rsidRDefault="00EB56D2" w:rsidP="00C776E9">
      <w:r>
        <w:t>Arbeidsgruppen dannes av Mogens, Kristin og Michael. En oppfatter  dette som en begynnelse, der andre interesserte medlemmer av foreningen er velkommen.</w:t>
      </w:r>
    </w:p>
    <w:p w:rsidR="00EB56D2" w:rsidRDefault="00EB56D2" w:rsidP="00C776E9"/>
    <w:p w:rsidR="00EB56D2" w:rsidRDefault="00EB56D2" w:rsidP="00C776E9">
      <w:r>
        <w:t>14:30 til 15:30</w:t>
      </w:r>
    </w:p>
    <w:p w:rsidR="00EB56D2" w:rsidRDefault="00EB56D2" w:rsidP="00C776E9">
      <w:r>
        <w:t>Foredrag og diskusjon om ” Terminologi” ved Michael Schubert</w:t>
      </w:r>
    </w:p>
    <w:p w:rsidR="00EB56D2" w:rsidRDefault="00EB56D2" w:rsidP="00C776E9">
      <w:r>
        <w:t>Ønske om  avklaring av ordenes betydning, for å  skape trygghet bland radiologer og klinikkere. Målet er å bruke Fleischner society sin Glossarium som utgangspunkt  og presisere  betydningen  av termini.</w:t>
      </w:r>
    </w:p>
    <w:p w:rsidR="00EB56D2" w:rsidRDefault="00EB56D2" w:rsidP="00C776E9">
      <w:r>
        <w:t xml:space="preserve">Arbeidsgruppen dannes av Kari, Harald og Michael </w:t>
      </w:r>
    </w:p>
    <w:p w:rsidR="00EB56D2" w:rsidRDefault="00EB56D2" w:rsidP="00C776E9"/>
    <w:p w:rsidR="00EB56D2" w:rsidRDefault="00EB56D2" w:rsidP="00C776E9">
      <w:r>
        <w:t>Kveldsmøte på Sør –Hidle ( Flo og Fjære)</w:t>
      </w:r>
    </w:p>
    <w:p w:rsidR="00EB56D2" w:rsidRDefault="00EB56D2" w:rsidP="00C776E9"/>
    <w:p w:rsidR="00EB56D2" w:rsidRDefault="00EB56D2" w:rsidP="00C776E9"/>
    <w:p w:rsidR="00EB56D2" w:rsidRDefault="00EB56D2" w:rsidP="00C776E9">
      <w:r>
        <w:t>Fredag 18.09.09</w:t>
      </w:r>
    </w:p>
    <w:p w:rsidR="00EB56D2" w:rsidRDefault="00EB56D2" w:rsidP="00C776E9"/>
    <w:p w:rsidR="00EB56D2" w:rsidRDefault="00EB56D2" w:rsidP="00C776E9">
      <w:r>
        <w:t>9:30 til 12:15</w:t>
      </w:r>
    </w:p>
    <w:p w:rsidR="00EB56D2" w:rsidRDefault="00EB56D2" w:rsidP="00C776E9">
      <w:r>
        <w:t>Foredrag og diskusjon om TNM klassifikasjon, 7. Edition. Ved Claudius Reisse.</w:t>
      </w:r>
    </w:p>
    <w:p w:rsidR="00EB56D2" w:rsidRDefault="00EB56D2" w:rsidP="00C776E9">
      <w:r>
        <w:t>En ble oppmerksom på at tumormålingen forgår i Norge på forskjellige måter. Her er det avklaringsbehov.</w:t>
      </w:r>
    </w:p>
    <w:p w:rsidR="00EB56D2" w:rsidRDefault="00EB56D2" w:rsidP="00C776E9"/>
    <w:p w:rsidR="00EB56D2" w:rsidRDefault="00EB56D2" w:rsidP="00C776E9">
      <w:r>
        <w:t xml:space="preserve">Her er det ikke laget en egen gruppe. Ideen om å konfrontere forlage og / eller autorene om å presisere målingsmetoden. ( Største mål i blødvev mot lungevindu? Største mål i aksialplan eller en av tre standardplan eller oblique MPR plan med størst diameter ). </w:t>
      </w:r>
    </w:p>
    <w:p w:rsidR="00EB56D2" w:rsidRDefault="00EB56D2" w:rsidP="00C776E9">
      <w:r>
        <w:t xml:space="preserve">Muligheten diskuteres, om en kan komme med uttalelser om hva som oppfattes per i dag som god praxis. ( eksempler: hvilken pasienter bør være på thoraxmøtet?  Hvilken pasienter  bør ha PET? Når skaper PET, og annen suppl utredning ,  mer tidsforsinkelse enn forsvarlig ? </w:t>
      </w:r>
    </w:p>
    <w:p w:rsidR="00EB56D2" w:rsidRDefault="00EB56D2" w:rsidP="00C776E9">
      <w:r>
        <w:t>Målet er også her å skape harmonisering i det som oppfattes som god praxis, og oppdatering av radiologer, som onsker det.</w:t>
      </w:r>
      <w:r w:rsidRPr="002D3030">
        <w:t xml:space="preserve"> </w:t>
      </w:r>
      <w:r>
        <w:t>Her er det ikke presisert, hvem som skal ta tak i dette. Men det er planer om å legge ut linker til sentrale kilder.</w:t>
      </w:r>
    </w:p>
    <w:p w:rsidR="00EB56D2" w:rsidRDefault="00EB56D2" w:rsidP="00C776E9"/>
    <w:p w:rsidR="00EB56D2" w:rsidRDefault="00EB56D2" w:rsidP="00C776E9"/>
    <w:p w:rsidR="00EB56D2" w:rsidRDefault="00EB56D2" w:rsidP="00C776E9">
      <w:r>
        <w:t xml:space="preserve"> </w:t>
      </w:r>
    </w:p>
    <w:p w:rsidR="00EB56D2" w:rsidRDefault="00EB56D2" w:rsidP="00C776E9">
      <w:r>
        <w:t xml:space="preserve"> 13:00 til 14:00</w:t>
      </w:r>
    </w:p>
    <w:p w:rsidR="00EB56D2" w:rsidRDefault="00EB56D2" w:rsidP="00C776E9">
      <w:r>
        <w:t>Foredrag om SPN ved Trond Mogens Åløkken.</w:t>
      </w:r>
    </w:p>
    <w:p w:rsidR="00EB56D2" w:rsidRDefault="00EB56D2" w:rsidP="00C776E9">
      <w:r>
        <w:t>Her  foreligger det en flow-chart, som er tilpasset norske forhold, basert på Fleischner society sine anbefalinger.</w:t>
      </w:r>
    </w:p>
    <w:p w:rsidR="00EB56D2" w:rsidRDefault="00EB56D2" w:rsidP="00C776E9"/>
    <w:p w:rsidR="00EB56D2" w:rsidRDefault="00EB56D2" w:rsidP="00C776E9">
      <w:r>
        <w:t>Målet er å legge og disse ut .</w:t>
      </w:r>
    </w:p>
    <w:p w:rsidR="00EB56D2" w:rsidRDefault="00EB56D2" w:rsidP="00C776E9"/>
    <w:p w:rsidR="00EB56D2" w:rsidRDefault="00EB56D2" w:rsidP="00C776E9">
      <w:r>
        <w:t>Kl 14:15 til 15:15</w:t>
      </w:r>
    </w:p>
    <w:p w:rsidR="00EB56D2" w:rsidRDefault="00EB56D2" w:rsidP="00C776E9">
      <w:r>
        <w:t>Gjennomgang av vedtektene.</w:t>
      </w:r>
    </w:p>
    <w:p w:rsidR="00EB56D2" w:rsidRDefault="00EB56D2" w:rsidP="00C776E9">
      <w:r>
        <w:t>Enighet om at foreningen er stiftet.</w:t>
      </w:r>
    </w:p>
    <w:p w:rsidR="00EB56D2" w:rsidRDefault="00EB56D2" w:rsidP="00C776E9">
      <w:r>
        <w:t>Valg av styre per akklamasjon:</w:t>
      </w:r>
    </w:p>
    <w:p w:rsidR="00EB56D2" w:rsidRDefault="00EB56D2" w:rsidP="00C776E9"/>
    <w:p w:rsidR="00EB56D2" w:rsidRDefault="00EB56D2" w:rsidP="00C776E9">
      <w:r>
        <w:t>Leder:</w:t>
      </w:r>
      <w:r>
        <w:tab/>
      </w:r>
      <w:r>
        <w:tab/>
        <w:t>Harald Nes</w:t>
      </w:r>
    </w:p>
    <w:p w:rsidR="00EB56D2" w:rsidRDefault="00EB56D2" w:rsidP="00C776E9">
      <w:r>
        <w:t xml:space="preserve">Nestleder: </w:t>
      </w:r>
      <w:r>
        <w:tab/>
        <w:t>Trond Mogens Åløkken</w:t>
      </w:r>
    </w:p>
    <w:p w:rsidR="00EB56D2" w:rsidRDefault="00EB56D2" w:rsidP="00C776E9">
      <w:r>
        <w:t>Sekretær:</w:t>
      </w:r>
      <w:r>
        <w:tab/>
        <w:t>Michael Schubert</w:t>
      </w:r>
    </w:p>
    <w:p w:rsidR="00EB56D2" w:rsidRDefault="00EB56D2" w:rsidP="00C776E9">
      <w:r>
        <w:t>Kasserer:</w:t>
      </w:r>
      <w:r>
        <w:tab/>
        <w:t>Kari Løhre Kuvås</w:t>
      </w:r>
    </w:p>
    <w:p w:rsidR="00EB56D2" w:rsidRDefault="00EB56D2" w:rsidP="00C776E9">
      <w:r>
        <w:t>Medlem:</w:t>
      </w:r>
      <w:r>
        <w:tab/>
        <w:t>Kristin Nesgard</w:t>
      </w:r>
    </w:p>
    <w:p w:rsidR="00EB56D2" w:rsidRDefault="00EB56D2" w:rsidP="00C776E9">
      <w:r>
        <w:t>Medlem:</w:t>
      </w:r>
      <w:r>
        <w:tab/>
        <w:t>Claudius Reisse</w:t>
      </w:r>
    </w:p>
    <w:p w:rsidR="00EB56D2" w:rsidRDefault="00EB56D2" w:rsidP="00C776E9"/>
    <w:p w:rsidR="00EB56D2" w:rsidRDefault="00EB56D2" w:rsidP="00C776E9">
      <w:r>
        <w:t>Valgkomité består av leder og Eli-Berit Helland og Anne Lise Gjennestad.</w:t>
      </w:r>
    </w:p>
    <w:p w:rsidR="00EB56D2" w:rsidRDefault="00EB56D2" w:rsidP="00C776E9"/>
    <w:p w:rsidR="00EB56D2" w:rsidRDefault="00EB56D2" w:rsidP="00C776E9">
      <w:r>
        <w:t>Kl15:15 til 16:00</w:t>
      </w:r>
    </w:p>
    <w:p w:rsidR="00EB56D2" w:rsidRDefault="00EB56D2" w:rsidP="00C776E9">
      <w:r>
        <w:t>Fordrag og diskusjon om radiologens utfordringer ved billed diagnostikk av hjertet ved Anne Lise Gjennestad.</w:t>
      </w:r>
    </w:p>
    <w:p w:rsidR="00EB56D2" w:rsidRDefault="00EB56D2" w:rsidP="00C776E9">
      <w:r>
        <w:t>Ingen konkrete planer, men felles oppfatningen om nødvendighet å styrke det  i hjertediagnostikke segmente innenfor  thoraxradiolog.</w:t>
      </w:r>
    </w:p>
    <w:p w:rsidR="00EB56D2" w:rsidRDefault="00EB56D2" w:rsidP="00C776E9"/>
    <w:p w:rsidR="00EB56D2" w:rsidRDefault="00EB56D2" w:rsidP="00C776E9">
      <w:r>
        <w:t>Møte er slutt kl 16:00</w:t>
      </w:r>
    </w:p>
    <w:p w:rsidR="00EB56D2" w:rsidRDefault="00EB56D2" w:rsidP="00C776E9"/>
    <w:p w:rsidR="00EB56D2" w:rsidRDefault="00EB56D2" w:rsidP="00C776E9">
      <w:r>
        <w:t xml:space="preserve">Videre planer: </w:t>
      </w:r>
    </w:p>
    <w:p w:rsidR="00EB56D2" w:rsidRDefault="00EB56D2" w:rsidP="00C776E9">
      <w:r>
        <w:t xml:space="preserve">Michael Schubert kommer å be Dnl om å godkjenne denne foreningen som spesialforening. </w:t>
      </w:r>
    </w:p>
    <w:p w:rsidR="00EB56D2" w:rsidRDefault="00EB56D2" w:rsidP="00C776E9">
      <w:r>
        <w:t>Michael Schubert kommer til å avklare mulighetene for internettsiden via Dnl  og så kommer til å informere styre om det.</w:t>
      </w:r>
    </w:p>
    <w:p w:rsidR="00EB56D2" w:rsidRDefault="00EB56D2" w:rsidP="00C776E9">
      <w:r>
        <w:t>Det som skal legges ut på intranett må godkjennes av styre.</w:t>
      </w:r>
    </w:p>
    <w:p w:rsidR="00EB56D2" w:rsidRDefault="00EB56D2" w:rsidP="00C776E9"/>
    <w:p w:rsidR="00EB56D2" w:rsidRDefault="00EB56D2" w:rsidP="00C776E9"/>
    <w:p w:rsidR="00EB56D2" w:rsidRDefault="00EB56D2" w:rsidP="00C776E9"/>
    <w:p w:rsidR="00EB56D2" w:rsidRDefault="00EB56D2" w:rsidP="00C776E9"/>
    <w:p w:rsidR="00EB56D2" w:rsidRDefault="00EB56D2" w:rsidP="00C776E9"/>
    <w:p w:rsidR="00EB56D2" w:rsidRDefault="00EB56D2" w:rsidP="00C776E9"/>
    <w:p w:rsidR="00EB56D2" w:rsidRPr="00C776E9" w:rsidRDefault="00EB56D2" w:rsidP="00C776E9"/>
    <w:sectPr w:rsidR="00EB56D2" w:rsidRPr="00C776E9" w:rsidSect="0011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55"/>
    <w:rsid w:val="000577A9"/>
    <w:rsid w:val="0011599B"/>
    <w:rsid w:val="00264FA3"/>
    <w:rsid w:val="002B5685"/>
    <w:rsid w:val="002D3030"/>
    <w:rsid w:val="003E6D8C"/>
    <w:rsid w:val="00644479"/>
    <w:rsid w:val="007379DC"/>
    <w:rsid w:val="00767298"/>
    <w:rsid w:val="0080270C"/>
    <w:rsid w:val="009D03A8"/>
    <w:rsid w:val="00A63A55"/>
    <w:rsid w:val="00C776E9"/>
    <w:rsid w:val="00C861CF"/>
    <w:rsid w:val="00E07F98"/>
    <w:rsid w:val="00E86EFA"/>
    <w:rsid w:val="00EB56D2"/>
    <w:rsid w:val="00F47F7A"/>
    <w:rsid w:val="00F8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E9"/>
    <w:rPr>
      <w:rFonts w:ascii="Times New Roman" w:eastAsia="Times New Roman" w:hAnsi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6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6E9"/>
    <w:rPr>
      <w:rFonts w:ascii="Times New Roman" w:hAnsi="Times New Roman" w:cs="Times New Roman"/>
      <w:b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610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STIFTELSESMØTE TIL</dc:title>
  <dc:subject/>
  <dc:creator>Eier</dc:creator>
  <cp:keywords/>
  <dc:description/>
  <cp:lastModifiedBy>ashuja</cp:lastModifiedBy>
  <cp:revision>2</cp:revision>
  <dcterms:created xsi:type="dcterms:W3CDTF">2009-09-30T12:06:00Z</dcterms:created>
  <dcterms:modified xsi:type="dcterms:W3CDTF">2009-09-30T12:06:00Z</dcterms:modified>
</cp:coreProperties>
</file>