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338699" w14:textId="77777777" w:rsidR="009B6E2D" w:rsidRPr="00A13E9B" w:rsidRDefault="009B6E2D" w:rsidP="00863FB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uppressAutoHyphens/>
        <w:jc w:val="right"/>
        <w:rPr>
          <w:rFonts w:eastAsia="Times New Roman"/>
          <w:szCs w:val="20"/>
          <w:lang w:val="en-US" w:eastAsia="nb-NO"/>
        </w:rPr>
      </w:pPr>
    </w:p>
    <w:p w14:paraId="41963C78" w14:textId="735B8DF3" w:rsidR="00863FB8" w:rsidRPr="00A13E9B" w:rsidRDefault="00863FB8" w:rsidP="00863FB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uppressAutoHyphens/>
        <w:jc w:val="right"/>
        <w:rPr>
          <w:rFonts w:eastAsia="Times New Roman"/>
          <w:szCs w:val="20"/>
          <w:lang w:eastAsia="nb-NO"/>
        </w:rPr>
      </w:pPr>
      <w:r w:rsidRPr="00A13E9B">
        <w:rPr>
          <w:rFonts w:eastAsia="Times New Roman"/>
          <w:szCs w:val="20"/>
          <w:lang w:val="en-US" w:eastAsia="nb-NO"/>
        </w:rPr>
        <w:tab/>
      </w:r>
      <w:r w:rsidRPr="00A13E9B">
        <w:rPr>
          <w:rFonts w:eastAsia="Times New Roman"/>
          <w:szCs w:val="20"/>
          <w:lang w:val="en-US" w:eastAsia="nb-NO"/>
        </w:rPr>
        <w:tab/>
      </w:r>
      <w:r w:rsidRPr="00A13E9B">
        <w:rPr>
          <w:rFonts w:eastAsia="Times New Roman"/>
          <w:szCs w:val="20"/>
          <w:lang w:val="en-US" w:eastAsia="nb-NO"/>
        </w:rPr>
        <w:tab/>
      </w:r>
      <w:r w:rsidRPr="00A13E9B">
        <w:rPr>
          <w:rFonts w:eastAsia="Times New Roman"/>
          <w:szCs w:val="20"/>
          <w:lang w:val="en-US" w:eastAsia="nb-NO"/>
        </w:rPr>
        <w:tab/>
      </w:r>
      <w:r w:rsidRPr="00A13E9B">
        <w:rPr>
          <w:rFonts w:eastAsia="Times New Roman"/>
          <w:szCs w:val="20"/>
          <w:lang w:val="en-US" w:eastAsia="nb-NO"/>
        </w:rPr>
        <w:tab/>
      </w:r>
      <w:r w:rsidRPr="00A13E9B">
        <w:rPr>
          <w:rFonts w:eastAsia="Times New Roman"/>
          <w:szCs w:val="20"/>
          <w:lang w:val="en-US" w:eastAsia="nb-NO"/>
        </w:rPr>
        <w:tab/>
      </w:r>
      <w:r w:rsidRPr="00A13E9B">
        <w:rPr>
          <w:rFonts w:eastAsia="Times New Roman"/>
          <w:szCs w:val="20"/>
          <w:lang w:val="en-US" w:eastAsia="nb-NO"/>
        </w:rPr>
        <w:tab/>
      </w:r>
      <w:r w:rsidRPr="00A13E9B">
        <w:rPr>
          <w:rFonts w:eastAsia="Times New Roman"/>
          <w:szCs w:val="20"/>
          <w:lang w:val="en-US" w:eastAsia="nb-NO"/>
        </w:rPr>
        <w:tab/>
      </w:r>
      <w:r w:rsidRPr="00A13E9B">
        <w:rPr>
          <w:rFonts w:eastAsia="Times New Roman"/>
          <w:szCs w:val="20"/>
          <w:lang w:val="en-US" w:eastAsia="nb-NO"/>
        </w:rPr>
        <w:tab/>
      </w:r>
      <w:r w:rsidRPr="00A13E9B">
        <w:rPr>
          <w:rFonts w:eastAsia="Times New Roman"/>
          <w:szCs w:val="20"/>
          <w:lang w:val="en-US" w:eastAsia="nb-NO"/>
        </w:rPr>
        <w:tab/>
      </w:r>
      <w:r w:rsidRPr="00A13E9B">
        <w:rPr>
          <w:rFonts w:eastAsia="Times New Roman"/>
          <w:szCs w:val="20"/>
          <w:lang w:val="en-US" w:eastAsia="nb-NO"/>
        </w:rPr>
        <w:tab/>
      </w:r>
      <w:r w:rsidRPr="00A13E9B">
        <w:rPr>
          <w:rFonts w:eastAsia="Times New Roman"/>
          <w:szCs w:val="20"/>
          <w:lang w:val="en-US" w:eastAsia="nb-NO"/>
        </w:rPr>
        <w:tab/>
      </w:r>
      <w:r w:rsidR="0060416F" w:rsidRPr="00A13E9B">
        <w:rPr>
          <w:rFonts w:eastAsia="Times New Roman"/>
          <w:szCs w:val="20"/>
          <w:lang w:eastAsia="nb-NO"/>
        </w:rPr>
        <w:t>Oslo</w:t>
      </w:r>
      <w:r w:rsidR="00876DF7" w:rsidRPr="00A13E9B">
        <w:rPr>
          <w:rFonts w:eastAsia="Times New Roman"/>
          <w:szCs w:val="20"/>
          <w:lang w:eastAsia="nb-NO"/>
        </w:rPr>
        <w:t xml:space="preserve">, </w:t>
      </w:r>
      <w:proofErr w:type="gramStart"/>
      <w:r w:rsidR="00DB7BEC" w:rsidRPr="00A13E9B">
        <w:rPr>
          <w:rFonts w:eastAsia="Times New Roman"/>
          <w:szCs w:val="20"/>
          <w:lang w:eastAsia="nb-NO"/>
        </w:rPr>
        <w:t>1</w:t>
      </w:r>
      <w:r w:rsidR="0060416F" w:rsidRPr="00A13E9B">
        <w:rPr>
          <w:rFonts w:eastAsia="Times New Roman"/>
          <w:szCs w:val="20"/>
          <w:lang w:eastAsia="nb-NO"/>
        </w:rPr>
        <w:t>9.01</w:t>
      </w:r>
      <w:r w:rsidR="00857F1E" w:rsidRPr="00A13E9B">
        <w:rPr>
          <w:rFonts w:eastAsia="Times New Roman"/>
          <w:szCs w:val="20"/>
          <w:lang w:eastAsia="nb-NO"/>
        </w:rPr>
        <w:t>.</w:t>
      </w:r>
      <w:r w:rsidR="00736D1A" w:rsidRPr="00A13E9B">
        <w:rPr>
          <w:rFonts w:eastAsia="Times New Roman"/>
          <w:szCs w:val="20"/>
          <w:lang w:eastAsia="nb-NO"/>
        </w:rPr>
        <w:t>201</w:t>
      </w:r>
      <w:r w:rsidR="0060416F" w:rsidRPr="00A13E9B">
        <w:rPr>
          <w:rFonts w:eastAsia="Times New Roman"/>
          <w:szCs w:val="20"/>
          <w:lang w:eastAsia="nb-NO"/>
        </w:rPr>
        <w:t>7</w:t>
      </w:r>
      <w:proofErr w:type="gramEnd"/>
    </w:p>
    <w:p w14:paraId="3B9AA4E1" w14:textId="77777777" w:rsidR="006A4736" w:rsidRPr="00A13E9B" w:rsidRDefault="00863FB8" w:rsidP="00156EB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uppressAutoHyphens/>
        <w:ind w:left="5760" w:hanging="5760"/>
        <w:jc w:val="right"/>
        <w:rPr>
          <w:rFonts w:eastAsia="Times New Roman"/>
          <w:szCs w:val="20"/>
          <w:lang w:eastAsia="nb-NO"/>
        </w:rPr>
      </w:pPr>
      <w:r w:rsidRPr="00A13E9B">
        <w:rPr>
          <w:rFonts w:eastAsia="Times New Roman"/>
          <w:szCs w:val="20"/>
          <w:lang w:eastAsia="nb-NO"/>
        </w:rPr>
        <w:t xml:space="preserve">     </w:t>
      </w:r>
      <w:r w:rsidRPr="00A13E9B">
        <w:rPr>
          <w:rFonts w:eastAsia="Times New Roman"/>
          <w:szCs w:val="20"/>
          <w:lang w:eastAsia="nb-NO"/>
        </w:rPr>
        <w:tab/>
      </w:r>
      <w:r w:rsidRPr="00A13E9B">
        <w:rPr>
          <w:rFonts w:eastAsia="Times New Roman"/>
          <w:szCs w:val="20"/>
          <w:lang w:eastAsia="nb-NO"/>
        </w:rPr>
        <w:tab/>
      </w:r>
      <w:r w:rsidRPr="00A13E9B">
        <w:rPr>
          <w:rFonts w:eastAsia="Times New Roman"/>
          <w:szCs w:val="20"/>
          <w:lang w:eastAsia="nb-NO"/>
        </w:rPr>
        <w:tab/>
      </w:r>
      <w:r w:rsidRPr="00A13E9B">
        <w:rPr>
          <w:rFonts w:eastAsia="Times New Roman"/>
          <w:szCs w:val="20"/>
          <w:lang w:eastAsia="nb-NO"/>
        </w:rPr>
        <w:tab/>
      </w:r>
      <w:r w:rsidRPr="00A13E9B">
        <w:rPr>
          <w:rFonts w:eastAsia="Times New Roman"/>
          <w:szCs w:val="20"/>
          <w:lang w:eastAsia="nb-NO"/>
        </w:rPr>
        <w:tab/>
      </w:r>
      <w:r w:rsidRPr="00A13E9B">
        <w:rPr>
          <w:rFonts w:eastAsia="Times New Roman"/>
          <w:szCs w:val="20"/>
          <w:lang w:eastAsia="nb-NO"/>
        </w:rPr>
        <w:tab/>
      </w:r>
      <w:r w:rsidRPr="00A13E9B">
        <w:rPr>
          <w:rFonts w:eastAsia="Times New Roman"/>
          <w:szCs w:val="20"/>
          <w:lang w:eastAsia="nb-NO"/>
        </w:rPr>
        <w:tab/>
      </w:r>
      <w:r w:rsidRPr="00A13E9B">
        <w:rPr>
          <w:rFonts w:eastAsia="Times New Roman"/>
          <w:szCs w:val="20"/>
          <w:lang w:eastAsia="nb-NO"/>
        </w:rPr>
        <w:tab/>
      </w:r>
      <w:r w:rsidRPr="00A13E9B">
        <w:rPr>
          <w:rFonts w:eastAsia="Times New Roman"/>
          <w:szCs w:val="20"/>
          <w:lang w:eastAsia="nb-NO"/>
        </w:rPr>
        <w:tab/>
      </w:r>
    </w:p>
    <w:p w14:paraId="28848419" w14:textId="4FFD64CA" w:rsidR="00863FB8" w:rsidRPr="00A13E9B" w:rsidRDefault="00DB7BEC" w:rsidP="00C3365D">
      <w:pPr>
        <w:pStyle w:val="Tittel"/>
        <w:rPr>
          <w:rFonts w:ascii="Times New Roman" w:hAnsi="Times New Roman" w:cs="Times New Roman"/>
          <w:sz w:val="48"/>
          <w:lang w:eastAsia="nb-NO"/>
        </w:rPr>
      </w:pPr>
      <w:r w:rsidRPr="00A13E9B">
        <w:rPr>
          <w:rFonts w:ascii="Times New Roman" w:hAnsi="Times New Roman" w:cs="Times New Roman"/>
          <w:sz w:val="48"/>
          <w:lang w:eastAsia="nb-NO"/>
        </w:rPr>
        <w:t xml:space="preserve">PROTOKOLL </w:t>
      </w:r>
      <w:r w:rsidR="00876DF7" w:rsidRPr="00A13E9B">
        <w:rPr>
          <w:rFonts w:ascii="Times New Roman" w:hAnsi="Times New Roman" w:cs="Times New Roman"/>
          <w:sz w:val="48"/>
          <w:lang w:eastAsia="nb-NO"/>
        </w:rPr>
        <w:t xml:space="preserve">STYREMØTE NR </w:t>
      </w:r>
      <w:r w:rsidR="00C3365D" w:rsidRPr="00A13E9B">
        <w:rPr>
          <w:rFonts w:ascii="Times New Roman" w:hAnsi="Times New Roman" w:cs="Times New Roman"/>
          <w:sz w:val="48"/>
          <w:lang w:eastAsia="nb-NO"/>
        </w:rPr>
        <w:t>1</w:t>
      </w:r>
      <w:r w:rsidR="00863FB8" w:rsidRPr="00A13E9B">
        <w:rPr>
          <w:rFonts w:ascii="Times New Roman" w:hAnsi="Times New Roman" w:cs="Times New Roman"/>
          <w:sz w:val="48"/>
          <w:lang w:eastAsia="nb-NO"/>
        </w:rPr>
        <w:t>/20</w:t>
      </w:r>
      <w:r w:rsidR="00736D1A" w:rsidRPr="00A13E9B">
        <w:rPr>
          <w:rFonts w:ascii="Times New Roman" w:hAnsi="Times New Roman" w:cs="Times New Roman"/>
          <w:sz w:val="48"/>
          <w:lang w:eastAsia="nb-NO"/>
        </w:rPr>
        <w:t>1</w:t>
      </w:r>
      <w:r w:rsidR="0060416F" w:rsidRPr="00A13E9B">
        <w:rPr>
          <w:rFonts w:ascii="Times New Roman" w:hAnsi="Times New Roman" w:cs="Times New Roman"/>
          <w:sz w:val="48"/>
          <w:lang w:eastAsia="nb-NO"/>
        </w:rPr>
        <w:t>7</w:t>
      </w:r>
    </w:p>
    <w:p w14:paraId="48899CE4" w14:textId="77777777" w:rsidR="00DB7BEC" w:rsidRPr="00A13E9B" w:rsidRDefault="00DB7BEC" w:rsidP="00863FB8">
      <w:pPr>
        <w:tabs>
          <w:tab w:val="center" w:pos="4512"/>
        </w:tabs>
        <w:suppressAutoHyphens/>
        <w:rPr>
          <w:rFonts w:eastAsia="Times New Roman"/>
          <w:b/>
          <w:szCs w:val="20"/>
          <w:lang w:eastAsia="nb-NO"/>
        </w:rPr>
      </w:pPr>
    </w:p>
    <w:p w14:paraId="65388B3B" w14:textId="77777777" w:rsidR="00DB7BEC" w:rsidRPr="00A13E9B" w:rsidRDefault="00DB7BEC" w:rsidP="00C3365D">
      <w:pPr>
        <w:pStyle w:val="Overskrift3"/>
        <w:rPr>
          <w:rFonts w:ascii="Times New Roman" w:hAnsi="Times New Roman" w:cs="Times New Roman"/>
          <w:lang w:eastAsia="nb-NO"/>
        </w:rPr>
      </w:pPr>
      <w:r w:rsidRPr="00A13E9B">
        <w:rPr>
          <w:rFonts w:ascii="Times New Roman" w:hAnsi="Times New Roman" w:cs="Times New Roman"/>
          <w:lang w:eastAsia="nb-NO"/>
        </w:rPr>
        <w:t>Til stede:</w:t>
      </w:r>
    </w:p>
    <w:p w14:paraId="4542501E" w14:textId="079BB96E" w:rsidR="00DB7BEC" w:rsidRPr="00A13E9B" w:rsidRDefault="001E4BF4" w:rsidP="00DB7BEC">
      <w:pPr>
        <w:tabs>
          <w:tab w:val="center" w:pos="4512"/>
        </w:tabs>
        <w:suppressAutoHyphens/>
        <w:rPr>
          <w:rFonts w:eastAsia="Times New Roman"/>
          <w:szCs w:val="20"/>
          <w:lang w:eastAsia="nb-NO"/>
        </w:rPr>
      </w:pPr>
      <w:r>
        <w:rPr>
          <w:rFonts w:eastAsia="Times New Roman"/>
          <w:szCs w:val="20"/>
          <w:lang w:eastAsia="nb-NO"/>
        </w:rPr>
        <w:t>Christer Mjåset</w:t>
      </w:r>
      <w:r w:rsidR="00DB7BEC" w:rsidRPr="00A13E9B">
        <w:rPr>
          <w:rFonts w:eastAsia="Times New Roman"/>
          <w:szCs w:val="20"/>
          <w:lang w:eastAsia="nb-NO"/>
        </w:rPr>
        <w:t xml:space="preserve">, </w:t>
      </w:r>
      <w:r>
        <w:rPr>
          <w:rFonts w:eastAsia="Times New Roman"/>
          <w:szCs w:val="20"/>
          <w:lang w:eastAsia="nb-NO"/>
        </w:rPr>
        <w:t>Torstein Schrøder-Aasen</w:t>
      </w:r>
      <w:r w:rsidR="00DB7BEC" w:rsidRPr="00A13E9B">
        <w:rPr>
          <w:rFonts w:eastAsia="Times New Roman"/>
          <w:szCs w:val="20"/>
          <w:lang w:eastAsia="nb-NO"/>
        </w:rPr>
        <w:t xml:space="preserve">, </w:t>
      </w:r>
      <w:r>
        <w:rPr>
          <w:rFonts w:eastAsia="Times New Roman"/>
          <w:szCs w:val="20"/>
          <w:lang w:eastAsia="nb-NO"/>
        </w:rPr>
        <w:t>Anja Fog Heen</w:t>
      </w:r>
      <w:r w:rsidR="00DB7BEC" w:rsidRPr="00A13E9B">
        <w:rPr>
          <w:rFonts w:eastAsia="Times New Roman"/>
          <w:szCs w:val="20"/>
          <w:lang w:eastAsia="nb-NO"/>
        </w:rPr>
        <w:t xml:space="preserve">, </w:t>
      </w:r>
      <w:r>
        <w:rPr>
          <w:rFonts w:eastAsia="Times New Roman"/>
          <w:szCs w:val="20"/>
          <w:lang w:eastAsia="nb-NO"/>
        </w:rPr>
        <w:t>Clara Bratholm</w:t>
      </w:r>
      <w:r w:rsidR="00DB7BEC" w:rsidRPr="00A13E9B">
        <w:rPr>
          <w:rFonts w:eastAsia="Times New Roman"/>
          <w:szCs w:val="20"/>
          <w:lang w:eastAsia="nb-NO"/>
        </w:rPr>
        <w:t xml:space="preserve">, </w:t>
      </w:r>
      <w:r>
        <w:rPr>
          <w:rFonts w:eastAsia="Times New Roman"/>
          <w:szCs w:val="20"/>
          <w:lang w:eastAsia="nb-NO"/>
        </w:rPr>
        <w:t>Shruti Sharma</w:t>
      </w:r>
      <w:r w:rsidR="00DB7BEC" w:rsidRPr="00A13E9B">
        <w:rPr>
          <w:rFonts w:eastAsia="Times New Roman"/>
          <w:szCs w:val="20"/>
          <w:lang w:eastAsia="nb-NO"/>
        </w:rPr>
        <w:t xml:space="preserve">, </w:t>
      </w:r>
      <w:r>
        <w:rPr>
          <w:rFonts w:eastAsia="Times New Roman"/>
          <w:szCs w:val="20"/>
          <w:lang w:eastAsia="nb-NO"/>
        </w:rPr>
        <w:t>Petter Risøe</w:t>
      </w:r>
      <w:r w:rsidR="00DB7BEC" w:rsidRPr="00A13E9B">
        <w:rPr>
          <w:rFonts w:eastAsia="Times New Roman"/>
          <w:szCs w:val="20"/>
          <w:lang w:eastAsia="nb-NO"/>
        </w:rPr>
        <w:t xml:space="preserve">, </w:t>
      </w:r>
      <w:r>
        <w:rPr>
          <w:rFonts w:eastAsia="Times New Roman"/>
          <w:szCs w:val="20"/>
          <w:lang w:eastAsia="nb-NO"/>
        </w:rPr>
        <w:t>Kristin K. Utne</w:t>
      </w:r>
      <w:r w:rsidR="00DB7BEC" w:rsidRPr="00A13E9B">
        <w:rPr>
          <w:rFonts w:eastAsia="Times New Roman"/>
          <w:szCs w:val="20"/>
          <w:lang w:eastAsia="nb-NO"/>
        </w:rPr>
        <w:t xml:space="preserve">, </w:t>
      </w:r>
      <w:r>
        <w:rPr>
          <w:rFonts w:eastAsia="Times New Roman"/>
          <w:szCs w:val="20"/>
          <w:lang w:eastAsia="nb-NO"/>
        </w:rPr>
        <w:t>Christopher Elnan Kvistad</w:t>
      </w:r>
      <w:r w:rsidR="00DB7BEC" w:rsidRPr="00A13E9B">
        <w:rPr>
          <w:rFonts w:eastAsia="Times New Roman"/>
          <w:szCs w:val="20"/>
          <w:lang w:eastAsia="nb-NO"/>
        </w:rPr>
        <w:t xml:space="preserve">, </w:t>
      </w:r>
      <w:r w:rsidR="002B0B1C">
        <w:rPr>
          <w:rFonts w:eastAsia="Times New Roman"/>
          <w:szCs w:val="20"/>
          <w:lang w:eastAsia="nb-NO"/>
        </w:rPr>
        <w:t>Guro-Marte Gulstad Mpote</w:t>
      </w:r>
      <w:r w:rsidR="00DB7BEC" w:rsidRPr="00A13E9B">
        <w:rPr>
          <w:rFonts w:eastAsia="Times New Roman"/>
          <w:szCs w:val="20"/>
          <w:lang w:eastAsia="nb-NO"/>
        </w:rPr>
        <w:t xml:space="preserve">, </w:t>
      </w:r>
      <w:r>
        <w:rPr>
          <w:rFonts w:eastAsia="Times New Roman"/>
          <w:szCs w:val="20"/>
          <w:lang w:eastAsia="nb-NO"/>
        </w:rPr>
        <w:t>Hanne Støre Valeur</w:t>
      </w:r>
      <w:r w:rsidR="00DB7BEC" w:rsidRPr="00A13E9B">
        <w:rPr>
          <w:rFonts w:eastAsia="Times New Roman"/>
          <w:szCs w:val="20"/>
          <w:lang w:eastAsia="nb-NO"/>
        </w:rPr>
        <w:t xml:space="preserve">, </w:t>
      </w:r>
      <w:r w:rsidR="002B0B1C">
        <w:rPr>
          <w:rFonts w:eastAsia="Times New Roman"/>
          <w:szCs w:val="20"/>
          <w:lang w:eastAsia="nb-NO"/>
        </w:rPr>
        <w:t>Bjørn Ove Kvavik</w:t>
      </w:r>
      <w:r w:rsidR="00DB7BEC" w:rsidRPr="00A13E9B">
        <w:rPr>
          <w:rFonts w:eastAsia="Times New Roman"/>
          <w:szCs w:val="20"/>
          <w:lang w:eastAsia="nb-NO"/>
        </w:rPr>
        <w:t xml:space="preserve">, </w:t>
      </w:r>
      <w:r>
        <w:rPr>
          <w:rFonts w:eastAsia="Times New Roman"/>
          <w:szCs w:val="20"/>
          <w:lang w:eastAsia="nb-NO"/>
        </w:rPr>
        <w:t>Anders Schrøder Amundsen</w:t>
      </w:r>
    </w:p>
    <w:p w14:paraId="1C086824" w14:textId="77777777" w:rsidR="00DB7BEC" w:rsidRPr="00A13E9B" w:rsidRDefault="00DB7BEC" w:rsidP="00DB7BEC">
      <w:pPr>
        <w:tabs>
          <w:tab w:val="center" w:pos="4512"/>
        </w:tabs>
        <w:suppressAutoHyphens/>
        <w:rPr>
          <w:rFonts w:eastAsia="Times New Roman"/>
          <w:szCs w:val="20"/>
          <w:lang w:eastAsia="nb-NO"/>
        </w:rPr>
      </w:pPr>
    </w:p>
    <w:p w14:paraId="098FED5F" w14:textId="77777777" w:rsidR="00DB7BEC" w:rsidRPr="00A13E9B" w:rsidRDefault="00DB7BEC" w:rsidP="00C3365D">
      <w:pPr>
        <w:pStyle w:val="Overskrift3"/>
        <w:rPr>
          <w:rFonts w:ascii="Times New Roman" w:hAnsi="Times New Roman" w:cs="Times New Roman"/>
          <w:lang w:eastAsia="nb-NO"/>
        </w:rPr>
      </w:pPr>
      <w:r w:rsidRPr="00A13E9B">
        <w:rPr>
          <w:rFonts w:ascii="Times New Roman" w:hAnsi="Times New Roman" w:cs="Times New Roman"/>
          <w:lang w:eastAsia="nb-NO"/>
        </w:rPr>
        <w:t>Forfall:</w:t>
      </w:r>
    </w:p>
    <w:p w14:paraId="6254AB32" w14:textId="3181ECE8" w:rsidR="00DB7BEC" w:rsidRPr="00A13E9B" w:rsidRDefault="00DB7BEC" w:rsidP="00863FB8">
      <w:pPr>
        <w:tabs>
          <w:tab w:val="center" w:pos="4512"/>
        </w:tabs>
        <w:suppressAutoHyphens/>
        <w:rPr>
          <w:rFonts w:eastAsia="Times New Roman"/>
          <w:szCs w:val="20"/>
          <w:lang w:eastAsia="nb-NO"/>
        </w:rPr>
      </w:pPr>
      <w:r w:rsidRPr="00A13E9B">
        <w:rPr>
          <w:rFonts w:eastAsia="Times New Roman"/>
          <w:szCs w:val="20"/>
          <w:lang w:eastAsia="nb-NO"/>
        </w:rPr>
        <w:t>Ingen</w:t>
      </w:r>
    </w:p>
    <w:p w14:paraId="7ECC764A" w14:textId="77777777" w:rsidR="00863FB8" w:rsidRPr="00A13E9B" w:rsidRDefault="00863FB8" w:rsidP="00863FB8">
      <w:pPr>
        <w:tabs>
          <w:tab w:val="left" w:pos="-720"/>
        </w:tabs>
        <w:suppressAutoHyphens/>
        <w:rPr>
          <w:rFonts w:eastAsia="Times New Roman"/>
          <w:szCs w:val="20"/>
          <w:lang w:eastAsia="nb-NO"/>
        </w:rPr>
      </w:pPr>
      <w:r w:rsidRPr="00A13E9B">
        <w:rPr>
          <w:rFonts w:eastAsia="Times New Roman"/>
          <w:szCs w:val="20"/>
          <w:lang w:eastAsia="nb-NO"/>
        </w:rPr>
        <w:t xml:space="preserve"> </w:t>
      </w:r>
    </w:p>
    <w:p w14:paraId="04E2F277" w14:textId="05CCB3ED" w:rsidR="00863FB8" w:rsidRPr="00A13E9B" w:rsidRDefault="00762C6C" w:rsidP="00863FB8">
      <w:pPr>
        <w:tabs>
          <w:tab w:val="left" w:pos="-720"/>
        </w:tabs>
        <w:suppressAutoHyphens/>
        <w:rPr>
          <w:rFonts w:eastAsia="Times New Roman"/>
          <w:szCs w:val="20"/>
          <w:lang w:eastAsia="nb-NO"/>
        </w:rPr>
      </w:pPr>
      <w:r w:rsidRPr="00A13E9B">
        <w:rPr>
          <w:rFonts w:eastAsia="Times New Roman"/>
          <w:szCs w:val="20"/>
          <w:lang w:eastAsia="nb-NO"/>
        </w:rPr>
        <w:t>Styremøte</w:t>
      </w:r>
      <w:r w:rsidR="00DB7BEC" w:rsidRPr="00A13E9B">
        <w:rPr>
          <w:rFonts w:eastAsia="Times New Roman"/>
          <w:szCs w:val="20"/>
          <w:lang w:eastAsia="nb-NO"/>
        </w:rPr>
        <w:t xml:space="preserve"> ble</w:t>
      </w:r>
      <w:r w:rsidRPr="00A13E9B">
        <w:rPr>
          <w:rFonts w:eastAsia="Times New Roman"/>
          <w:szCs w:val="20"/>
          <w:lang w:eastAsia="nb-NO"/>
        </w:rPr>
        <w:t xml:space="preserve"> </w:t>
      </w:r>
      <w:r w:rsidR="00DB7BEC" w:rsidRPr="00A13E9B">
        <w:rPr>
          <w:rFonts w:eastAsia="Times New Roman"/>
          <w:szCs w:val="20"/>
          <w:lang w:eastAsia="nb-NO"/>
        </w:rPr>
        <w:t>av</w:t>
      </w:r>
      <w:r w:rsidRPr="00A13E9B">
        <w:rPr>
          <w:rFonts w:eastAsia="Times New Roman"/>
          <w:szCs w:val="20"/>
          <w:lang w:eastAsia="nb-NO"/>
        </w:rPr>
        <w:t>hold</w:t>
      </w:r>
      <w:r w:rsidR="00DB7BEC" w:rsidRPr="00A13E9B">
        <w:rPr>
          <w:rFonts w:eastAsia="Times New Roman"/>
          <w:szCs w:val="20"/>
          <w:lang w:eastAsia="nb-NO"/>
        </w:rPr>
        <w:t>t</w:t>
      </w:r>
      <w:r w:rsidRPr="00A13E9B">
        <w:rPr>
          <w:rFonts w:eastAsia="Times New Roman"/>
          <w:szCs w:val="20"/>
          <w:lang w:eastAsia="nb-NO"/>
        </w:rPr>
        <w:t xml:space="preserve"> </w:t>
      </w:r>
      <w:r w:rsidR="0060416F" w:rsidRPr="00A13E9B">
        <w:rPr>
          <w:rFonts w:eastAsia="Times New Roman"/>
          <w:szCs w:val="20"/>
          <w:lang w:eastAsia="nb-NO"/>
        </w:rPr>
        <w:t>16</w:t>
      </w:r>
      <w:r w:rsidR="00857F1E" w:rsidRPr="00A13E9B">
        <w:rPr>
          <w:rFonts w:eastAsia="Times New Roman"/>
          <w:szCs w:val="20"/>
          <w:lang w:eastAsia="nb-NO"/>
        </w:rPr>
        <w:t>.</w:t>
      </w:r>
      <w:r w:rsidR="0060416F" w:rsidRPr="00A13E9B">
        <w:rPr>
          <w:rFonts w:eastAsia="Times New Roman"/>
          <w:szCs w:val="20"/>
          <w:lang w:eastAsia="nb-NO"/>
        </w:rPr>
        <w:t>01</w:t>
      </w:r>
      <w:r w:rsidR="00857F1E" w:rsidRPr="00A13E9B">
        <w:rPr>
          <w:rFonts w:eastAsia="Times New Roman"/>
          <w:szCs w:val="20"/>
          <w:lang w:eastAsia="nb-NO"/>
        </w:rPr>
        <w:t>.</w:t>
      </w:r>
      <w:r w:rsidR="00736D1A" w:rsidRPr="00A13E9B">
        <w:rPr>
          <w:rFonts w:eastAsia="Times New Roman"/>
          <w:szCs w:val="20"/>
          <w:lang w:eastAsia="nb-NO"/>
        </w:rPr>
        <w:t>201</w:t>
      </w:r>
      <w:r w:rsidR="00FE2481">
        <w:rPr>
          <w:rFonts w:eastAsia="Times New Roman"/>
          <w:szCs w:val="20"/>
          <w:lang w:eastAsia="nb-NO"/>
        </w:rPr>
        <w:t>7</w:t>
      </w:r>
      <w:bookmarkStart w:id="0" w:name="_GoBack"/>
      <w:bookmarkEnd w:id="0"/>
      <w:r w:rsidR="00863FB8" w:rsidRPr="00A13E9B">
        <w:rPr>
          <w:rFonts w:eastAsia="Times New Roman"/>
          <w:szCs w:val="20"/>
          <w:lang w:eastAsia="nb-NO"/>
        </w:rPr>
        <w:t xml:space="preserve"> </w:t>
      </w:r>
      <w:r w:rsidR="00857F1E" w:rsidRPr="00A13E9B">
        <w:rPr>
          <w:rFonts w:eastAsia="Times New Roman"/>
          <w:szCs w:val="20"/>
          <w:lang w:eastAsia="nb-NO"/>
        </w:rPr>
        <w:t xml:space="preserve">kl. </w:t>
      </w:r>
      <w:r w:rsidR="0060416F" w:rsidRPr="00A13E9B">
        <w:rPr>
          <w:rFonts w:eastAsia="Times New Roman"/>
          <w:szCs w:val="20"/>
          <w:lang w:eastAsia="nb-NO"/>
        </w:rPr>
        <w:t>0930</w:t>
      </w:r>
      <w:r w:rsidR="00857F1E" w:rsidRPr="00A13E9B">
        <w:rPr>
          <w:rFonts w:eastAsia="Times New Roman"/>
          <w:szCs w:val="20"/>
          <w:lang w:eastAsia="nb-NO"/>
        </w:rPr>
        <w:t xml:space="preserve"> – </w:t>
      </w:r>
      <w:r w:rsidR="0060416F" w:rsidRPr="00A13E9B">
        <w:rPr>
          <w:rFonts w:eastAsia="Times New Roman"/>
          <w:szCs w:val="20"/>
          <w:lang w:eastAsia="nb-NO"/>
        </w:rPr>
        <w:t>1700</w:t>
      </w:r>
      <w:r w:rsidR="00857F1E" w:rsidRPr="00A13E9B">
        <w:rPr>
          <w:rFonts w:eastAsia="Times New Roman"/>
          <w:szCs w:val="20"/>
          <w:lang w:eastAsia="nb-NO"/>
        </w:rPr>
        <w:t xml:space="preserve"> </w:t>
      </w:r>
      <w:r w:rsidR="0060416F" w:rsidRPr="00A13E9B">
        <w:rPr>
          <w:rFonts w:eastAsia="Times New Roman"/>
          <w:szCs w:val="20"/>
          <w:lang w:eastAsia="nb-NO"/>
        </w:rPr>
        <w:t>på møterom Æsculap, Legenes Hus</w:t>
      </w:r>
    </w:p>
    <w:p w14:paraId="117C8332" w14:textId="77777777" w:rsidR="00EF0D3E" w:rsidRPr="00A13E9B" w:rsidRDefault="00EF0D3E" w:rsidP="00863FB8">
      <w:pPr>
        <w:tabs>
          <w:tab w:val="left" w:pos="-720"/>
        </w:tabs>
        <w:suppressAutoHyphens/>
        <w:rPr>
          <w:rFonts w:eastAsia="Times New Roman"/>
          <w:szCs w:val="20"/>
          <w:lang w:eastAsia="nb-NO"/>
        </w:rPr>
      </w:pPr>
    </w:p>
    <w:sdt>
      <w:sdtPr>
        <w:rPr>
          <w:rFonts w:ascii="Times New Roman" w:eastAsia="SimSun" w:hAnsi="Times New Roman" w:cs="Times New Roman"/>
          <w:b w:val="0"/>
          <w:bCs w:val="0"/>
          <w:color w:val="auto"/>
          <w:sz w:val="24"/>
          <w:szCs w:val="24"/>
          <w:lang w:eastAsia="zh-CN"/>
        </w:rPr>
        <w:id w:val="1281454299"/>
        <w:docPartObj>
          <w:docPartGallery w:val="Table of Contents"/>
          <w:docPartUnique/>
        </w:docPartObj>
      </w:sdtPr>
      <w:sdtEndPr/>
      <w:sdtContent>
        <w:p w14:paraId="70C1BEF9" w14:textId="77777777" w:rsidR="00047122" w:rsidRPr="00A13E9B" w:rsidRDefault="00337C0A" w:rsidP="00337C0A">
          <w:pPr>
            <w:pStyle w:val="Overskriftforinnholdsfortegnelse"/>
            <w:jc w:val="center"/>
            <w:rPr>
              <w:rFonts w:ascii="Times New Roman" w:hAnsi="Times New Roman" w:cs="Times New Roman"/>
            </w:rPr>
          </w:pPr>
          <w:r w:rsidRPr="00A13E9B">
            <w:rPr>
              <w:rFonts w:ascii="Times New Roman" w:hAnsi="Times New Roman" w:cs="Times New Roman"/>
            </w:rPr>
            <w:t>SAKSLISTE</w:t>
          </w:r>
        </w:p>
        <w:p w14:paraId="0D6CC8C2" w14:textId="77777777" w:rsidR="00FF43B6" w:rsidRPr="00A13E9B" w:rsidRDefault="00047122">
          <w:pPr>
            <w:pStyle w:val="INNH1"/>
            <w:tabs>
              <w:tab w:val="left" w:pos="1087"/>
              <w:tab w:val="right" w:leader="dot" w:pos="8296"/>
            </w:tabs>
            <w:rPr>
              <w:rFonts w:eastAsiaTheme="minorEastAsia"/>
              <w:noProof/>
              <w:lang w:eastAsia="ja-JP"/>
            </w:rPr>
          </w:pPr>
          <w:r w:rsidRPr="00A13E9B">
            <w:fldChar w:fldCharType="begin"/>
          </w:r>
          <w:r w:rsidRPr="00A13E9B">
            <w:instrText xml:space="preserve"> TOC \o "1-3" \h \z \u </w:instrText>
          </w:r>
          <w:r w:rsidRPr="00A13E9B">
            <w:fldChar w:fldCharType="separate"/>
          </w:r>
          <w:r w:rsidR="00FF43B6" w:rsidRPr="00A13E9B">
            <w:rPr>
              <w:noProof/>
            </w:rPr>
            <w:t>Sak 1/17</w:t>
          </w:r>
          <w:r w:rsidR="00FF43B6" w:rsidRPr="00A13E9B">
            <w:rPr>
              <w:rFonts w:eastAsiaTheme="minorEastAsia"/>
              <w:noProof/>
              <w:lang w:eastAsia="ja-JP"/>
            </w:rPr>
            <w:tab/>
          </w:r>
          <w:r w:rsidR="00FF43B6" w:rsidRPr="00A13E9B">
            <w:rPr>
              <w:noProof/>
            </w:rPr>
            <w:t>Hendt siden sist</w:t>
          </w:r>
          <w:r w:rsidR="00FF43B6" w:rsidRPr="00A13E9B">
            <w:rPr>
              <w:noProof/>
            </w:rPr>
            <w:tab/>
          </w:r>
          <w:r w:rsidR="00FF43B6" w:rsidRPr="00A13E9B">
            <w:rPr>
              <w:noProof/>
            </w:rPr>
            <w:fldChar w:fldCharType="begin"/>
          </w:r>
          <w:r w:rsidR="00FF43B6" w:rsidRPr="00A13E9B">
            <w:rPr>
              <w:noProof/>
            </w:rPr>
            <w:instrText xml:space="preserve"> PAGEREF _Toc345679051 \h </w:instrText>
          </w:r>
          <w:r w:rsidR="00FF43B6" w:rsidRPr="00A13E9B">
            <w:rPr>
              <w:noProof/>
            </w:rPr>
          </w:r>
          <w:r w:rsidR="00FF43B6" w:rsidRPr="00A13E9B">
            <w:rPr>
              <w:noProof/>
            </w:rPr>
            <w:fldChar w:fldCharType="separate"/>
          </w:r>
          <w:r w:rsidR="00FF43B6" w:rsidRPr="00A13E9B">
            <w:rPr>
              <w:noProof/>
            </w:rPr>
            <w:t>1</w:t>
          </w:r>
          <w:r w:rsidR="00FF43B6" w:rsidRPr="00A13E9B">
            <w:rPr>
              <w:noProof/>
            </w:rPr>
            <w:fldChar w:fldCharType="end"/>
          </w:r>
        </w:p>
        <w:p w14:paraId="215E71C7" w14:textId="77777777" w:rsidR="00FF43B6" w:rsidRPr="00A13E9B" w:rsidRDefault="00FF43B6">
          <w:pPr>
            <w:pStyle w:val="INNH1"/>
            <w:tabs>
              <w:tab w:val="left" w:pos="1087"/>
              <w:tab w:val="right" w:leader="dot" w:pos="8296"/>
            </w:tabs>
            <w:rPr>
              <w:rFonts w:eastAsiaTheme="minorEastAsia"/>
              <w:noProof/>
              <w:lang w:eastAsia="ja-JP"/>
            </w:rPr>
          </w:pPr>
          <w:r w:rsidRPr="00A13E9B">
            <w:rPr>
              <w:noProof/>
            </w:rPr>
            <w:t>Sak 2/17</w:t>
          </w:r>
          <w:r w:rsidRPr="00A13E9B">
            <w:rPr>
              <w:rFonts w:eastAsiaTheme="minorEastAsia"/>
              <w:noProof/>
              <w:lang w:eastAsia="ja-JP"/>
            </w:rPr>
            <w:tab/>
          </w:r>
          <w:r w:rsidRPr="00A13E9B">
            <w:rPr>
              <w:noProof/>
            </w:rPr>
            <w:t>Møteprotokoll fra forrige møte</w:t>
          </w:r>
          <w:r w:rsidRPr="00A13E9B">
            <w:rPr>
              <w:noProof/>
            </w:rPr>
            <w:tab/>
          </w:r>
          <w:r w:rsidRPr="00A13E9B">
            <w:rPr>
              <w:noProof/>
            </w:rPr>
            <w:fldChar w:fldCharType="begin"/>
          </w:r>
          <w:r w:rsidRPr="00A13E9B">
            <w:rPr>
              <w:noProof/>
            </w:rPr>
            <w:instrText xml:space="preserve"> PAGEREF _Toc345679052 \h </w:instrText>
          </w:r>
          <w:r w:rsidRPr="00A13E9B">
            <w:rPr>
              <w:noProof/>
            </w:rPr>
          </w:r>
          <w:r w:rsidRPr="00A13E9B">
            <w:rPr>
              <w:noProof/>
            </w:rPr>
            <w:fldChar w:fldCharType="separate"/>
          </w:r>
          <w:r w:rsidRPr="00A13E9B">
            <w:rPr>
              <w:noProof/>
            </w:rPr>
            <w:t>2</w:t>
          </w:r>
          <w:r w:rsidRPr="00A13E9B">
            <w:rPr>
              <w:noProof/>
            </w:rPr>
            <w:fldChar w:fldCharType="end"/>
          </w:r>
        </w:p>
        <w:p w14:paraId="3F3F94B8" w14:textId="77777777" w:rsidR="00FF43B6" w:rsidRPr="00A13E9B" w:rsidRDefault="00FF43B6">
          <w:pPr>
            <w:pStyle w:val="INNH1"/>
            <w:tabs>
              <w:tab w:val="left" w:pos="1087"/>
              <w:tab w:val="right" w:leader="dot" w:pos="8296"/>
            </w:tabs>
            <w:rPr>
              <w:rFonts w:eastAsiaTheme="minorEastAsia"/>
              <w:noProof/>
              <w:lang w:eastAsia="ja-JP"/>
            </w:rPr>
          </w:pPr>
          <w:r w:rsidRPr="00A13E9B">
            <w:rPr>
              <w:noProof/>
            </w:rPr>
            <w:t>Sak 3/17</w:t>
          </w:r>
          <w:r w:rsidRPr="00A13E9B">
            <w:rPr>
              <w:rFonts w:eastAsiaTheme="minorEastAsia"/>
              <w:noProof/>
              <w:lang w:eastAsia="ja-JP"/>
            </w:rPr>
            <w:tab/>
          </w:r>
          <w:r w:rsidRPr="00A13E9B">
            <w:rPr>
              <w:noProof/>
            </w:rPr>
            <w:t>Høringer</w:t>
          </w:r>
          <w:r w:rsidRPr="00A13E9B">
            <w:rPr>
              <w:noProof/>
            </w:rPr>
            <w:tab/>
          </w:r>
          <w:r w:rsidRPr="00A13E9B">
            <w:rPr>
              <w:noProof/>
            </w:rPr>
            <w:fldChar w:fldCharType="begin"/>
          </w:r>
          <w:r w:rsidRPr="00A13E9B">
            <w:rPr>
              <w:noProof/>
            </w:rPr>
            <w:instrText xml:space="preserve"> PAGEREF _Toc345679053 \h </w:instrText>
          </w:r>
          <w:r w:rsidRPr="00A13E9B">
            <w:rPr>
              <w:noProof/>
            </w:rPr>
          </w:r>
          <w:r w:rsidRPr="00A13E9B">
            <w:rPr>
              <w:noProof/>
            </w:rPr>
            <w:fldChar w:fldCharType="separate"/>
          </w:r>
          <w:r w:rsidRPr="00A13E9B">
            <w:rPr>
              <w:noProof/>
            </w:rPr>
            <w:t>2</w:t>
          </w:r>
          <w:r w:rsidRPr="00A13E9B">
            <w:rPr>
              <w:noProof/>
            </w:rPr>
            <w:fldChar w:fldCharType="end"/>
          </w:r>
        </w:p>
        <w:p w14:paraId="05391DE1" w14:textId="77777777" w:rsidR="00FF43B6" w:rsidRPr="00A13E9B" w:rsidRDefault="00FF43B6">
          <w:pPr>
            <w:pStyle w:val="INNH1"/>
            <w:tabs>
              <w:tab w:val="left" w:pos="1087"/>
              <w:tab w:val="right" w:leader="dot" w:pos="8296"/>
            </w:tabs>
            <w:rPr>
              <w:rFonts w:eastAsiaTheme="minorEastAsia"/>
              <w:noProof/>
              <w:lang w:eastAsia="ja-JP"/>
            </w:rPr>
          </w:pPr>
          <w:r w:rsidRPr="00A13E9B">
            <w:rPr>
              <w:noProof/>
            </w:rPr>
            <w:t>Sak 4/17</w:t>
          </w:r>
          <w:r w:rsidRPr="00A13E9B">
            <w:rPr>
              <w:rFonts w:eastAsiaTheme="minorEastAsia"/>
              <w:noProof/>
              <w:lang w:eastAsia="ja-JP"/>
            </w:rPr>
            <w:tab/>
          </w:r>
          <w:r w:rsidRPr="00A13E9B">
            <w:rPr>
              <w:noProof/>
            </w:rPr>
            <w:t>Ylfs politiske dokument og punktprogram</w:t>
          </w:r>
          <w:r w:rsidRPr="00A13E9B">
            <w:rPr>
              <w:noProof/>
            </w:rPr>
            <w:tab/>
          </w:r>
          <w:r w:rsidRPr="00A13E9B">
            <w:rPr>
              <w:noProof/>
            </w:rPr>
            <w:fldChar w:fldCharType="begin"/>
          </w:r>
          <w:r w:rsidRPr="00A13E9B">
            <w:rPr>
              <w:noProof/>
            </w:rPr>
            <w:instrText xml:space="preserve"> PAGEREF _Toc345679054 \h </w:instrText>
          </w:r>
          <w:r w:rsidRPr="00A13E9B">
            <w:rPr>
              <w:noProof/>
            </w:rPr>
          </w:r>
          <w:r w:rsidRPr="00A13E9B">
            <w:rPr>
              <w:noProof/>
            </w:rPr>
            <w:fldChar w:fldCharType="separate"/>
          </w:r>
          <w:r w:rsidRPr="00A13E9B">
            <w:rPr>
              <w:noProof/>
            </w:rPr>
            <w:t>3</w:t>
          </w:r>
          <w:r w:rsidRPr="00A13E9B">
            <w:rPr>
              <w:noProof/>
            </w:rPr>
            <w:fldChar w:fldCharType="end"/>
          </w:r>
        </w:p>
        <w:p w14:paraId="7B3BFBB4" w14:textId="61D880A7" w:rsidR="00FF43B6" w:rsidRPr="00A13E9B" w:rsidRDefault="00FF43B6">
          <w:pPr>
            <w:pStyle w:val="INNH1"/>
            <w:tabs>
              <w:tab w:val="left" w:pos="1087"/>
              <w:tab w:val="right" w:leader="dot" w:pos="8296"/>
            </w:tabs>
            <w:rPr>
              <w:rFonts w:eastAsiaTheme="minorEastAsia"/>
              <w:noProof/>
              <w:lang w:eastAsia="ja-JP"/>
            </w:rPr>
          </w:pPr>
          <w:r w:rsidRPr="00A13E9B">
            <w:rPr>
              <w:noProof/>
            </w:rPr>
            <w:t>Sak 5/17</w:t>
          </w:r>
          <w:r w:rsidRPr="00A13E9B">
            <w:rPr>
              <w:rFonts w:eastAsiaTheme="minorEastAsia"/>
              <w:noProof/>
              <w:lang w:eastAsia="ja-JP"/>
            </w:rPr>
            <w:tab/>
          </w:r>
          <w:r w:rsidRPr="00A13E9B">
            <w:rPr>
              <w:noProof/>
            </w:rPr>
            <w:t>Yngreleger.no</w:t>
          </w:r>
          <w:r w:rsidRPr="00A13E9B">
            <w:rPr>
              <w:noProof/>
            </w:rPr>
            <w:tab/>
          </w:r>
          <w:r w:rsidR="007B323C" w:rsidRPr="00A13E9B">
            <w:rPr>
              <w:noProof/>
            </w:rPr>
            <w:t>4</w:t>
          </w:r>
        </w:p>
        <w:p w14:paraId="473426B8" w14:textId="77777777" w:rsidR="00FF43B6" w:rsidRPr="00A13E9B" w:rsidRDefault="00FF43B6">
          <w:pPr>
            <w:pStyle w:val="INNH1"/>
            <w:tabs>
              <w:tab w:val="left" w:pos="1087"/>
              <w:tab w:val="right" w:leader="dot" w:pos="8296"/>
            </w:tabs>
            <w:rPr>
              <w:rFonts w:eastAsiaTheme="minorEastAsia"/>
              <w:noProof/>
              <w:lang w:eastAsia="ja-JP"/>
            </w:rPr>
          </w:pPr>
          <w:r w:rsidRPr="00A13E9B">
            <w:rPr>
              <w:noProof/>
            </w:rPr>
            <w:t>Sak 6/17</w:t>
          </w:r>
          <w:r w:rsidRPr="00A13E9B">
            <w:rPr>
              <w:rFonts w:eastAsiaTheme="minorEastAsia"/>
              <w:noProof/>
              <w:lang w:eastAsia="ja-JP"/>
            </w:rPr>
            <w:tab/>
          </w:r>
          <w:r w:rsidRPr="00A13E9B">
            <w:rPr>
              <w:noProof/>
            </w:rPr>
            <w:t>Arbeidsbelastning</w:t>
          </w:r>
          <w:r w:rsidRPr="00A13E9B">
            <w:rPr>
              <w:noProof/>
            </w:rPr>
            <w:tab/>
          </w:r>
          <w:r w:rsidRPr="00A13E9B">
            <w:rPr>
              <w:noProof/>
            </w:rPr>
            <w:fldChar w:fldCharType="begin"/>
          </w:r>
          <w:r w:rsidRPr="00A13E9B">
            <w:rPr>
              <w:noProof/>
            </w:rPr>
            <w:instrText xml:space="preserve"> PAGEREF _Toc345679056 \h </w:instrText>
          </w:r>
          <w:r w:rsidRPr="00A13E9B">
            <w:rPr>
              <w:noProof/>
            </w:rPr>
          </w:r>
          <w:r w:rsidRPr="00A13E9B">
            <w:rPr>
              <w:noProof/>
            </w:rPr>
            <w:fldChar w:fldCharType="separate"/>
          </w:r>
          <w:r w:rsidRPr="00A13E9B">
            <w:rPr>
              <w:noProof/>
            </w:rPr>
            <w:t>4</w:t>
          </w:r>
          <w:r w:rsidRPr="00A13E9B">
            <w:rPr>
              <w:noProof/>
            </w:rPr>
            <w:fldChar w:fldCharType="end"/>
          </w:r>
        </w:p>
        <w:p w14:paraId="36BE4446" w14:textId="77777777" w:rsidR="00FF43B6" w:rsidRPr="00A13E9B" w:rsidRDefault="00FF43B6">
          <w:pPr>
            <w:pStyle w:val="INNH1"/>
            <w:tabs>
              <w:tab w:val="left" w:pos="1087"/>
              <w:tab w:val="right" w:leader="dot" w:pos="8296"/>
            </w:tabs>
            <w:rPr>
              <w:rFonts w:eastAsiaTheme="minorEastAsia"/>
              <w:noProof/>
              <w:lang w:eastAsia="ja-JP"/>
            </w:rPr>
          </w:pPr>
          <w:r w:rsidRPr="00A13E9B">
            <w:rPr>
              <w:noProof/>
            </w:rPr>
            <w:t>Sak 7/17</w:t>
          </w:r>
          <w:r w:rsidRPr="00A13E9B">
            <w:rPr>
              <w:rFonts w:eastAsiaTheme="minorEastAsia"/>
              <w:noProof/>
              <w:lang w:eastAsia="ja-JP"/>
            </w:rPr>
            <w:tab/>
          </w:r>
          <w:r w:rsidRPr="00A13E9B">
            <w:rPr>
              <w:noProof/>
            </w:rPr>
            <w:t>Virke-forhandlingene</w:t>
          </w:r>
          <w:r w:rsidRPr="00A13E9B">
            <w:rPr>
              <w:noProof/>
            </w:rPr>
            <w:tab/>
          </w:r>
          <w:r w:rsidRPr="00A13E9B">
            <w:rPr>
              <w:noProof/>
            </w:rPr>
            <w:fldChar w:fldCharType="begin"/>
          </w:r>
          <w:r w:rsidRPr="00A13E9B">
            <w:rPr>
              <w:noProof/>
            </w:rPr>
            <w:instrText xml:space="preserve"> PAGEREF _Toc345679057 \h </w:instrText>
          </w:r>
          <w:r w:rsidRPr="00A13E9B">
            <w:rPr>
              <w:noProof/>
            </w:rPr>
          </w:r>
          <w:r w:rsidRPr="00A13E9B">
            <w:rPr>
              <w:noProof/>
            </w:rPr>
            <w:fldChar w:fldCharType="separate"/>
          </w:r>
          <w:r w:rsidRPr="00A13E9B">
            <w:rPr>
              <w:noProof/>
            </w:rPr>
            <w:t>4</w:t>
          </w:r>
          <w:r w:rsidRPr="00A13E9B">
            <w:rPr>
              <w:noProof/>
            </w:rPr>
            <w:fldChar w:fldCharType="end"/>
          </w:r>
        </w:p>
        <w:p w14:paraId="3C4E0CB1" w14:textId="77777777" w:rsidR="00FF43B6" w:rsidRPr="00A13E9B" w:rsidRDefault="00FF43B6">
          <w:pPr>
            <w:pStyle w:val="INNH1"/>
            <w:tabs>
              <w:tab w:val="left" w:pos="1087"/>
              <w:tab w:val="right" w:leader="dot" w:pos="8296"/>
            </w:tabs>
            <w:rPr>
              <w:rFonts w:eastAsiaTheme="minorEastAsia"/>
              <w:noProof/>
              <w:lang w:eastAsia="ja-JP"/>
            </w:rPr>
          </w:pPr>
          <w:r w:rsidRPr="00A13E9B">
            <w:rPr>
              <w:noProof/>
            </w:rPr>
            <w:t>Sak 8/17</w:t>
          </w:r>
          <w:r w:rsidRPr="00A13E9B">
            <w:rPr>
              <w:rFonts w:eastAsiaTheme="minorEastAsia"/>
              <w:noProof/>
              <w:lang w:eastAsia="ja-JP"/>
            </w:rPr>
            <w:tab/>
          </w:r>
          <w:r w:rsidRPr="00A13E9B">
            <w:rPr>
              <w:noProof/>
            </w:rPr>
            <w:t>Spekter-forhandlingene / lønnsnemnd</w:t>
          </w:r>
          <w:r w:rsidRPr="00A13E9B">
            <w:rPr>
              <w:noProof/>
            </w:rPr>
            <w:tab/>
          </w:r>
          <w:r w:rsidRPr="00A13E9B">
            <w:rPr>
              <w:noProof/>
            </w:rPr>
            <w:fldChar w:fldCharType="begin"/>
          </w:r>
          <w:r w:rsidRPr="00A13E9B">
            <w:rPr>
              <w:noProof/>
            </w:rPr>
            <w:instrText xml:space="preserve"> PAGEREF _Toc345679058 \h </w:instrText>
          </w:r>
          <w:r w:rsidRPr="00A13E9B">
            <w:rPr>
              <w:noProof/>
            </w:rPr>
          </w:r>
          <w:r w:rsidRPr="00A13E9B">
            <w:rPr>
              <w:noProof/>
            </w:rPr>
            <w:fldChar w:fldCharType="separate"/>
          </w:r>
          <w:r w:rsidRPr="00A13E9B">
            <w:rPr>
              <w:noProof/>
            </w:rPr>
            <w:t>4</w:t>
          </w:r>
          <w:r w:rsidRPr="00A13E9B">
            <w:rPr>
              <w:noProof/>
            </w:rPr>
            <w:fldChar w:fldCharType="end"/>
          </w:r>
        </w:p>
        <w:p w14:paraId="1949C549" w14:textId="190712EA" w:rsidR="00FF43B6" w:rsidRPr="00A13E9B" w:rsidRDefault="00FF43B6">
          <w:pPr>
            <w:pStyle w:val="INNH1"/>
            <w:tabs>
              <w:tab w:val="left" w:pos="1087"/>
              <w:tab w:val="right" w:leader="dot" w:pos="8296"/>
            </w:tabs>
            <w:rPr>
              <w:rFonts w:eastAsiaTheme="minorEastAsia"/>
              <w:noProof/>
              <w:lang w:eastAsia="ja-JP"/>
            </w:rPr>
          </w:pPr>
          <w:r w:rsidRPr="00A13E9B">
            <w:rPr>
              <w:noProof/>
            </w:rPr>
            <w:t>Sak 9/17</w:t>
          </w:r>
          <w:r w:rsidRPr="00A13E9B">
            <w:rPr>
              <w:rFonts w:eastAsiaTheme="minorEastAsia"/>
              <w:noProof/>
              <w:lang w:eastAsia="ja-JP"/>
            </w:rPr>
            <w:tab/>
          </w:r>
          <w:r w:rsidR="00A71A33" w:rsidRPr="00A13E9B">
            <w:rPr>
              <w:rFonts w:eastAsiaTheme="minorEastAsia"/>
              <w:noProof/>
              <w:lang w:eastAsia="ja-JP"/>
            </w:rPr>
            <w:t xml:space="preserve"> </w:t>
          </w:r>
          <w:r w:rsidRPr="00A13E9B">
            <w:rPr>
              <w:noProof/>
            </w:rPr>
            <w:t>Vårkurs/årsmøte/landsstyremøte</w:t>
          </w:r>
          <w:r w:rsidRPr="00A13E9B">
            <w:rPr>
              <w:noProof/>
            </w:rPr>
            <w:tab/>
          </w:r>
          <w:r w:rsidR="007B323C" w:rsidRPr="00A13E9B">
            <w:rPr>
              <w:noProof/>
            </w:rPr>
            <w:t>5</w:t>
          </w:r>
        </w:p>
        <w:p w14:paraId="3E2232F9" w14:textId="0608E64F" w:rsidR="00FF43B6" w:rsidRPr="00A13E9B" w:rsidRDefault="00FF43B6">
          <w:pPr>
            <w:pStyle w:val="INNH1"/>
            <w:tabs>
              <w:tab w:val="left" w:pos="1207"/>
              <w:tab w:val="right" w:leader="dot" w:pos="8296"/>
            </w:tabs>
            <w:rPr>
              <w:noProof/>
            </w:rPr>
          </w:pPr>
          <w:r w:rsidRPr="00A13E9B">
            <w:rPr>
              <w:noProof/>
            </w:rPr>
            <w:t>Sak 10/17</w:t>
          </w:r>
          <w:r w:rsidR="00A71A33" w:rsidRPr="00A13E9B">
            <w:rPr>
              <w:rFonts w:eastAsiaTheme="minorEastAsia"/>
              <w:noProof/>
              <w:lang w:eastAsia="ja-JP"/>
            </w:rPr>
            <w:t xml:space="preserve">   </w:t>
          </w:r>
          <w:r w:rsidRPr="00A13E9B">
            <w:rPr>
              <w:noProof/>
            </w:rPr>
            <w:t>Vedtak om endring i spesialistreglene for rus- og avhengighetsmedisin</w:t>
          </w:r>
          <w:r w:rsidRPr="00A13E9B">
            <w:rPr>
              <w:noProof/>
            </w:rPr>
            <w:tab/>
          </w:r>
          <w:r w:rsidR="00A71A33" w:rsidRPr="00A13E9B">
            <w:rPr>
              <w:noProof/>
            </w:rPr>
            <w:t>5</w:t>
          </w:r>
        </w:p>
        <w:p w14:paraId="41BF2EDD" w14:textId="0DEDF437" w:rsidR="00A761B1" w:rsidRPr="00A13E9B" w:rsidRDefault="00A761B1" w:rsidP="00A761B1">
          <w:pPr>
            <w:pStyle w:val="Overskrift1"/>
            <w:rPr>
              <w:rFonts w:ascii="Times New Roman" w:hAnsi="Times New Roman"/>
              <w:b w:val="0"/>
            </w:rPr>
          </w:pPr>
          <w:r w:rsidRPr="00A13E9B">
            <w:rPr>
              <w:rFonts w:ascii="Times New Roman" w:hAnsi="Times New Roman"/>
              <w:b w:val="0"/>
            </w:rPr>
            <w:t>Sak 11/17   FTV-møte 2. februar</w:t>
          </w:r>
          <w:r w:rsidRPr="00A13E9B">
            <w:rPr>
              <w:rFonts w:ascii="Times New Roman" w:hAnsi="Times New Roman"/>
              <w:b w:val="0"/>
            </w:rPr>
            <w:tab/>
          </w:r>
          <w:r w:rsidRPr="00A13E9B">
            <w:rPr>
              <w:rFonts w:ascii="Times New Roman" w:hAnsi="Times New Roman"/>
              <w:b w:val="0"/>
            </w:rPr>
            <w:tab/>
          </w:r>
          <w:r w:rsidRPr="00A13E9B">
            <w:rPr>
              <w:rFonts w:ascii="Times New Roman" w:hAnsi="Times New Roman"/>
              <w:b w:val="0"/>
            </w:rPr>
            <w:tab/>
          </w:r>
          <w:r w:rsidRPr="00A13E9B">
            <w:rPr>
              <w:rFonts w:ascii="Times New Roman" w:hAnsi="Times New Roman"/>
              <w:b w:val="0"/>
            </w:rPr>
            <w:tab/>
          </w:r>
          <w:r w:rsidRPr="00A13E9B">
            <w:rPr>
              <w:rFonts w:ascii="Times New Roman" w:hAnsi="Times New Roman"/>
              <w:b w:val="0"/>
            </w:rPr>
            <w:tab/>
          </w:r>
          <w:r w:rsidRPr="00A13E9B">
            <w:rPr>
              <w:rFonts w:ascii="Times New Roman" w:hAnsi="Times New Roman"/>
              <w:b w:val="0"/>
            </w:rPr>
            <w:tab/>
          </w:r>
          <w:r w:rsidRPr="00A13E9B">
            <w:rPr>
              <w:rFonts w:ascii="Times New Roman" w:hAnsi="Times New Roman"/>
              <w:b w:val="0"/>
            </w:rPr>
            <w:tab/>
            <w:t xml:space="preserve">     5</w:t>
          </w:r>
        </w:p>
        <w:p w14:paraId="77371F04" w14:textId="18A46A71" w:rsidR="00A761B1" w:rsidRPr="00A13E9B" w:rsidRDefault="00A761B1" w:rsidP="00A761B1">
          <w:r w:rsidRPr="00A13E9B">
            <w:t xml:space="preserve">Sak 12/17   Healthcare Leadership Academy                          </w:t>
          </w:r>
          <w:r w:rsidRPr="00A13E9B">
            <w:tab/>
          </w:r>
          <w:r w:rsidRPr="00A13E9B">
            <w:tab/>
          </w:r>
          <w:r w:rsidRPr="00A13E9B">
            <w:tab/>
            <w:t xml:space="preserve">      5</w:t>
          </w:r>
        </w:p>
        <w:p w14:paraId="7B12F716" w14:textId="20189EC9" w:rsidR="00A761B1" w:rsidRPr="00A13E9B" w:rsidRDefault="00A761B1" w:rsidP="00A761B1">
          <w:pPr>
            <w:pStyle w:val="Overskrift1"/>
            <w:rPr>
              <w:rFonts w:ascii="Times New Roman" w:hAnsi="Times New Roman"/>
              <w:b w:val="0"/>
            </w:rPr>
          </w:pPr>
          <w:r w:rsidRPr="00A13E9B">
            <w:rPr>
              <w:rFonts w:ascii="Times New Roman" w:hAnsi="Times New Roman"/>
              <w:b w:val="0"/>
            </w:rPr>
            <w:t xml:space="preserve">Sak 13/17   Krav til hovedoppgjør i alle sektorer </w:t>
          </w:r>
          <w:r w:rsidRPr="00A13E9B">
            <w:rPr>
              <w:rFonts w:ascii="Times New Roman" w:hAnsi="Times New Roman"/>
              <w:b w:val="0"/>
            </w:rPr>
            <w:tab/>
          </w:r>
          <w:r w:rsidRPr="00A13E9B">
            <w:rPr>
              <w:rFonts w:ascii="Times New Roman" w:hAnsi="Times New Roman"/>
              <w:b w:val="0"/>
            </w:rPr>
            <w:tab/>
          </w:r>
          <w:r w:rsidRPr="00A13E9B">
            <w:rPr>
              <w:rFonts w:ascii="Times New Roman" w:hAnsi="Times New Roman"/>
              <w:b w:val="0"/>
            </w:rPr>
            <w:tab/>
          </w:r>
          <w:r w:rsidRPr="00A13E9B">
            <w:rPr>
              <w:rFonts w:ascii="Times New Roman" w:hAnsi="Times New Roman"/>
              <w:b w:val="0"/>
            </w:rPr>
            <w:tab/>
          </w:r>
          <w:r w:rsidRPr="00A13E9B">
            <w:rPr>
              <w:rFonts w:ascii="Times New Roman" w:hAnsi="Times New Roman"/>
              <w:b w:val="0"/>
            </w:rPr>
            <w:tab/>
            <w:t xml:space="preserve">    </w:t>
          </w:r>
          <w:r w:rsidR="007B323C" w:rsidRPr="00A13E9B">
            <w:rPr>
              <w:rFonts w:ascii="Times New Roman" w:hAnsi="Times New Roman"/>
              <w:b w:val="0"/>
            </w:rPr>
            <w:t>6</w:t>
          </w:r>
        </w:p>
        <w:p w14:paraId="3ADD924A" w14:textId="7D190B2E" w:rsidR="007B323C" w:rsidRPr="00A13E9B" w:rsidRDefault="007B323C" w:rsidP="007B323C">
          <w:pPr>
            <w:pStyle w:val="Overskrift1"/>
            <w:rPr>
              <w:rFonts w:ascii="Times New Roman" w:hAnsi="Times New Roman"/>
              <w:b w:val="0"/>
            </w:rPr>
          </w:pPr>
          <w:r w:rsidRPr="00A13E9B">
            <w:rPr>
              <w:rFonts w:ascii="Times New Roman" w:hAnsi="Times New Roman"/>
              <w:b w:val="0"/>
            </w:rPr>
            <w:t>Sak 14/17    8. mars arrangement</w:t>
          </w:r>
          <w:r w:rsidRPr="00A13E9B">
            <w:rPr>
              <w:rFonts w:ascii="Times New Roman" w:hAnsi="Times New Roman"/>
              <w:b w:val="0"/>
            </w:rPr>
            <w:tab/>
          </w:r>
          <w:r w:rsidRPr="00A13E9B">
            <w:rPr>
              <w:rFonts w:ascii="Times New Roman" w:hAnsi="Times New Roman"/>
              <w:b w:val="0"/>
            </w:rPr>
            <w:tab/>
          </w:r>
          <w:r w:rsidRPr="00A13E9B">
            <w:rPr>
              <w:rFonts w:ascii="Times New Roman" w:hAnsi="Times New Roman"/>
              <w:b w:val="0"/>
            </w:rPr>
            <w:tab/>
          </w:r>
          <w:r w:rsidRPr="00A13E9B">
            <w:rPr>
              <w:rFonts w:ascii="Times New Roman" w:hAnsi="Times New Roman"/>
              <w:b w:val="0"/>
            </w:rPr>
            <w:tab/>
          </w:r>
          <w:r w:rsidRPr="00A13E9B">
            <w:rPr>
              <w:rFonts w:ascii="Times New Roman" w:hAnsi="Times New Roman"/>
              <w:b w:val="0"/>
            </w:rPr>
            <w:tab/>
          </w:r>
          <w:r w:rsidRPr="00A13E9B">
            <w:rPr>
              <w:rFonts w:ascii="Times New Roman" w:hAnsi="Times New Roman"/>
              <w:b w:val="0"/>
            </w:rPr>
            <w:tab/>
          </w:r>
          <w:r w:rsidRPr="00A13E9B">
            <w:rPr>
              <w:rFonts w:ascii="Times New Roman" w:hAnsi="Times New Roman"/>
              <w:b w:val="0"/>
            </w:rPr>
            <w:tab/>
            <w:t xml:space="preserve">      6</w:t>
          </w:r>
        </w:p>
        <w:p w14:paraId="410A4FCD" w14:textId="50E7AFB9" w:rsidR="00FF43B6" w:rsidRPr="00A13E9B" w:rsidRDefault="007B323C">
          <w:pPr>
            <w:pStyle w:val="INNH1"/>
            <w:tabs>
              <w:tab w:val="left" w:pos="1207"/>
              <w:tab w:val="right" w:leader="dot" w:pos="8296"/>
            </w:tabs>
            <w:rPr>
              <w:rFonts w:eastAsiaTheme="minorEastAsia"/>
              <w:noProof/>
              <w:lang w:eastAsia="ja-JP"/>
            </w:rPr>
          </w:pPr>
          <w:r w:rsidRPr="00A13E9B">
            <w:rPr>
              <w:noProof/>
            </w:rPr>
            <w:t>Sak 15</w:t>
          </w:r>
          <w:r w:rsidR="00FF43B6" w:rsidRPr="00A13E9B">
            <w:rPr>
              <w:noProof/>
            </w:rPr>
            <w:t>/17</w:t>
          </w:r>
          <w:r w:rsidR="00FF43B6" w:rsidRPr="00A13E9B">
            <w:rPr>
              <w:rFonts w:eastAsiaTheme="minorEastAsia"/>
              <w:noProof/>
              <w:lang w:eastAsia="ja-JP"/>
            </w:rPr>
            <w:tab/>
          </w:r>
          <w:r w:rsidR="00FF43B6" w:rsidRPr="00A13E9B">
            <w:rPr>
              <w:noProof/>
            </w:rPr>
            <w:t>Eventuelt</w:t>
          </w:r>
          <w:r w:rsidR="00FF43B6" w:rsidRPr="00A13E9B">
            <w:rPr>
              <w:noProof/>
            </w:rPr>
            <w:tab/>
          </w:r>
          <w:r w:rsidRPr="00A13E9B">
            <w:rPr>
              <w:noProof/>
            </w:rPr>
            <w:t>6</w:t>
          </w:r>
        </w:p>
        <w:p w14:paraId="2D8E025B" w14:textId="77777777" w:rsidR="00047122" w:rsidRPr="00A13E9B" w:rsidRDefault="00047122">
          <w:r w:rsidRPr="00A13E9B">
            <w:rPr>
              <w:b/>
              <w:bCs/>
            </w:rPr>
            <w:fldChar w:fldCharType="end"/>
          </w:r>
        </w:p>
      </w:sdtContent>
    </w:sdt>
    <w:p w14:paraId="7EA8FC82" w14:textId="77777777" w:rsidR="003916AF" w:rsidRPr="00A13E9B" w:rsidRDefault="003916AF" w:rsidP="00717322">
      <w:pPr>
        <w:rPr>
          <w:b/>
        </w:rPr>
      </w:pPr>
    </w:p>
    <w:p w14:paraId="0C545DCC" w14:textId="77777777" w:rsidR="00EF66FA" w:rsidRDefault="00EF66FA">
      <w:pPr>
        <w:rPr>
          <w:rFonts w:eastAsiaTheme="majorEastAsia"/>
          <w:b/>
          <w:bCs/>
          <w:color w:val="4F81BD" w:themeColor="accent1"/>
        </w:rPr>
      </w:pPr>
      <w:bookmarkStart w:id="1" w:name="_Toc345679051"/>
      <w:r>
        <w:br w:type="page"/>
      </w:r>
    </w:p>
    <w:p w14:paraId="33EC0495" w14:textId="5A5BBC51" w:rsidR="00965EDE" w:rsidRPr="00A13E9B" w:rsidRDefault="00965EDE" w:rsidP="00C3365D">
      <w:pPr>
        <w:pStyle w:val="Overskrift3"/>
        <w:rPr>
          <w:rFonts w:ascii="Times New Roman" w:hAnsi="Times New Roman" w:cs="Times New Roman"/>
        </w:rPr>
      </w:pPr>
      <w:r w:rsidRPr="00A13E9B">
        <w:rPr>
          <w:rFonts w:ascii="Times New Roman" w:hAnsi="Times New Roman" w:cs="Times New Roman"/>
        </w:rPr>
        <w:lastRenderedPageBreak/>
        <w:t xml:space="preserve">Sak </w:t>
      </w:r>
      <w:r w:rsidR="0060416F" w:rsidRPr="00A13E9B">
        <w:rPr>
          <w:rFonts w:ascii="Times New Roman" w:hAnsi="Times New Roman" w:cs="Times New Roman"/>
        </w:rPr>
        <w:t>1</w:t>
      </w:r>
      <w:r w:rsidRPr="00A13E9B">
        <w:rPr>
          <w:rFonts w:ascii="Times New Roman" w:hAnsi="Times New Roman" w:cs="Times New Roman"/>
        </w:rPr>
        <w:t>/1</w:t>
      </w:r>
      <w:r w:rsidR="0060416F" w:rsidRPr="00A13E9B">
        <w:rPr>
          <w:rFonts w:ascii="Times New Roman" w:hAnsi="Times New Roman" w:cs="Times New Roman"/>
        </w:rPr>
        <w:t>7</w:t>
      </w:r>
      <w:r w:rsidRPr="00A13E9B">
        <w:rPr>
          <w:rFonts w:ascii="Times New Roman" w:hAnsi="Times New Roman" w:cs="Times New Roman"/>
        </w:rPr>
        <w:tab/>
      </w:r>
      <w:r w:rsidR="00F0266C" w:rsidRPr="00A13E9B">
        <w:rPr>
          <w:rFonts w:ascii="Times New Roman" w:hAnsi="Times New Roman" w:cs="Times New Roman"/>
        </w:rPr>
        <w:t>Hendt siden sist</w:t>
      </w:r>
      <w:bookmarkEnd w:id="1"/>
      <w:r w:rsidRPr="00A13E9B">
        <w:rPr>
          <w:rFonts w:ascii="Times New Roman" w:hAnsi="Times New Roman" w:cs="Times New Roman"/>
        </w:rPr>
        <w:t xml:space="preserve"> </w:t>
      </w:r>
    </w:p>
    <w:p w14:paraId="7833D2EF" w14:textId="6069A321" w:rsidR="00965EDE" w:rsidRPr="00A13E9B" w:rsidRDefault="00DB7BEC" w:rsidP="002E5845">
      <w:pPr>
        <w:rPr>
          <w:b/>
        </w:rPr>
      </w:pPr>
      <w:r w:rsidRPr="00A13E9B">
        <w:rPr>
          <w:b/>
        </w:rPr>
        <w:t>R</w:t>
      </w:r>
      <w:r w:rsidR="00965EDE" w:rsidRPr="00A13E9B">
        <w:rPr>
          <w:b/>
        </w:rPr>
        <w:t>eferat:</w:t>
      </w:r>
    </w:p>
    <w:p w14:paraId="7730052F" w14:textId="77777777" w:rsidR="008D6400" w:rsidRPr="00A13E9B" w:rsidRDefault="008D6400" w:rsidP="008D6400">
      <w:r w:rsidRPr="00A13E9B">
        <w:t>Styret ble orientert om aktuelle saker styremedlemmene har arbeidet med siden sist, og om saker av felles interesse for de øvrige styremedlemmene, herunder:</w:t>
      </w:r>
    </w:p>
    <w:p w14:paraId="0843C2F4" w14:textId="77777777" w:rsidR="008D6400" w:rsidRPr="00A13E9B" w:rsidRDefault="008D6400" w:rsidP="008D6400"/>
    <w:p w14:paraId="2A9ACD41" w14:textId="77777777" w:rsidR="008D6400" w:rsidRPr="00A13E9B" w:rsidRDefault="008D6400" w:rsidP="008D6400">
      <w:pPr>
        <w:rPr>
          <w:u w:val="single"/>
        </w:rPr>
      </w:pPr>
      <w:r w:rsidRPr="00A13E9B">
        <w:rPr>
          <w:u w:val="single"/>
        </w:rPr>
        <w:t>Arbeid med satsningsområder:</w:t>
      </w:r>
    </w:p>
    <w:p w14:paraId="6CF6F0E3" w14:textId="2971186C" w:rsidR="00DB7BEC" w:rsidRPr="00A13E9B" w:rsidRDefault="00DB7BEC" w:rsidP="00DB7BEC">
      <w:pPr>
        <w:pStyle w:val="Listeavsnitt"/>
        <w:numPr>
          <w:ilvl w:val="0"/>
          <w:numId w:val="3"/>
        </w:numPr>
      </w:pPr>
      <w:r w:rsidRPr="00A13E9B">
        <w:t xml:space="preserve">Styret har publisert flere saker på yngreleger.no, </w:t>
      </w:r>
      <w:r w:rsidR="001E4BF4">
        <w:t>Clara Bratholm</w:t>
      </w:r>
      <w:r w:rsidRPr="00A13E9B">
        <w:t xml:space="preserve"> skrevet i </w:t>
      </w:r>
      <w:proofErr w:type="spellStart"/>
      <w:r w:rsidRPr="00A13E9B">
        <w:t>yngreleger</w:t>
      </w:r>
      <w:proofErr w:type="spellEnd"/>
      <w:r w:rsidRPr="00A13E9B">
        <w:t>. Skrevet om Kroatia</w:t>
      </w:r>
    </w:p>
    <w:p w14:paraId="58842A8D" w14:textId="77777777" w:rsidR="00DB7BEC" w:rsidRPr="00A13E9B" w:rsidRDefault="00DB7BEC" w:rsidP="00DB7BEC">
      <w:pPr>
        <w:pStyle w:val="Listeavsnitt"/>
        <w:numPr>
          <w:ilvl w:val="0"/>
          <w:numId w:val="3"/>
        </w:numPr>
      </w:pPr>
      <w:r w:rsidRPr="00A13E9B">
        <w:t xml:space="preserve">Styret har skrevet flere nyhetsartikler og -kronikker i riks- og lokalmedier </w:t>
      </w:r>
    </w:p>
    <w:p w14:paraId="099A8F92" w14:textId="70E6E369" w:rsidR="00DB7BEC" w:rsidRPr="00A13E9B" w:rsidRDefault="001E4BF4" w:rsidP="00DB7BEC">
      <w:pPr>
        <w:pStyle w:val="Listeavsnitt"/>
        <w:numPr>
          <w:ilvl w:val="0"/>
          <w:numId w:val="3"/>
        </w:numPr>
      </w:pPr>
      <w:r>
        <w:t>Torstein Schrøder-Aasen</w:t>
      </w:r>
      <w:r w:rsidR="00DB7BEC" w:rsidRPr="00A13E9B">
        <w:t xml:space="preserve"> var på Dagsnytt 18 10. januar '17</w:t>
      </w:r>
    </w:p>
    <w:p w14:paraId="79A18657" w14:textId="77777777" w:rsidR="008D6400" w:rsidRPr="00A13E9B" w:rsidRDefault="008D6400" w:rsidP="008D6400"/>
    <w:p w14:paraId="44ABAB25" w14:textId="77777777" w:rsidR="008D6400" w:rsidRPr="00A13E9B" w:rsidRDefault="008D6400" w:rsidP="008D6400">
      <w:pPr>
        <w:rPr>
          <w:u w:val="single"/>
        </w:rPr>
      </w:pPr>
      <w:r w:rsidRPr="00A13E9B">
        <w:rPr>
          <w:u w:val="single"/>
        </w:rPr>
        <w:t>Deltakelse i møter:</w:t>
      </w:r>
    </w:p>
    <w:p w14:paraId="08D187E1" w14:textId="6BF74EE5" w:rsidR="008D6400" w:rsidRPr="00A13E9B" w:rsidRDefault="00DB7BEC" w:rsidP="008D6400">
      <w:r w:rsidRPr="00A13E9B">
        <w:t>S</w:t>
      </w:r>
      <w:r w:rsidR="008D6400" w:rsidRPr="00A13E9B">
        <w:t>tyret deltatt i følgende møter mv:</w:t>
      </w:r>
    </w:p>
    <w:p w14:paraId="6956899E" w14:textId="5A5700BF" w:rsidR="008D6400" w:rsidRPr="00A13E9B" w:rsidRDefault="009B6E2D" w:rsidP="009F1DDD">
      <w:pPr>
        <w:pStyle w:val="Listeavsnitt"/>
        <w:numPr>
          <w:ilvl w:val="0"/>
          <w:numId w:val="3"/>
        </w:numPr>
      </w:pPr>
      <w:r w:rsidRPr="00A13E9B">
        <w:t>Sykehustalen</w:t>
      </w:r>
    </w:p>
    <w:p w14:paraId="37EA6C28" w14:textId="77777777" w:rsidR="008D6400" w:rsidRPr="00A13E9B" w:rsidRDefault="008D6400" w:rsidP="008D6400"/>
    <w:p w14:paraId="37441ABD" w14:textId="77777777" w:rsidR="008D6400" w:rsidRPr="00A13E9B" w:rsidRDefault="008D6400" w:rsidP="008D6400">
      <w:pPr>
        <w:rPr>
          <w:u w:val="single"/>
        </w:rPr>
      </w:pPr>
      <w:r w:rsidRPr="00A13E9B">
        <w:rPr>
          <w:u w:val="single"/>
        </w:rPr>
        <w:t xml:space="preserve">Avgitte høringssvar: </w:t>
      </w:r>
    </w:p>
    <w:p w14:paraId="2F87B653" w14:textId="73D785CB" w:rsidR="009B6E2D" w:rsidRPr="00A13E9B" w:rsidRDefault="008D6400" w:rsidP="009B6E2D">
      <w:pPr>
        <w:pStyle w:val="Listeavsnitt"/>
        <w:numPr>
          <w:ilvl w:val="0"/>
          <w:numId w:val="3"/>
        </w:numPr>
      </w:pPr>
      <w:r w:rsidRPr="00A13E9B">
        <w:t>Høring –</w:t>
      </w:r>
      <w:r w:rsidR="009B6E2D" w:rsidRPr="00A13E9B">
        <w:t xml:space="preserve"> </w:t>
      </w:r>
      <w:r w:rsidR="001E4BF4">
        <w:t>Shruti Sharma</w:t>
      </w:r>
      <w:r w:rsidR="009B6E2D" w:rsidRPr="00A13E9B">
        <w:t xml:space="preserve"> </w:t>
      </w:r>
      <w:r w:rsidR="00DB7BEC" w:rsidRPr="00A13E9B">
        <w:t xml:space="preserve">har </w:t>
      </w:r>
      <w:r w:rsidR="009B6E2D" w:rsidRPr="00A13E9B">
        <w:t xml:space="preserve">skrevet høring </w:t>
      </w:r>
      <w:r w:rsidR="00DB7BEC" w:rsidRPr="00A13E9B">
        <w:t xml:space="preserve">om </w:t>
      </w:r>
      <w:r w:rsidR="001E4BF4">
        <w:t>samvittighetsfritak, Christopher Elnan Kvistad</w:t>
      </w:r>
      <w:r w:rsidR="00DB7BEC" w:rsidRPr="00A13E9B">
        <w:t xml:space="preserve"> om forskningskvalitet</w:t>
      </w:r>
    </w:p>
    <w:p w14:paraId="2894D72C" w14:textId="77777777" w:rsidR="008D6400" w:rsidRPr="00A13E9B" w:rsidRDefault="008D6400" w:rsidP="008D6400">
      <w:pPr>
        <w:pStyle w:val="Listeavsnitt"/>
      </w:pPr>
    </w:p>
    <w:p w14:paraId="710F7AB0" w14:textId="320751D0" w:rsidR="00965EDE" w:rsidRPr="00A13E9B" w:rsidRDefault="00C3365D" w:rsidP="002E5845">
      <w:pPr>
        <w:rPr>
          <w:b/>
        </w:rPr>
      </w:pPr>
      <w:r w:rsidRPr="00A13E9B">
        <w:rPr>
          <w:b/>
        </w:rPr>
        <w:t>V</w:t>
      </w:r>
      <w:r w:rsidR="00965EDE" w:rsidRPr="00A13E9B">
        <w:rPr>
          <w:b/>
        </w:rPr>
        <w:t>edtak:</w:t>
      </w:r>
    </w:p>
    <w:p w14:paraId="79E2AB9E" w14:textId="77777777" w:rsidR="0085457C" w:rsidRPr="00A13E9B" w:rsidRDefault="0085457C" w:rsidP="002E5845">
      <w:r w:rsidRPr="00A13E9B">
        <w:t>Styret tok sakene til orientering.</w:t>
      </w:r>
    </w:p>
    <w:p w14:paraId="07DECC01" w14:textId="77777777" w:rsidR="00965EDE" w:rsidRPr="00A13E9B" w:rsidRDefault="00965EDE" w:rsidP="002E5845"/>
    <w:p w14:paraId="094502BB" w14:textId="77777777" w:rsidR="002E5845" w:rsidRPr="00A13E9B" w:rsidRDefault="002E5845" w:rsidP="002E5845"/>
    <w:p w14:paraId="37867489" w14:textId="77777777" w:rsidR="002E5845" w:rsidRPr="00A13E9B" w:rsidRDefault="00B565DD" w:rsidP="00C3365D">
      <w:pPr>
        <w:pStyle w:val="Overskrift3"/>
        <w:rPr>
          <w:rFonts w:ascii="Times New Roman" w:hAnsi="Times New Roman" w:cs="Times New Roman"/>
        </w:rPr>
      </w:pPr>
      <w:bookmarkStart w:id="2" w:name="_Toc345679052"/>
      <w:r w:rsidRPr="00A13E9B">
        <w:rPr>
          <w:rFonts w:ascii="Times New Roman" w:hAnsi="Times New Roman" w:cs="Times New Roman"/>
        </w:rPr>
        <w:t xml:space="preserve">Sak </w:t>
      </w:r>
      <w:r w:rsidR="009F1EFA" w:rsidRPr="00A13E9B">
        <w:rPr>
          <w:rFonts w:ascii="Times New Roman" w:hAnsi="Times New Roman" w:cs="Times New Roman"/>
        </w:rPr>
        <w:t>2/17</w:t>
      </w:r>
      <w:r w:rsidR="002E5845" w:rsidRPr="00A13E9B">
        <w:rPr>
          <w:rFonts w:ascii="Times New Roman" w:hAnsi="Times New Roman" w:cs="Times New Roman"/>
        </w:rPr>
        <w:tab/>
        <w:t xml:space="preserve">Møteprotokoll fra </w:t>
      </w:r>
      <w:r w:rsidR="00436D4A" w:rsidRPr="00A13E9B">
        <w:rPr>
          <w:rFonts w:ascii="Times New Roman" w:hAnsi="Times New Roman" w:cs="Times New Roman"/>
        </w:rPr>
        <w:t>forrige</w:t>
      </w:r>
      <w:r w:rsidR="002E5845" w:rsidRPr="00A13E9B">
        <w:rPr>
          <w:rFonts w:ascii="Times New Roman" w:hAnsi="Times New Roman" w:cs="Times New Roman"/>
        </w:rPr>
        <w:t xml:space="preserve"> møte</w:t>
      </w:r>
      <w:bookmarkEnd w:id="2"/>
    </w:p>
    <w:p w14:paraId="59F1D4CF" w14:textId="62581052" w:rsidR="002E5845" w:rsidRPr="00A13E9B" w:rsidRDefault="00DB7BEC" w:rsidP="002E5845">
      <w:pPr>
        <w:rPr>
          <w:b/>
        </w:rPr>
      </w:pPr>
      <w:r w:rsidRPr="00A13E9B">
        <w:rPr>
          <w:b/>
        </w:rPr>
        <w:t>R</w:t>
      </w:r>
      <w:r w:rsidR="002E5845" w:rsidRPr="00A13E9B">
        <w:rPr>
          <w:b/>
        </w:rPr>
        <w:t>eferat:</w:t>
      </w:r>
    </w:p>
    <w:p w14:paraId="2D7DDFD1" w14:textId="77777777" w:rsidR="00CE11A9" w:rsidRPr="00A13E9B" w:rsidRDefault="00CE11A9" w:rsidP="002E5845">
      <w:r w:rsidRPr="00A13E9B">
        <w:t>Møteprotokoll var sendt styret til gjennomsyn og godkjenning i etterkant av forrige styremøte.</w:t>
      </w:r>
    </w:p>
    <w:p w14:paraId="1AF0D506" w14:textId="77777777" w:rsidR="00DB7BEC" w:rsidRPr="00A13E9B" w:rsidRDefault="00DB7BEC" w:rsidP="002E5845">
      <w:pPr>
        <w:rPr>
          <w:b/>
        </w:rPr>
      </w:pPr>
    </w:p>
    <w:p w14:paraId="0EEC686E" w14:textId="59DD541D" w:rsidR="00CE11A9" w:rsidRPr="00A13E9B" w:rsidRDefault="00DB7BEC" w:rsidP="002E5845">
      <w:pPr>
        <w:rPr>
          <w:b/>
        </w:rPr>
      </w:pPr>
      <w:r w:rsidRPr="00A13E9B">
        <w:rPr>
          <w:b/>
        </w:rPr>
        <w:t>V</w:t>
      </w:r>
      <w:r w:rsidR="00CE11A9" w:rsidRPr="00A13E9B">
        <w:rPr>
          <w:b/>
        </w:rPr>
        <w:t>edtak:</w:t>
      </w:r>
    </w:p>
    <w:p w14:paraId="1E6F0214" w14:textId="35FA9F67" w:rsidR="00CE11A9" w:rsidRPr="00A13E9B" w:rsidRDefault="00CE11A9" w:rsidP="002E5845">
      <w:r w:rsidRPr="00A13E9B">
        <w:t>Styret stadfeste</w:t>
      </w:r>
      <w:r w:rsidR="00DB7BEC" w:rsidRPr="00A13E9B">
        <w:t>t</w:t>
      </w:r>
      <w:r w:rsidRPr="00A13E9B">
        <w:t xml:space="preserve"> g</w:t>
      </w:r>
      <w:r w:rsidR="000C3CC5" w:rsidRPr="00A13E9B">
        <w:t>odkjenningen av møteprotokollen m</w:t>
      </w:r>
      <w:r w:rsidR="00DB7BEC" w:rsidRPr="00A13E9B">
        <w:t>ed</w:t>
      </w:r>
      <w:r w:rsidR="000C3CC5" w:rsidRPr="00A13E9B">
        <w:t xml:space="preserve"> </w:t>
      </w:r>
      <w:r w:rsidR="001E4BF4">
        <w:t>Anja Fog Heen</w:t>
      </w:r>
      <w:r w:rsidR="000C3CC5" w:rsidRPr="00A13E9B">
        <w:t>s endringer</w:t>
      </w:r>
      <w:r w:rsidR="00DB7BEC" w:rsidRPr="00A13E9B">
        <w:t>.</w:t>
      </w:r>
    </w:p>
    <w:p w14:paraId="23AF82FF" w14:textId="77777777" w:rsidR="00337C0A" w:rsidRPr="00A13E9B" w:rsidRDefault="00337C0A" w:rsidP="002E5845"/>
    <w:p w14:paraId="1F41404A" w14:textId="77777777" w:rsidR="00CE11A9" w:rsidRPr="00A13E9B" w:rsidRDefault="00CE11A9" w:rsidP="002E5845"/>
    <w:p w14:paraId="254C0D95" w14:textId="588994F5" w:rsidR="00047122" w:rsidRPr="00A13E9B" w:rsidRDefault="00047122" w:rsidP="00C3365D">
      <w:pPr>
        <w:pStyle w:val="Overskrift3"/>
        <w:rPr>
          <w:rFonts w:ascii="Times New Roman" w:hAnsi="Times New Roman" w:cs="Times New Roman"/>
        </w:rPr>
      </w:pPr>
      <w:bookmarkStart w:id="3" w:name="_Toc345679053"/>
      <w:r w:rsidRPr="00A13E9B">
        <w:rPr>
          <w:rFonts w:ascii="Times New Roman" w:hAnsi="Times New Roman" w:cs="Times New Roman"/>
        </w:rPr>
        <w:t xml:space="preserve">Sak </w:t>
      </w:r>
      <w:r w:rsidR="009F1EFA" w:rsidRPr="00A13E9B">
        <w:rPr>
          <w:rFonts w:ascii="Times New Roman" w:hAnsi="Times New Roman" w:cs="Times New Roman"/>
        </w:rPr>
        <w:t>3</w:t>
      </w:r>
      <w:r w:rsidR="00B565DD" w:rsidRPr="00A13E9B">
        <w:rPr>
          <w:rFonts w:ascii="Times New Roman" w:hAnsi="Times New Roman" w:cs="Times New Roman"/>
        </w:rPr>
        <w:t>/1</w:t>
      </w:r>
      <w:r w:rsidR="00B02A34" w:rsidRPr="00A13E9B">
        <w:rPr>
          <w:rFonts w:ascii="Times New Roman" w:hAnsi="Times New Roman" w:cs="Times New Roman"/>
        </w:rPr>
        <w:t>7</w:t>
      </w:r>
      <w:r w:rsidRPr="00A13E9B">
        <w:rPr>
          <w:rFonts w:ascii="Times New Roman" w:hAnsi="Times New Roman" w:cs="Times New Roman"/>
        </w:rPr>
        <w:tab/>
        <w:t>Høringer</w:t>
      </w:r>
      <w:bookmarkEnd w:id="3"/>
    </w:p>
    <w:p w14:paraId="6066C81D" w14:textId="4589E24C" w:rsidR="00337C0A" w:rsidRPr="00A13E9B" w:rsidRDefault="00DB7BEC" w:rsidP="002E5845">
      <w:pPr>
        <w:rPr>
          <w:b/>
        </w:rPr>
      </w:pPr>
      <w:r w:rsidRPr="00A13E9B">
        <w:rPr>
          <w:b/>
        </w:rPr>
        <w:t>R</w:t>
      </w:r>
      <w:r w:rsidR="00337C0A" w:rsidRPr="00A13E9B">
        <w:rPr>
          <w:b/>
        </w:rPr>
        <w:t>eferat:</w:t>
      </w:r>
    </w:p>
    <w:p w14:paraId="6217F4AC" w14:textId="77777777" w:rsidR="00337C0A" w:rsidRPr="00A13E9B" w:rsidRDefault="00337C0A" w:rsidP="002E5845">
      <w:r w:rsidRPr="00A13E9B">
        <w:t>Styret diskuterte hvilk</w:t>
      </w:r>
      <w:r w:rsidR="009C1BB0" w:rsidRPr="00A13E9B">
        <w:t>e høringer Ylf skal avgi svar på og hvilke styremedlemmer som får ansvaret for hver enkelt høring.</w:t>
      </w:r>
    </w:p>
    <w:p w14:paraId="4C125927" w14:textId="77777777" w:rsidR="009C1BB0" w:rsidRPr="00A13E9B" w:rsidRDefault="009C1BB0" w:rsidP="002E5845"/>
    <w:p w14:paraId="76F311DE" w14:textId="0AC863A7" w:rsidR="009C1BB0" w:rsidRPr="00A13E9B" w:rsidRDefault="00755F69" w:rsidP="002E5845">
      <w:pPr>
        <w:rPr>
          <w:b/>
        </w:rPr>
      </w:pPr>
      <w:r w:rsidRPr="00A13E9B">
        <w:rPr>
          <w:b/>
        </w:rPr>
        <w:t>V</w:t>
      </w:r>
      <w:r w:rsidR="009C1BB0" w:rsidRPr="00A13E9B">
        <w:rPr>
          <w:b/>
        </w:rPr>
        <w:t>edtak:</w:t>
      </w:r>
    </w:p>
    <w:p w14:paraId="660176A5" w14:textId="77777777" w:rsidR="00476AB7" w:rsidRPr="00A13E9B" w:rsidRDefault="00476AB7" w:rsidP="002E5845">
      <w:r w:rsidRPr="00A13E9B">
        <w:t>Ylf skal avgi svar på følgende høringer:</w:t>
      </w:r>
    </w:p>
    <w:p w14:paraId="55BDDF3A" w14:textId="6B20ED76" w:rsidR="00DB7BEC" w:rsidRPr="00A13E9B" w:rsidRDefault="00FA0FDD" w:rsidP="00DB7BEC">
      <w:pPr>
        <w:pStyle w:val="Listeavsnitt"/>
        <w:numPr>
          <w:ilvl w:val="0"/>
          <w:numId w:val="3"/>
        </w:numPr>
      </w:pPr>
      <w:r w:rsidRPr="00A13E9B">
        <w:t>Høring – "Vekt på forskningskvalitet - En mulig utvidelse av publiseringsindikatoren med en siteringsindikator"</w:t>
      </w:r>
      <w:r w:rsidR="00DB7BEC" w:rsidRPr="00A13E9B">
        <w:t xml:space="preserve"> – Christo</w:t>
      </w:r>
      <w:r w:rsidR="001E4BF4">
        <w:t>pher Elnan Kvistad</w:t>
      </w:r>
      <w:r w:rsidR="00DB7BEC" w:rsidRPr="00A13E9B">
        <w:t xml:space="preserve"> </w:t>
      </w:r>
      <w:hyperlink r:id="rId9" w:history="1">
        <w:r w:rsidR="00DB7BEC" w:rsidRPr="00A13E9B">
          <w:rPr>
            <w:rStyle w:val="Hyperkobling"/>
          </w:rPr>
          <w:t>Høringssvar Vekt på forskningskvalitet.doc</w:t>
        </w:r>
      </w:hyperlink>
      <w:r w:rsidR="00DB7BEC" w:rsidRPr="00A13E9B">
        <w:tab/>
      </w:r>
    </w:p>
    <w:p w14:paraId="44A3AF0C" w14:textId="5C08AC1B" w:rsidR="00755F69" w:rsidRPr="00A13E9B" w:rsidRDefault="00755F69" w:rsidP="00755F69">
      <w:pPr>
        <w:pStyle w:val="Listeavsnitt"/>
        <w:numPr>
          <w:ilvl w:val="0"/>
          <w:numId w:val="3"/>
        </w:numPr>
      </w:pPr>
      <w:r w:rsidRPr="00A13E9B">
        <w:t xml:space="preserve">Høring - NOU 2016-13 Samvittighetsfrihet i arbeidslivet. </w:t>
      </w:r>
      <w:r w:rsidR="001E4BF4">
        <w:t>Shruti Sharma</w:t>
      </w:r>
      <w:r w:rsidRPr="00A13E9B">
        <w:t xml:space="preserve"> skriver.</w:t>
      </w:r>
    </w:p>
    <w:p w14:paraId="43483BE9" w14:textId="60E8ABE8" w:rsidR="00FA0FDD" w:rsidRPr="00A13E9B" w:rsidRDefault="00FA0FDD" w:rsidP="009F1DDD">
      <w:pPr>
        <w:pStyle w:val="Listeavsnitt"/>
        <w:numPr>
          <w:ilvl w:val="0"/>
          <w:numId w:val="1"/>
        </w:numPr>
      </w:pPr>
      <w:r w:rsidRPr="00A13E9B">
        <w:t xml:space="preserve">Høring - Landsstyremøtet 2017: Planlegging av helsepolitisk debatt, aktuelle saker </w:t>
      </w:r>
      <w:proofErr w:type="spellStart"/>
      <w:r w:rsidRPr="00A13E9B">
        <w:t>m.m</w:t>
      </w:r>
      <w:proofErr w:type="spellEnd"/>
      <w:r w:rsidR="00DB7BEC" w:rsidRPr="00A13E9B">
        <w:t xml:space="preserve">: Styret vedtok å invitere fire stortingspolitikere, inkludert Bollestad. </w:t>
      </w:r>
      <w:r w:rsidR="00B408A0" w:rsidRPr="00A13E9B">
        <w:t>Arbeidsbelastning</w:t>
      </w:r>
      <w:r w:rsidR="00DB7BEC" w:rsidRPr="00A13E9B">
        <w:t xml:space="preserve"> bør inn i agendaen. </w:t>
      </w:r>
      <w:r w:rsidR="002B0B1C">
        <w:t>Bjørn Ove Kvavik</w:t>
      </w:r>
      <w:r w:rsidR="00A80C94" w:rsidRPr="00A13E9B">
        <w:t xml:space="preserve"> lager svar</w:t>
      </w:r>
      <w:r w:rsidR="000C3CC5" w:rsidRPr="00A13E9B">
        <w:t>.</w:t>
      </w:r>
    </w:p>
    <w:p w14:paraId="452F3BBA" w14:textId="0598AFC0" w:rsidR="00FA0FDD" w:rsidRPr="00A13E9B" w:rsidRDefault="00FA0FDD" w:rsidP="009F1DDD">
      <w:pPr>
        <w:pStyle w:val="Listeavsnitt"/>
        <w:numPr>
          <w:ilvl w:val="0"/>
          <w:numId w:val="1"/>
        </w:numPr>
      </w:pPr>
      <w:r w:rsidRPr="00A13E9B">
        <w:lastRenderedPageBreak/>
        <w:t xml:space="preserve">Høring - </w:t>
      </w:r>
      <w:r w:rsidR="00FC3ACF" w:rsidRPr="00A13E9B">
        <w:t>Organisering og styring av spesialisthelsetjenesten. Hvordan bør statens eierskap innrettes framover? (Kvinnsland-utvalget)</w:t>
      </w:r>
      <w:r w:rsidR="00755F69" w:rsidRPr="00A13E9B">
        <w:t xml:space="preserve"> </w:t>
      </w:r>
      <w:r w:rsidR="001E4BF4">
        <w:t>Torstein Schrøder-Aasen</w:t>
      </w:r>
      <w:r w:rsidR="00755F69" w:rsidRPr="00A13E9B">
        <w:t xml:space="preserve"> ansvarlig, </w:t>
      </w:r>
      <w:r w:rsidR="0065287A">
        <w:t xml:space="preserve">frist </w:t>
      </w:r>
      <w:r w:rsidR="00755F69" w:rsidRPr="00A13E9B">
        <w:t>6. februar.</w:t>
      </w:r>
    </w:p>
    <w:p w14:paraId="40131F7E" w14:textId="5E0BA4D1" w:rsidR="00FA0FDD" w:rsidRPr="00A13E9B" w:rsidRDefault="00FA0FDD" w:rsidP="009F1DDD">
      <w:pPr>
        <w:pStyle w:val="Listeavsnitt"/>
        <w:numPr>
          <w:ilvl w:val="0"/>
          <w:numId w:val="1"/>
        </w:numPr>
      </w:pPr>
      <w:r w:rsidRPr="00A13E9B">
        <w:t>Høring - Forslag til endringer i spesialisthelsetjenesteloven § 4-1 (godkjenning av virksomhet og helsetjenester i spesialisthelsetjenesten)</w:t>
      </w:r>
      <w:r w:rsidR="00755F69" w:rsidRPr="00A13E9B">
        <w:t xml:space="preserve">. </w:t>
      </w:r>
      <w:proofErr w:type="gramStart"/>
      <w:r w:rsidR="00755F69" w:rsidRPr="00A13E9B">
        <w:t>Hver</w:t>
      </w:r>
      <w:proofErr w:type="gramEnd"/>
      <w:r w:rsidR="00755F69" w:rsidRPr="00A13E9B">
        <w:t xml:space="preserve"> av styremedlemmene </w:t>
      </w:r>
      <w:proofErr w:type="spellStart"/>
      <w:r w:rsidR="00755F69" w:rsidRPr="00A13E9B">
        <w:t>kvalitetssikrer</w:t>
      </w:r>
      <w:proofErr w:type="spellEnd"/>
      <w:r w:rsidR="00755F69" w:rsidRPr="00A13E9B">
        <w:t xml:space="preserve"> sin egen spesialitet. </w:t>
      </w:r>
    </w:p>
    <w:p w14:paraId="3A509354" w14:textId="0BF84403" w:rsidR="00476AB7" w:rsidRPr="00A13E9B" w:rsidRDefault="002A2A11" w:rsidP="00FA0FDD">
      <w:pPr>
        <w:pStyle w:val="Listeavsnitt"/>
        <w:numPr>
          <w:ilvl w:val="0"/>
          <w:numId w:val="1"/>
        </w:numPr>
      </w:pPr>
      <w:r w:rsidRPr="00A13E9B">
        <w:t>Forslag til kandidater ved valg av president, visepresident og sentralstyremedlemmer på landsstyremøtet 2017 i Ålesund</w:t>
      </w:r>
      <w:r w:rsidR="001E4BF4">
        <w:t>. Utsettes.</w:t>
      </w:r>
      <w:r w:rsidR="009C1BB0" w:rsidRPr="00A13E9B">
        <w:br/>
      </w:r>
    </w:p>
    <w:p w14:paraId="5786D42A" w14:textId="77777777" w:rsidR="00476AB7" w:rsidRPr="00A13E9B" w:rsidRDefault="00642C15" w:rsidP="00C3365D">
      <w:pPr>
        <w:pStyle w:val="Overskrift3"/>
        <w:rPr>
          <w:rFonts w:ascii="Times New Roman" w:hAnsi="Times New Roman" w:cs="Times New Roman"/>
        </w:rPr>
      </w:pPr>
      <w:bookmarkStart w:id="4" w:name="_Toc345679054"/>
      <w:r w:rsidRPr="00A13E9B">
        <w:rPr>
          <w:rFonts w:ascii="Times New Roman" w:hAnsi="Times New Roman" w:cs="Times New Roman"/>
        </w:rPr>
        <w:t xml:space="preserve">Sak </w:t>
      </w:r>
      <w:r w:rsidR="002A2A11" w:rsidRPr="00A13E9B">
        <w:rPr>
          <w:rFonts w:ascii="Times New Roman" w:hAnsi="Times New Roman" w:cs="Times New Roman"/>
        </w:rPr>
        <w:t>4</w:t>
      </w:r>
      <w:r w:rsidR="009F1EFA" w:rsidRPr="00A13E9B">
        <w:rPr>
          <w:rFonts w:ascii="Times New Roman" w:hAnsi="Times New Roman" w:cs="Times New Roman"/>
        </w:rPr>
        <w:t>/17</w:t>
      </w:r>
      <w:r w:rsidR="00476AB7" w:rsidRPr="00A13E9B">
        <w:rPr>
          <w:rFonts w:ascii="Times New Roman" w:hAnsi="Times New Roman" w:cs="Times New Roman"/>
        </w:rPr>
        <w:tab/>
      </w:r>
      <w:r w:rsidR="009F1EFA" w:rsidRPr="00A13E9B">
        <w:rPr>
          <w:rFonts w:ascii="Times New Roman" w:hAnsi="Times New Roman" w:cs="Times New Roman"/>
        </w:rPr>
        <w:t>Ylfs politiske dokument og punktprogram</w:t>
      </w:r>
      <w:bookmarkEnd w:id="4"/>
      <w:r w:rsidR="009F1EFA" w:rsidRPr="00A13E9B">
        <w:rPr>
          <w:rFonts w:ascii="Times New Roman" w:hAnsi="Times New Roman" w:cs="Times New Roman"/>
        </w:rPr>
        <w:t xml:space="preserve"> </w:t>
      </w:r>
    </w:p>
    <w:p w14:paraId="55AE763C" w14:textId="366E1A73" w:rsidR="00684686" w:rsidRPr="00A13E9B" w:rsidRDefault="00C3365D" w:rsidP="00476AB7">
      <w:pPr>
        <w:rPr>
          <w:b/>
        </w:rPr>
      </w:pPr>
      <w:r w:rsidRPr="00A13E9B">
        <w:rPr>
          <w:b/>
        </w:rPr>
        <w:t>R</w:t>
      </w:r>
      <w:r w:rsidR="00684686" w:rsidRPr="00A13E9B">
        <w:rPr>
          <w:b/>
        </w:rPr>
        <w:t>eferat:</w:t>
      </w:r>
    </w:p>
    <w:p w14:paraId="20FAAF0B" w14:textId="77777777" w:rsidR="009F1EFA" w:rsidRPr="00A13E9B" w:rsidRDefault="008B7784" w:rsidP="00476AB7">
      <w:r w:rsidRPr="00A13E9B">
        <w:t>Styret gjennomgikk dokumentet.</w:t>
      </w:r>
    </w:p>
    <w:p w14:paraId="4C1A0B44" w14:textId="77777777" w:rsidR="00684686" w:rsidRPr="00A13E9B" w:rsidRDefault="00684686" w:rsidP="00476AB7"/>
    <w:p w14:paraId="72AD254C" w14:textId="5744D089" w:rsidR="000039E9" w:rsidRPr="00A13E9B" w:rsidRDefault="00C3365D" w:rsidP="000C55DC">
      <w:r w:rsidRPr="00A13E9B">
        <w:rPr>
          <w:b/>
        </w:rPr>
        <w:t>V</w:t>
      </w:r>
      <w:r w:rsidR="00684686" w:rsidRPr="00A13E9B">
        <w:rPr>
          <w:b/>
        </w:rPr>
        <w:t>edtak:</w:t>
      </w:r>
    </w:p>
    <w:p w14:paraId="00279D63" w14:textId="2024EA33" w:rsidR="000C55DC" w:rsidRPr="00A13E9B" w:rsidRDefault="000C55DC" w:rsidP="000C55DC">
      <w:r w:rsidRPr="00A13E9B">
        <w:t>Arbeides videre med til neste møte.</w:t>
      </w:r>
      <w:r w:rsidR="0065287A">
        <w:t xml:space="preserve"> </w:t>
      </w:r>
      <w:r w:rsidR="002B0B1C">
        <w:t>Guro-Marte Gulstad Mpote</w:t>
      </w:r>
      <w:r w:rsidR="0065287A">
        <w:t xml:space="preserve"> og Christopher Elnan Kvistad ansvarlig.</w:t>
      </w:r>
    </w:p>
    <w:p w14:paraId="62194769" w14:textId="77777777" w:rsidR="004C03C2" w:rsidRPr="00A13E9B" w:rsidRDefault="004C03C2" w:rsidP="000039E9">
      <w:pPr>
        <w:pStyle w:val="Overskrift1"/>
        <w:rPr>
          <w:rFonts w:ascii="Times New Roman" w:hAnsi="Times New Roman"/>
        </w:rPr>
      </w:pPr>
    </w:p>
    <w:p w14:paraId="22D5CB70" w14:textId="77777777" w:rsidR="00A71A33" w:rsidRPr="00A13E9B" w:rsidRDefault="00A71A33" w:rsidP="000039E9">
      <w:pPr>
        <w:pStyle w:val="Overskrift1"/>
        <w:rPr>
          <w:rFonts w:ascii="Times New Roman" w:hAnsi="Times New Roman"/>
        </w:rPr>
      </w:pPr>
      <w:bookmarkStart w:id="5" w:name="_Toc345679055"/>
    </w:p>
    <w:p w14:paraId="777CD123" w14:textId="5A590E52" w:rsidR="000039E9" w:rsidRPr="00A13E9B" w:rsidRDefault="00642C15" w:rsidP="00C3365D">
      <w:pPr>
        <w:pStyle w:val="Overskrift3"/>
        <w:rPr>
          <w:rFonts w:ascii="Times New Roman" w:hAnsi="Times New Roman" w:cs="Times New Roman"/>
        </w:rPr>
      </w:pPr>
      <w:r w:rsidRPr="00A13E9B">
        <w:rPr>
          <w:rFonts w:ascii="Times New Roman" w:hAnsi="Times New Roman" w:cs="Times New Roman"/>
        </w:rPr>
        <w:t xml:space="preserve">Sak </w:t>
      </w:r>
      <w:r w:rsidR="002A2A11" w:rsidRPr="00A13E9B">
        <w:rPr>
          <w:rFonts w:ascii="Times New Roman" w:hAnsi="Times New Roman" w:cs="Times New Roman"/>
        </w:rPr>
        <w:t>5</w:t>
      </w:r>
      <w:r w:rsidRPr="00A13E9B">
        <w:rPr>
          <w:rFonts w:ascii="Times New Roman" w:hAnsi="Times New Roman" w:cs="Times New Roman"/>
        </w:rPr>
        <w:t>/1</w:t>
      </w:r>
      <w:r w:rsidR="00B02A34" w:rsidRPr="00A13E9B">
        <w:rPr>
          <w:rFonts w:ascii="Times New Roman" w:hAnsi="Times New Roman" w:cs="Times New Roman"/>
        </w:rPr>
        <w:t>7</w:t>
      </w:r>
      <w:r w:rsidR="000039E9" w:rsidRPr="00A13E9B">
        <w:rPr>
          <w:rFonts w:ascii="Times New Roman" w:hAnsi="Times New Roman" w:cs="Times New Roman"/>
        </w:rPr>
        <w:tab/>
      </w:r>
      <w:r w:rsidRPr="00A13E9B">
        <w:rPr>
          <w:rFonts w:ascii="Times New Roman" w:hAnsi="Times New Roman" w:cs="Times New Roman"/>
        </w:rPr>
        <w:t>Yngreleger.no</w:t>
      </w:r>
      <w:bookmarkEnd w:id="5"/>
    </w:p>
    <w:p w14:paraId="0BB0AF5D" w14:textId="24BE393E" w:rsidR="000039E9" w:rsidRPr="00A13E9B" w:rsidRDefault="00755F69" w:rsidP="000039E9">
      <w:pPr>
        <w:rPr>
          <w:b/>
        </w:rPr>
      </w:pPr>
      <w:r w:rsidRPr="00A13E9B">
        <w:rPr>
          <w:b/>
        </w:rPr>
        <w:t>R</w:t>
      </w:r>
      <w:r w:rsidR="000039E9" w:rsidRPr="00A13E9B">
        <w:rPr>
          <w:b/>
        </w:rPr>
        <w:t>eferat:</w:t>
      </w:r>
    </w:p>
    <w:p w14:paraId="10EFB863" w14:textId="24420B5A" w:rsidR="00755F69" w:rsidRPr="00A13E9B" w:rsidRDefault="00642C15" w:rsidP="00755F69">
      <w:r w:rsidRPr="00A13E9B">
        <w:t xml:space="preserve">Styret </w:t>
      </w:r>
      <w:r w:rsidR="00B02A34" w:rsidRPr="00A13E9B">
        <w:t>diskuterte status for</w:t>
      </w:r>
      <w:r w:rsidRPr="00A13E9B">
        <w:t xml:space="preserve"> yngreleger.no.</w:t>
      </w:r>
      <w:r w:rsidR="00755F69" w:rsidRPr="00A13E9B">
        <w:t xml:space="preserve"> Knut Bråthen informerer om ansettelse av </w:t>
      </w:r>
      <w:r w:rsidR="00127378">
        <w:t xml:space="preserve">Arne </w:t>
      </w:r>
      <w:proofErr w:type="spellStart"/>
      <w:r w:rsidR="00127378">
        <w:t>Vatnøy</w:t>
      </w:r>
      <w:proofErr w:type="spellEnd"/>
      <w:r w:rsidR="00127378">
        <w:t xml:space="preserve"> som er </w:t>
      </w:r>
      <w:r w:rsidR="001E4BF4">
        <w:t xml:space="preserve">ny </w:t>
      </w:r>
      <w:r w:rsidR="00755F69" w:rsidRPr="00A13E9B">
        <w:t>medarbeider i sekretariatet</w:t>
      </w:r>
      <w:r w:rsidR="001E4BF4">
        <w:t xml:space="preserve"> med spesialitet i videoproduksjon, </w:t>
      </w:r>
      <w:proofErr w:type="spellStart"/>
      <w:r w:rsidR="00127378">
        <w:t>Vatnøy</w:t>
      </w:r>
      <w:proofErr w:type="spellEnd"/>
      <w:r w:rsidR="00127378">
        <w:t xml:space="preserve"> </w:t>
      </w:r>
      <w:r w:rsidR="001E4BF4">
        <w:t>skal arbeide i stillingsbrøk for Ylf</w:t>
      </w:r>
      <w:r w:rsidR="00755F69" w:rsidRPr="00A13E9B">
        <w:t>.</w:t>
      </w:r>
    </w:p>
    <w:p w14:paraId="14443D62" w14:textId="53C6E944" w:rsidR="000039E9" w:rsidRPr="00A13E9B" w:rsidRDefault="000039E9" w:rsidP="00642C15"/>
    <w:p w14:paraId="18F38DBA" w14:textId="77777777" w:rsidR="000039E9" w:rsidRPr="00A13E9B" w:rsidRDefault="000039E9" w:rsidP="000039E9"/>
    <w:p w14:paraId="5290EA17" w14:textId="24BCDFC4" w:rsidR="000039E9" w:rsidRPr="00A13E9B" w:rsidRDefault="00755F69" w:rsidP="000039E9">
      <w:pPr>
        <w:rPr>
          <w:b/>
        </w:rPr>
      </w:pPr>
      <w:r w:rsidRPr="00A13E9B">
        <w:rPr>
          <w:b/>
        </w:rPr>
        <w:t>V</w:t>
      </w:r>
      <w:r w:rsidR="000039E9" w:rsidRPr="00A13E9B">
        <w:rPr>
          <w:b/>
        </w:rPr>
        <w:t>edtak:</w:t>
      </w:r>
    </w:p>
    <w:p w14:paraId="54151376" w14:textId="6ACF8DC9" w:rsidR="002A2A11" w:rsidRPr="00A13E9B" w:rsidRDefault="000039E9" w:rsidP="000039E9">
      <w:pPr>
        <w:rPr>
          <w:b/>
        </w:rPr>
      </w:pPr>
      <w:r w:rsidRPr="00A13E9B">
        <w:t>Styret overlot oppfølging til redaktøren</w:t>
      </w:r>
      <w:r w:rsidR="00436D4A" w:rsidRPr="00A13E9B">
        <w:t xml:space="preserve"> i tråd med styrets føringer</w:t>
      </w:r>
      <w:r w:rsidRPr="00A13E9B">
        <w:t>, og tok for øvrig</w:t>
      </w:r>
      <w:r w:rsidR="0065287A">
        <w:t xml:space="preserve"> </w:t>
      </w:r>
      <w:r w:rsidR="0065287A" w:rsidRPr="00A13E9B">
        <w:t>saken</w:t>
      </w:r>
      <w:r w:rsidRPr="00A13E9B">
        <w:t xml:space="preserve"> til orientering.</w:t>
      </w:r>
    </w:p>
    <w:p w14:paraId="3F7DB35B" w14:textId="77777777" w:rsidR="002A2A11" w:rsidRPr="00A13E9B" w:rsidRDefault="002A2A11" w:rsidP="000039E9">
      <w:pPr>
        <w:rPr>
          <w:b/>
        </w:rPr>
      </w:pPr>
    </w:p>
    <w:p w14:paraId="252FF2E1" w14:textId="77777777" w:rsidR="00A71A33" w:rsidRPr="00A13E9B" w:rsidRDefault="00A71A33" w:rsidP="00A71A33">
      <w:pPr>
        <w:pStyle w:val="Overskrift1"/>
        <w:rPr>
          <w:rFonts w:ascii="Times New Roman" w:hAnsi="Times New Roman"/>
        </w:rPr>
      </w:pPr>
      <w:bookmarkStart w:id="6" w:name="_Toc345679056"/>
    </w:p>
    <w:p w14:paraId="54567C8E" w14:textId="77777777" w:rsidR="00FA0FDD" w:rsidRPr="00A13E9B" w:rsidRDefault="002A2A11" w:rsidP="00C3365D">
      <w:pPr>
        <w:pStyle w:val="Overskrift3"/>
        <w:rPr>
          <w:rFonts w:ascii="Times New Roman" w:hAnsi="Times New Roman" w:cs="Times New Roman"/>
        </w:rPr>
      </w:pPr>
      <w:r w:rsidRPr="00A13E9B">
        <w:rPr>
          <w:rFonts w:ascii="Times New Roman" w:hAnsi="Times New Roman" w:cs="Times New Roman"/>
        </w:rPr>
        <w:t>Sak 6</w:t>
      </w:r>
      <w:r w:rsidR="00FA0FDD" w:rsidRPr="00A13E9B">
        <w:rPr>
          <w:rFonts w:ascii="Times New Roman" w:hAnsi="Times New Roman" w:cs="Times New Roman"/>
        </w:rPr>
        <w:t>/17</w:t>
      </w:r>
      <w:r w:rsidR="00FA0FDD" w:rsidRPr="00A13E9B">
        <w:rPr>
          <w:rFonts w:ascii="Times New Roman" w:hAnsi="Times New Roman" w:cs="Times New Roman"/>
        </w:rPr>
        <w:tab/>
      </w:r>
      <w:r w:rsidRPr="00A13E9B">
        <w:rPr>
          <w:rFonts w:ascii="Times New Roman" w:hAnsi="Times New Roman" w:cs="Times New Roman"/>
        </w:rPr>
        <w:t>Arbeidsbelastning</w:t>
      </w:r>
      <w:bookmarkEnd w:id="6"/>
      <w:r w:rsidRPr="00A13E9B">
        <w:rPr>
          <w:rFonts w:ascii="Times New Roman" w:hAnsi="Times New Roman" w:cs="Times New Roman"/>
        </w:rPr>
        <w:t xml:space="preserve"> </w:t>
      </w:r>
    </w:p>
    <w:p w14:paraId="4E44CB38" w14:textId="651D2272" w:rsidR="00FA0FDD" w:rsidRPr="00A13E9B" w:rsidRDefault="00755F69" w:rsidP="000039E9">
      <w:pPr>
        <w:rPr>
          <w:b/>
        </w:rPr>
      </w:pPr>
      <w:r w:rsidRPr="00A13E9B">
        <w:rPr>
          <w:b/>
        </w:rPr>
        <w:t>R</w:t>
      </w:r>
      <w:r w:rsidR="00FA0FDD" w:rsidRPr="00A13E9B">
        <w:rPr>
          <w:b/>
        </w:rPr>
        <w:t>eferat:</w:t>
      </w:r>
    </w:p>
    <w:p w14:paraId="4F7F5C1A" w14:textId="542C984A" w:rsidR="00FA0FDD" w:rsidRPr="00A13E9B" w:rsidRDefault="008B7784" w:rsidP="000039E9">
      <w:pPr>
        <w:rPr>
          <w:b/>
        </w:rPr>
      </w:pPr>
      <w:r w:rsidRPr="00A13E9B">
        <w:t>Styret diskuterte utfordringene vedrørende den høye arbeidsbelastningen i sykehussektoren</w:t>
      </w:r>
    </w:p>
    <w:p w14:paraId="63FD3A91" w14:textId="77777777" w:rsidR="00FA0FDD" w:rsidRPr="00A13E9B" w:rsidRDefault="00FA0FDD" w:rsidP="000039E9">
      <w:pPr>
        <w:rPr>
          <w:b/>
        </w:rPr>
      </w:pPr>
    </w:p>
    <w:p w14:paraId="04BCC6D0" w14:textId="18B686DC" w:rsidR="00FA0FDD" w:rsidRPr="00A13E9B" w:rsidRDefault="00755F69" w:rsidP="000039E9">
      <w:pPr>
        <w:rPr>
          <w:b/>
        </w:rPr>
      </w:pPr>
      <w:r w:rsidRPr="00A13E9B">
        <w:rPr>
          <w:b/>
        </w:rPr>
        <w:t>V</w:t>
      </w:r>
      <w:r w:rsidR="00FA0FDD" w:rsidRPr="00A13E9B">
        <w:rPr>
          <w:b/>
        </w:rPr>
        <w:t xml:space="preserve">edtak: </w:t>
      </w:r>
    </w:p>
    <w:p w14:paraId="4DEB0564" w14:textId="0D52469A" w:rsidR="002A2A11" w:rsidRPr="00A13E9B" w:rsidRDefault="002B0B1C" w:rsidP="000039E9">
      <w:r>
        <w:t>Guro-Marte Gulstad Mpote</w:t>
      </w:r>
      <w:r w:rsidR="001E4BF4">
        <w:t xml:space="preserve"> og Shruti Sharma</w:t>
      </w:r>
      <w:r w:rsidR="008B7784" w:rsidRPr="00A13E9B">
        <w:t xml:space="preserve"> utarbeider et dokument som beskriver status og</w:t>
      </w:r>
      <w:r w:rsidR="001E4BF4">
        <w:t xml:space="preserve"> tiltak for å bedre situasjonen samt </w:t>
      </w:r>
      <w:r w:rsidR="00DE08C5" w:rsidRPr="00A13E9B">
        <w:t>skjema som kan bli brukt til å dokumentere arbeidsbelastning.</w:t>
      </w:r>
      <w:r w:rsidR="001E4BF4">
        <w:t xml:space="preserve"> Fremlegges Styret.</w:t>
      </w:r>
    </w:p>
    <w:p w14:paraId="4C3AA392" w14:textId="77777777" w:rsidR="002A2A11" w:rsidRPr="00A13E9B" w:rsidRDefault="002A2A11" w:rsidP="000039E9"/>
    <w:p w14:paraId="00A1F481" w14:textId="77777777" w:rsidR="002A2A11" w:rsidRPr="00A13E9B" w:rsidRDefault="002A2A11" w:rsidP="000039E9"/>
    <w:p w14:paraId="602DB1E2" w14:textId="401BD5B5" w:rsidR="002A2A11" w:rsidRPr="00A13E9B" w:rsidRDefault="005A0EAA" w:rsidP="00C3365D">
      <w:pPr>
        <w:pStyle w:val="Overskrift3"/>
        <w:rPr>
          <w:rFonts w:ascii="Times New Roman" w:hAnsi="Times New Roman" w:cs="Times New Roman"/>
        </w:rPr>
      </w:pPr>
      <w:bookmarkStart w:id="7" w:name="_Toc345679057"/>
      <w:r w:rsidRPr="00A13E9B">
        <w:rPr>
          <w:rFonts w:ascii="Times New Roman" w:hAnsi="Times New Roman" w:cs="Times New Roman"/>
        </w:rPr>
        <w:t>Sak 7</w:t>
      </w:r>
      <w:r w:rsidR="002A2A11" w:rsidRPr="00A13E9B">
        <w:rPr>
          <w:rFonts w:ascii="Times New Roman" w:hAnsi="Times New Roman" w:cs="Times New Roman"/>
        </w:rPr>
        <w:t>/17</w:t>
      </w:r>
      <w:r w:rsidR="002A2A11" w:rsidRPr="00A13E9B">
        <w:rPr>
          <w:rFonts w:ascii="Times New Roman" w:hAnsi="Times New Roman" w:cs="Times New Roman"/>
        </w:rPr>
        <w:tab/>
        <w:t>Virke-forhandlingene</w:t>
      </w:r>
      <w:bookmarkEnd w:id="7"/>
      <w:r w:rsidR="007A2E5D" w:rsidRPr="00A13E9B">
        <w:rPr>
          <w:rFonts w:ascii="Times New Roman" w:hAnsi="Times New Roman" w:cs="Times New Roman"/>
        </w:rPr>
        <w:t>/Krav til hovedoppgjør</w:t>
      </w:r>
    </w:p>
    <w:p w14:paraId="3A30BF8E" w14:textId="6707308F" w:rsidR="002A2A11" w:rsidRPr="00A13E9B" w:rsidRDefault="00755F69" w:rsidP="002A2A11">
      <w:pPr>
        <w:rPr>
          <w:b/>
        </w:rPr>
      </w:pPr>
      <w:r w:rsidRPr="00A13E9B">
        <w:rPr>
          <w:b/>
        </w:rPr>
        <w:t>R</w:t>
      </w:r>
      <w:r w:rsidR="002A2A11" w:rsidRPr="00A13E9B">
        <w:rPr>
          <w:b/>
        </w:rPr>
        <w:t>eferat:</w:t>
      </w:r>
    </w:p>
    <w:p w14:paraId="7B318C84" w14:textId="029BF373" w:rsidR="002A2A11" w:rsidRPr="00A13E9B" w:rsidRDefault="002B0B1C" w:rsidP="002A2A11">
      <w:r>
        <w:t>Bjørn Ove Kvavik</w:t>
      </w:r>
      <w:r w:rsidR="00755F69" w:rsidRPr="00A13E9B">
        <w:t xml:space="preserve"> redegjorde</w:t>
      </w:r>
      <w:r w:rsidR="008B7784" w:rsidRPr="00A13E9B">
        <w:t xml:space="preserve"> om Virke-forhandlingene. Styret diskuterte forhandlingene</w:t>
      </w:r>
      <w:r w:rsidR="007A2E5D" w:rsidRPr="00A13E9B">
        <w:t xml:space="preserve">. </w:t>
      </w:r>
    </w:p>
    <w:p w14:paraId="72CE9CE2" w14:textId="77777777" w:rsidR="00755F69" w:rsidRPr="00A13E9B" w:rsidRDefault="00755F69" w:rsidP="002A2A11">
      <w:pPr>
        <w:rPr>
          <w:b/>
        </w:rPr>
      </w:pPr>
    </w:p>
    <w:p w14:paraId="13A88F5F" w14:textId="1D2014E7" w:rsidR="002A2A11" w:rsidRPr="00A13E9B" w:rsidRDefault="00755F69" w:rsidP="002A2A11">
      <w:pPr>
        <w:rPr>
          <w:b/>
        </w:rPr>
      </w:pPr>
      <w:r w:rsidRPr="00A13E9B">
        <w:rPr>
          <w:b/>
        </w:rPr>
        <w:t>V</w:t>
      </w:r>
      <w:r w:rsidR="002A2A11" w:rsidRPr="00A13E9B">
        <w:rPr>
          <w:b/>
        </w:rPr>
        <w:t xml:space="preserve">edtak: </w:t>
      </w:r>
    </w:p>
    <w:p w14:paraId="4490F652" w14:textId="627CEAF5" w:rsidR="005A0EAA" w:rsidRPr="00A13E9B" w:rsidRDefault="008B7784" w:rsidP="002A2A11">
      <w:r w:rsidRPr="00A13E9B">
        <w:lastRenderedPageBreak/>
        <w:t>Orienteringen ble tatt til etterretning</w:t>
      </w:r>
      <w:r w:rsidR="007A2E5D" w:rsidRPr="00A13E9B">
        <w:t xml:space="preserve"> og styret</w:t>
      </w:r>
      <w:r w:rsidR="00755F69" w:rsidRPr="00A13E9B">
        <w:t xml:space="preserve">, ved </w:t>
      </w:r>
      <w:r w:rsidR="002B0B1C">
        <w:t>Bjørn Ove Kvavik</w:t>
      </w:r>
      <w:r w:rsidR="00755F69" w:rsidRPr="00A13E9B">
        <w:t>,</w:t>
      </w:r>
      <w:r w:rsidR="007A2E5D" w:rsidRPr="00A13E9B">
        <w:t xml:space="preserve"> </w:t>
      </w:r>
      <w:r w:rsidR="00A9454B" w:rsidRPr="00A13E9B">
        <w:t xml:space="preserve">fremmer </w:t>
      </w:r>
      <w:r w:rsidR="008C4ED9" w:rsidRPr="00A13E9B">
        <w:t xml:space="preserve">kravene </w:t>
      </w:r>
      <w:proofErr w:type="spellStart"/>
      <w:r w:rsidR="008C4ED9" w:rsidRPr="00A13E9B">
        <w:t>iht</w:t>
      </w:r>
      <w:proofErr w:type="spellEnd"/>
      <w:r w:rsidR="008C4ED9" w:rsidRPr="00A13E9B">
        <w:t xml:space="preserve"> til Landsrådets anvisninger samt etter samme prinsipper som i Spekter. </w:t>
      </w:r>
      <w:r w:rsidR="005D7F8B" w:rsidRPr="00A13E9B">
        <w:t>Internfrist 20. januar.</w:t>
      </w:r>
    </w:p>
    <w:p w14:paraId="11E54650" w14:textId="77777777" w:rsidR="005A0EAA" w:rsidRPr="00A13E9B" w:rsidRDefault="005A0EAA" w:rsidP="002A2A11">
      <w:pPr>
        <w:rPr>
          <w:b/>
        </w:rPr>
      </w:pPr>
    </w:p>
    <w:p w14:paraId="1AFB257E" w14:textId="77777777" w:rsidR="00A761B1" w:rsidRPr="00A13E9B" w:rsidRDefault="00A761B1" w:rsidP="00A71A33">
      <w:pPr>
        <w:pStyle w:val="Overskrift1"/>
        <w:rPr>
          <w:rFonts w:ascii="Times New Roman" w:hAnsi="Times New Roman"/>
        </w:rPr>
      </w:pPr>
      <w:bookmarkStart w:id="8" w:name="_Toc345679058"/>
    </w:p>
    <w:p w14:paraId="23C726DB" w14:textId="36D6B294" w:rsidR="00B02A34" w:rsidRPr="00A13E9B" w:rsidRDefault="00B02A34" w:rsidP="00C3365D">
      <w:pPr>
        <w:pStyle w:val="Overskrift3"/>
        <w:rPr>
          <w:rFonts w:ascii="Times New Roman" w:hAnsi="Times New Roman" w:cs="Times New Roman"/>
        </w:rPr>
      </w:pPr>
      <w:r w:rsidRPr="00A13E9B">
        <w:rPr>
          <w:rFonts w:ascii="Times New Roman" w:hAnsi="Times New Roman" w:cs="Times New Roman"/>
        </w:rPr>
        <w:t>Sak 8/17</w:t>
      </w:r>
      <w:r w:rsidRPr="00A13E9B">
        <w:rPr>
          <w:rFonts w:ascii="Times New Roman" w:hAnsi="Times New Roman" w:cs="Times New Roman"/>
        </w:rPr>
        <w:tab/>
        <w:t>Spekter-forhandlingene/lønnsnemnd</w:t>
      </w:r>
      <w:bookmarkEnd w:id="8"/>
    </w:p>
    <w:p w14:paraId="3A355317" w14:textId="78EB8018" w:rsidR="00B02A34" w:rsidRPr="00A13E9B" w:rsidRDefault="00755F69" w:rsidP="00B02A34">
      <w:pPr>
        <w:rPr>
          <w:b/>
        </w:rPr>
      </w:pPr>
      <w:r w:rsidRPr="00A13E9B">
        <w:rPr>
          <w:b/>
        </w:rPr>
        <w:t>R</w:t>
      </w:r>
      <w:r w:rsidR="00B02A34" w:rsidRPr="00A13E9B">
        <w:rPr>
          <w:b/>
        </w:rPr>
        <w:t>eferat:</w:t>
      </w:r>
    </w:p>
    <w:p w14:paraId="2AC16ACE" w14:textId="77777777" w:rsidR="00B02A34" w:rsidRPr="00A13E9B" w:rsidRDefault="00B02A34" w:rsidP="00B02A34">
      <w:r w:rsidRPr="00A13E9B">
        <w:t xml:space="preserve">Det ble orientert om Spekter-forhandlingene og lønnsnemnd, og styret diskuterte dette. </w:t>
      </w:r>
    </w:p>
    <w:p w14:paraId="3068B632" w14:textId="77777777" w:rsidR="00755F69" w:rsidRPr="00A13E9B" w:rsidRDefault="00755F69" w:rsidP="00B02A34">
      <w:pPr>
        <w:rPr>
          <w:b/>
        </w:rPr>
      </w:pPr>
    </w:p>
    <w:p w14:paraId="67439560" w14:textId="3429532D" w:rsidR="00B02A34" w:rsidRPr="00A13E9B" w:rsidRDefault="00755F69" w:rsidP="00B02A34">
      <w:pPr>
        <w:rPr>
          <w:b/>
        </w:rPr>
      </w:pPr>
      <w:r w:rsidRPr="00A13E9B">
        <w:rPr>
          <w:b/>
        </w:rPr>
        <w:t>V</w:t>
      </w:r>
      <w:r w:rsidR="00B02A34" w:rsidRPr="00A13E9B">
        <w:rPr>
          <w:b/>
        </w:rPr>
        <w:t xml:space="preserve">edtak: </w:t>
      </w:r>
    </w:p>
    <w:p w14:paraId="78E5E393" w14:textId="265867E7" w:rsidR="00A761B1" w:rsidRPr="00A13E9B" w:rsidRDefault="00B02A34" w:rsidP="00A761B1">
      <w:r w:rsidRPr="00A13E9B">
        <w:t>Orienteringen ble tatt til etterretning</w:t>
      </w:r>
    </w:p>
    <w:p w14:paraId="0A38ED06" w14:textId="77777777" w:rsidR="00A761B1" w:rsidRPr="00A13E9B" w:rsidRDefault="00A761B1" w:rsidP="00FF43B6">
      <w:pPr>
        <w:pStyle w:val="Overskrift1"/>
        <w:rPr>
          <w:rFonts w:ascii="Times New Roman" w:hAnsi="Times New Roman"/>
        </w:rPr>
      </w:pPr>
      <w:bookmarkStart w:id="9" w:name="_Toc345679059"/>
    </w:p>
    <w:p w14:paraId="09E12FC3" w14:textId="77777777" w:rsidR="00A761B1" w:rsidRPr="00A13E9B" w:rsidRDefault="00A761B1" w:rsidP="00FF43B6">
      <w:pPr>
        <w:pStyle w:val="Overskrift1"/>
        <w:rPr>
          <w:rFonts w:ascii="Times New Roman" w:hAnsi="Times New Roman"/>
        </w:rPr>
      </w:pPr>
    </w:p>
    <w:p w14:paraId="013BE61D" w14:textId="658DA9A9" w:rsidR="00FF43B6" w:rsidRPr="00A13E9B" w:rsidRDefault="00FF43B6" w:rsidP="00C3365D">
      <w:pPr>
        <w:pStyle w:val="Overskrift3"/>
        <w:rPr>
          <w:rFonts w:ascii="Times New Roman" w:hAnsi="Times New Roman" w:cs="Times New Roman"/>
        </w:rPr>
      </w:pPr>
      <w:r w:rsidRPr="00A13E9B">
        <w:rPr>
          <w:rFonts w:ascii="Times New Roman" w:hAnsi="Times New Roman" w:cs="Times New Roman"/>
        </w:rPr>
        <w:t>Sak 9/17</w:t>
      </w:r>
      <w:r w:rsidRPr="00A13E9B">
        <w:rPr>
          <w:rFonts w:ascii="Times New Roman" w:hAnsi="Times New Roman" w:cs="Times New Roman"/>
        </w:rPr>
        <w:tab/>
      </w:r>
      <w:proofErr w:type="spellStart"/>
      <w:r w:rsidRPr="00A13E9B">
        <w:rPr>
          <w:rFonts w:ascii="Times New Roman" w:hAnsi="Times New Roman" w:cs="Times New Roman"/>
        </w:rPr>
        <w:t>Vårkurs</w:t>
      </w:r>
      <w:proofErr w:type="spellEnd"/>
      <w:r w:rsidRPr="00A13E9B">
        <w:rPr>
          <w:rFonts w:ascii="Times New Roman" w:hAnsi="Times New Roman" w:cs="Times New Roman"/>
        </w:rPr>
        <w:t>/årsmøte</w:t>
      </w:r>
      <w:bookmarkEnd w:id="9"/>
    </w:p>
    <w:p w14:paraId="405573DD" w14:textId="6660DF34" w:rsidR="00FF43B6" w:rsidRPr="00A13E9B" w:rsidRDefault="00755F69" w:rsidP="00FF43B6">
      <w:pPr>
        <w:rPr>
          <w:b/>
        </w:rPr>
      </w:pPr>
      <w:r w:rsidRPr="00A13E9B">
        <w:rPr>
          <w:b/>
        </w:rPr>
        <w:t>R</w:t>
      </w:r>
      <w:r w:rsidR="00FF43B6" w:rsidRPr="00A13E9B">
        <w:rPr>
          <w:b/>
        </w:rPr>
        <w:t>eferat:</w:t>
      </w:r>
    </w:p>
    <w:p w14:paraId="26ED7D10" w14:textId="0983559E" w:rsidR="000876D7" w:rsidRPr="00A13E9B" w:rsidRDefault="00FF43B6" w:rsidP="000876D7">
      <w:pPr>
        <w:rPr>
          <w:lang w:eastAsia="nb-NO"/>
        </w:rPr>
      </w:pPr>
      <w:r w:rsidRPr="00A13E9B">
        <w:t>Status for planlegging og gjennomf</w:t>
      </w:r>
      <w:r w:rsidR="001E4BF4">
        <w:t xml:space="preserve">øring av årets </w:t>
      </w:r>
      <w:proofErr w:type="spellStart"/>
      <w:r w:rsidR="001E4BF4">
        <w:t>vårkurs</w:t>
      </w:r>
      <w:proofErr w:type="spellEnd"/>
      <w:r w:rsidR="001E4BF4">
        <w:t xml:space="preserve">/årsmøte </w:t>
      </w:r>
      <w:r w:rsidRPr="00A13E9B">
        <w:t xml:space="preserve">ble diskutert. </w:t>
      </w:r>
      <w:r w:rsidR="001E4BF4">
        <w:rPr>
          <w:lang w:eastAsia="nb-NO"/>
        </w:rPr>
        <w:t>Petter Risøe redegjorde for program.</w:t>
      </w:r>
    </w:p>
    <w:p w14:paraId="3079A3FE" w14:textId="77777777" w:rsidR="00FF43B6" w:rsidRPr="00A13E9B" w:rsidRDefault="00FF43B6" w:rsidP="00FF43B6">
      <w:pPr>
        <w:rPr>
          <w:b/>
        </w:rPr>
      </w:pPr>
    </w:p>
    <w:p w14:paraId="4595132D" w14:textId="2D3FAAE3" w:rsidR="00FF43B6" w:rsidRPr="00A13E9B" w:rsidRDefault="005D7F8B" w:rsidP="00FF43B6">
      <w:pPr>
        <w:rPr>
          <w:b/>
        </w:rPr>
      </w:pPr>
      <w:r w:rsidRPr="00A13E9B">
        <w:rPr>
          <w:b/>
        </w:rPr>
        <w:t>V</w:t>
      </w:r>
      <w:r w:rsidR="00FF43B6" w:rsidRPr="00A13E9B">
        <w:rPr>
          <w:b/>
        </w:rPr>
        <w:t xml:space="preserve">edtak: </w:t>
      </w:r>
    </w:p>
    <w:p w14:paraId="030D7F44" w14:textId="377F3A67" w:rsidR="00FF43B6" w:rsidRPr="00A13E9B" w:rsidRDefault="00FF43B6" w:rsidP="00FF43B6">
      <w:r w:rsidRPr="00A13E9B">
        <w:t>Orienteringen ble tatt til etterretning</w:t>
      </w:r>
      <w:r w:rsidR="001E4BF4">
        <w:t xml:space="preserve">. Petter Risøe </w:t>
      </w:r>
      <w:r w:rsidR="0065287A">
        <w:t xml:space="preserve">ble </w:t>
      </w:r>
      <w:r w:rsidR="001E4BF4">
        <w:t>gitt fullmakt til å ferdigstille program i samarbeid med OF.</w:t>
      </w:r>
    </w:p>
    <w:p w14:paraId="267E3F31" w14:textId="77777777" w:rsidR="00B02A34" w:rsidRPr="00A13E9B" w:rsidRDefault="00B02A34" w:rsidP="002A2A11">
      <w:pPr>
        <w:rPr>
          <w:b/>
        </w:rPr>
      </w:pPr>
    </w:p>
    <w:p w14:paraId="1E782750" w14:textId="77777777" w:rsidR="00A71A33" w:rsidRPr="00A13E9B" w:rsidRDefault="00A71A33" w:rsidP="00A71A33">
      <w:pPr>
        <w:pStyle w:val="Overskrift1"/>
        <w:rPr>
          <w:rFonts w:ascii="Times New Roman" w:hAnsi="Times New Roman"/>
        </w:rPr>
      </w:pPr>
      <w:bookmarkStart w:id="10" w:name="_Toc345679060"/>
    </w:p>
    <w:p w14:paraId="5E35D6D4" w14:textId="6C26F389" w:rsidR="00B02A34" w:rsidRPr="00A13E9B" w:rsidRDefault="005A0EAA" w:rsidP="00A71A33">
      <w:pPr>
        <w:pStyle w:val="Overskrift1"/>
        <w:rPr>
          <w:rStyle w:val="Overskrift3Tegn"/>
          <w:rFonts w:ascii="Times New Roman" w:hAnsi="Times New Roman" w:cs="Times New Roman"/>
          <w:b/>
        </w:rPr>
      </w:pPr>
      <w:r w:rsidRPr="00A13E9B">
        <w:rPr>
          <w:rStyle w:val="Overskrift3Tegn"/>
          <w:rFonts w:ascii="Times New Roman" w:hAnsi="Times New Roman" w:cs="Times New Roman"/>
          <w:b/>
        </w:rPr>
        <w:t xml:space="preserve">Sak </w:t>
      </w:r>
      <w:r w:rsidR="00FF43B6" w:rsidRPr="00A13E9B">
        <w:rPr>
          <w:rStyle w:val="Overskrift3Tegn"/>
          <w:rFonts w:ascii="Times New Roman" w:hAnsi="Times New Roman" w:cs="Times New Roman"/>
          <w:b/>
        </w:rPr>
        <w:t>10</w:t>
      </w:r>
      <w:r w:rsidRPr="00A13E9B">
        <w:rPr>
          <w:rStyle w:val="Overskrift3Tegn"/>
          <w:rFonts w:ascii="Times New Roman" w:hAnsi="Times New Roman" w:cs="Times New Roman"/>
          <w:b/>
        </w:rPr>
        <w:t>/17</w:t>
      </w:r>
      <w:r w:rsidRPr="00A13E9B">
        <w:rPr>
          <w:rStyle w:val="Overskrift3Tegn"/>
          <w:rFonts w:ascii="Times New Roman" w:hAnsi="Times New Roman" w:cs="Times New Roman"/>
          <w:b/>
        </w:rPr>
        <w:tab/>
      </w:r>
      <w:r w:rsidR="008B7784" w:rsidRPr="00A13E9B">
        <w:rPr>
          <w:rStyle w:val="Overskrift3Tegn"/>
          <w:rFonts w:ascii="Times New Roman" w:hAnsi="Times New Roman" w:cs="Times New Roman"/>
          <w:b/>
        </w:rPr>
        <w:t>Vedtak om endring i spesiali</w:t>
      </w:r>
      <w:r w:rsidRPr="00A13E9B">
        <w:rPr>
          <w:rStyle w:val="Overskrift3Tegn"/>
          <w:rFonts w:ascii="Times New Roman" w:hAnsi="Times New Roman" w:cs="Times New Roman"/>
          <w:b/>
        </w:rPr>
        <w:t>streglene for rus- og</w:t>
      </w:r>
      <w:r w:rsidRPr="00A13E9B">
        <w:rPr>
          <w:rFonts w:ascii="Times New Roman" w:hAnsi="Times New Roman"/>
        </w:rPr>
        <w:t xml:space="preserve"> </w:t>
      </w:r>
      <w:r w:rsidRPr="00A13E9B">
        <w:rPr>
          <w:rStyle w:val="Overskrift3Tegn"/>
          <w:rFonts w:ascii="Times New Roman" w:hAnsi="Times New Roman" w:cs="Times New Roman"/>
          <w:b/>
        </w:rPr>
        <w:t>avhengighetsmedisin</w:t>
      </w:r>
      <w:bookmarkEnd w:id="10"/>
    </w:p>
    <w:p w14:paraId="3575CED8" w14:textId="4AE860A8" w:rsidR="005A0EAA" w:rsidRPr="00A13E9B" w:rsidRDefault="005D7F8B" w:rsidP="005A0EAA">
      <w:pPr>
        <w:rPr>
          <w:b/>
        </w:rPr>
      </w:pPr>
      <w:r w:rsidRPr="00A13E9B">
        <w:rPr>
          <w:b/>
        </w:rPr>
        <w:t>R</w:t>
      </w:r>
      <w:r w:rsidR="005A0EAA" w:rsidRPr="00A13E9B">
        <w:rPr>
          <w:b/>
        </w:rPr>
        <w:t>eferat:</w:t>
      </w:r>
    </w:p>
    <w:p w14:paraId="038D0FCF" w14:textId="67DF09CA" w:rsidR="005A0EAA" w:rsidRPr="00A13E9B" w:rsidRDefault="008B7784" w:rsidP="005A0EAA">
      <w:r w:rsidRPr="00A13E9B">
        <w:t xml:space="preserve">Saken </w:t>
      </w:r>
      <w:r w:rsidR="00B02A34" w:rsidRPr="00A13E9B">
        <w:t>ble</w:t>
      </w:r>
      <w:r w:rsidRPr="00A13E9B">
        <w:t xml:space="preserve"> diskutert i styret.</w:t>
      </w:r>
    </w:p>
    <w:p w14:paraId="189661B8" w14:textId="77777777" w:rsidR="005A0EAA" w:rsidRPr="00A13E9B" w:rsidRDefault="005A0EAA" w:rsidP="005A0EAA">
      <w:pPr>
        <w:rPr>
          <w:b/>
        </w:rPr>
      </w:pPr>
    </w:p>
    <w:p w14:paraId="5C2F7F32" w14:textId="1ECAECF1" w:rsidR="005A0EAA" w:rsidRPr="00A13E9B" w:rsidRDefault="005D7F8B" w:rsidP="005A0EAA">
      <w:pPr>
        <w:rPr>
          <w:b/>
        </w:rPr>
      </w:pPr>
      <w:r w:rsidRPr="00A13E9B">
        <w:rPr>
          <w:b/>
        </w:rPr>
        <w:t>V</w:t>
      </w:r>
      <w:r w:rsidR="005A0EAA" w:rsidRPr="00A13E9B">
        <w:rPr>
          <w:b/>
        </w:rPr>
        <w:t xml:space="preserve">edtak: </w:t>
      </w:r>
    </w:p>
    <w:p w14:paraId="252F9993" w14:textId="77777777" w:rsidR="005A0EAA" w:rsidRPr="00A13E9B" w:rsidRDefault="008B7784" w:rsidP="002A2A11">
      <w:r w:rsidRPr="00A13E9B">
        <w:t>Orienteringen tas til etterretning.</w:t>
      </w:r>
    </w:p>
    <w:p w14:paraId="57A63D59" w14:textId="77777777" w:rsidR="002A2A11" w:rsidRPr="00A13E9B" w:rsidRDefault="002A2A11" w:rsidP="000039E9"/>
    <w:p w14:paraId="5A1B4F1E" w14:textId="77777777" w:rsidR="00A71A33" w:rsidRPr="00A13E9B" w:rsidRDefault="00A71A33" w:rsidP="003D0F8A">
      <w:pPr>
        <w:pStyle w:val="Overskrift1"/>
        <w:rPr>
          <w:rFonts w:ascii="Times New Roman" w:hAnsi="Times New Roman"/>
        </w:rPr>
      </w:pPr>
      <w:bookmarkStart w:id="11" w:name="_Toc345679061"/>
    </w:p>
    <w:p w14:paraId="674E32C2" w14:textId="650F50D4" w:rsidR="003D0F8A" w:rsidRPr="00A13E9B" w:rsidRDefault="00642C15" w:rsidP="00C3365D">
      <w:pPr>
        <w:pStyle w:val="Overskrift3"/>
        <w:rPr>
          <w:rFonts w:ascii="Times New Roman" w:hAnsi="Times New Roman" w:cs="Times New Roman"/>
        </w:rPr>
      </w:pPr>
      <w:r w:rsidRPr="00A13E9B">
        <w:rPr>
          <w:rFonts w:ascii="Times New Roman" w:hAnsi="Times New Roman" w:cs="Times New Roman"/>
        </w:rPr>
        <w:t xml:space="preserve">Sak </w:t>
      </w:r>
      <w:r w:rsidR="00FF43B6" w:rsidRPr="00A13E9B">
        <w:rPr>
          <w:rFonts w:ascii="Times New Roman" w:hAnsi="Times New Roman" w:cs="Times New Roman"/>
        </w:rPr>
        <w:t>11</w:t>
      </w:r>
      <w:r w:rsidR="005A0EAA" w:rsidRPr="00A13E9B">
        <w:rPr>
          <w:rFonts w:ascii="Times New Roman" w:hAnsi="Times New Roman" w:cs="Times New Roman"/>
        </w:rPr>
        <w:t>/17</w:t>
      </w:r>
      <w:r w:rsidR="003D0F8A" w:rsidRPr="00A13E9B">
        <w:rPr>
          <w:rFonts w:ascii="Times New Roman" w:hAnsi="Times New Roman" w:cs="Times New Roman"/>
        </w:rPr>
        <w:tab/>
      </w:r>
      <w:bookmarkEnd w:id="11"/>
      <w:r w:rsidR="0043387F" w:rsidRPr="00A13E9B">
        <w:rPr>
          <w:rFonts w:ascii="Times New Roman" w:hAnsi="Times New Roman" w:cs="Times New Roman"/>
        </w:rPr>
        <w:t>FTV-møte 2. februar</w:t>
      </w:r>
    </w:p>
    <w:p w14:paraId="146AECE9" w14:textId="4DFD0497" w:rsidR="0043387F" w:rsidRPr="00A13E9B" w:rsidRDefault="005D7F8B" w:rsidP="0043387F">
      <w:pPr>
        <w:rPr>
          <w:b/>
          <w:lang w:eastAsia="nb-NO"/>
        </w:rPr>
      </w:pPr>
      <w:r w:rsidRPr="00A13E9B">
        <w:rPr>
          <w:b/>
          <w:lang w:eastAsia="nb-NO"/>
        </w:rPr>
        <w:t>R</w:t>
      </w:r>
      <w:r w:rsidR="0043387F" w:rsidRPr="00A13E9B">
        <w:rPr>
          <w:b/>
          <w:lang w:eastAsia="nb-NO"/>
        </w:rPr>
        <w:t>eferat:</w:t>
      </w:r>
    </w:p>
    <w:p w14:paraId="179CB8F9" w14:textId="371D9D2E" w:rsidR="0043387F" w:rsidRPr="00A13E9B" w:rsidRDefault="0043387F" w:rsidP="0043387F">
      <w:pPr>
        <w:rPr>
          <w:lang w:eastAsia="nb-NO"/>
        </w:rPr>
      </w:pPr>
      <w:r w:rsidRPr="00A13E9B">
        <w:rPr>
          <w:lang w:eastAsia="nb-NO"/>
        </w:rPr>
        <w:t>Styret planla møtet</w:t>
      </w:r>
      <w:r w:rsidR="009C0FE6" w:rsidRPr="00A13E9B">
        <w:rPr>
          <w:lang w:eastAsia="nb-NO"/>
        </w:rPr>
        <w:t xml:space="preserve">. </w:t>
      </w:r>
      <w:r w:rsidR="002B0B1C">
        <w:rPr>
          <w:lang w:eastAsia="nb-NO"/>
        </w:rPr>
        <w:t>Guro-Marte Gulstad Mpote</w:t>
      </w:r>
      <w:r w:rsidR="009C0FE6" w:rsidRPr="00A13E9B">
        <w:rPr>
          <w:lang w:eastAsia="nb-NO"/>
        </w:rPr>
        <w:t xml:space="preserve"> redegjorde for kurset.</w:t>
      </w:r>
    </w:p>
    <w:p w14:paraId="70785D0F" w14:textId="77777777" w:rsidR="0043387F" w:rsidRPr="00A13E9B" w:rsidRDefault="0043387F" w:rsidP="0043387F">
      <w:pPr>
        <w:rPr>
          <w:lang w:eastAsia="nb-NO"/>
        </w:rPr>
      </w:pPr>
    </w:p>
    <w:p w14:paraId="414ABF61" w14:textId="41BF91EF" w:rsidR="0043387F" w:rsidRPr="00A13E9B" w:rsidRDefault="005D7F8B" w:rsidP="0043387F">
      <w:pPr>
        <w:rPr>
          <w:b/>
          <w:lang w:eastAsia="nb-NO"/>
        </w:rPr>
      </w:pPr>
      <w:r w:rsidRPr="00A13E9B">
        <w:rPr>
          <w:b/>
          <w:lang w:eastAsia="nb-NO"/>
        </w:rPr>
        <w:t>V</w:t>
      </w:r>
      <w:r w:rsidR="0043387F" w:rsidRPr="00A13E9B">
        <w:rPr>
          <w:b/>
          <w:lang w:eastAsia="nb-NO"/>
        </w:rPr>
        <w:t>edtak:</w:t>
      </w:r>
    </w:p>
    <w:p w14:paraId="6B9CD1FD" w14:textId="22AEA04C" w:rsidR="0043387F" w:rsidRPr="00A13E9B" w:rsidRDefault="005D7F8B" w:rsidP="0043387F">
      <w:pPr>
        <w:rPr>
          <w:lang w:eastAsia="nb-NO"/>
        </w:rPr>
      </w:pPr>
      <w:r w:rsidRPr="00A13E9B">
        <w:rPr>
          <w:lang w:eastAsia="nb-NO"/>
        </w:rPr>
        <w:t xml:space="preserve">Program </w:t>
      </w:r>
      <w:r w:rsidR="001E4BF4">
        <w:rPr>
          <w:lang w:eastAsia="nb-NO"/>
        </w:rPr>
        <w:t xml:space="preserve">ferdigstilles av leder og sekretariat i samarbeid med </w:t>
      </w:r>
      <w:r w:rsidR="002B0B1C">
        <w:rPr>
          <w:lang w:eastAsia="nb-NO"/>
        </w:rPr>
        <w:t>Guro-Marte Gulstad Mpote</w:t>
      </w:r>
      <w:r w:rsidR="001E4BF4">
        <w:rPr>
          <w:lang w:eastAsia="nb-NO"/>
        </w:rPr>
        <w:t>.</w:t>
      </w:r>
    </w:p>
    <w:p w14:paraId="3DFE1A5D" w14:textId="77777777" w:rsidR="003D0F8A" w:rsidRPr="00A13E9B" w:rsidRDefault="003D0F8A" w:rsidP="000039E9"/>
    <w:p w14:paraId="3DA44DBD" w14:textId="77777777" w:rsidR="0043387F" w:rsidRPr="00A13E9B" w:rsidRDefault="0043387F" w:rsidP="000039E9"/>
    <w:p w14:paraId="63472054" w14:textId="444A0B1F" w:rsidR="0043387F" w:rsidRPr="001E4BF4" w:rsidRDefault="0043387F" w:rsidP="00C3365D">
      <w:pPr>
        <w:pStyle w:val="Overskrift3"/>
        <w:rPr>
          <w:rFonts w:ascii="Times New Roman" w:hAnsi="Times New Roman" w:cs="Times New Roman"/>
          <w:lang w:val="en-US"/>
        </w:rPr>
      </w:pPr>
      <w:proofErr w:type="spellStart"/>
      <w:r w:rsidRPr="001E4BF4">
        <w:rPr>
          <w:rFonts w:ascii="Times New Roman" w:hAnsi="Times New Roman" w:cs="Times New Roman"/>
          <w:lang w:val="en-US"/>
        </w:rPr>
        <w:t>Sak</w:t>
      </w:r>
      <w:proofErr w:type="spellEnd"/>
      <w:r w:rsidRPr="001E4BF4">
        <w:rPr>
          <w:rFonts w:ascii="Times New Roman" w:hAnsi="Times New Roman" w:cs="Times New Roman"/>
          <w:lang w:val="en-US"/>
        </w:rPr>
        <w:t xml:space="preserve"> 12/17</w:t>
      </w:r>
      <w:r w:rsidRPr="001E4BF4">
        <w:rPr>
          <w:rFonts w:ascii="Times New Roman" w:hAnsi="Times New Roman" w:cs="Times New Roman"/>
          <w:lang w:val="en-US"/>
        </w:rPr>
        <w:tab/>
      </w:r>
      <w:r w:rsidR="00257F32" w:rsidRPr="001E4BF4">
        <w:rPr>
          <w:rFonts w:ascii="Times New Roman" w:hAnsi="Times New Roman" w:cs="Times New Roman"/>
          <w:lang w:val="en-US"/>
        </w:rPr>
        <w:t>Healthcare Leadership Academy</w:t>
      </w:r>
    </w:p>
    <w:p w14:paraId="67997F86" w14:textId="0B35942D" w:rsidR="00257F32" w:rsidRPr="001E4BF4" w:rsidRDefault="005D7F8B" w:rsidP="000039E9">
      <w:pPr>
        <w:rPr>
          <w:b/>
          <w:lang w:val="en-US"/>
        </w:rPr>
      </w:pPr>
      <w:proofErr w:type="spellStart"/>
      <w:r w:rsidRPr="001E4BF4">
        <w:rPr>
          <w:b/>
          <w:lang w:val="en-US"/>
        </w:rPr>
        <w:t>R</w:t>
      </w:r>
      <w:r w:rsidR="00257F32" w:rsidRPr="001E4BF4">
        <w:rPr>
          <w:b/>
          <w:lang w:val="en-US"/>
        </w:rPr>
        <w:t>eferat</w:t>
      </w:r>
      <w:proofErr w:type="spellEnd"/>
      <w:r w:rsidR="00257F32" w:rsidRPr="001E4BF4">
        <w:rPr>
          <w:b/>
          <w:lang w:val="en-US"/>
        </w:rPr>
        <w:t>:</w:t>
      </w:r>
    </w:p>
    <w:p w14:paraId="06BE1AAA" w14:textId="01D40E8A" w:rsidR="00257F32" w:rsidRPr="00A13E9B" w:rsidRDefault="00257F32" w:rsidP="000039E9">
      <w:r w:rsidRPr="00A13E9B">
        <w:t>Styret ble orientert om forespørselen</w:t>
      </w:r>
      <w:r w:rsidR="000316B3" w:rsidRPr="00A13E9B">
        <w:t xml:space="preserve">. </w:t>
      </w:r>
    </w:p>
    <w:p w14:paraId="5E51BBB8" w14:textId="77777777" w:rsidR="00257F32" w:rsidRPr="00A13E9B" w:rsidRDefault="00257F32" w:rsidP="000039E9"/>
    <w:p w14:paraId="009B6115" w14:textId="39C5C772" w:rsidR="00257F32" w:rsidRPr="00A13E9B" w:rsidRDefault="005D7F8B" w:rsidP="000039E9">
      <w:pPr>
        <w:rPr>
          <w:b/>
        </w:rPr>
      </w:pPr>
      <w:r w:rsidRPr="00A13E9B">
        <w:rPr>
          <w:b/>
        </w:rPr>
        <w:t>V</w:t>
      </w:r>
      <w:r w:rsidR="00257F32" w:rsidRPr="00A13E9B">
        <w:rPr>
          <w:b/>
        </w:rPr>
        <w:t>edtak:</w:t>
      </w:r>
    </w:p>
    <w:p w14:paraId="63E810EF" w14:textId="61785C5A" w:rsidR="00257F32" w:rsidRPr="00A13E9B" w:rsidRDefault="001E4BF4" w:rsidP="000039E9">
      <w:r>
        <w:lastRenderedPageBreak/>
        <w:t>Christer Mjåset</w:t>
      </w:r>
      <w:r w:rsidR="000956D9" w:rsidRPr="00A13E9B">
        <w:t xml:space="preserve"> </w:t>
      </w:r>
      <w:r w:rsidR="005D7F8B" w:rsidRPr="00A13E9B">
        <w:t>undersøker hvorvidt kurset</w:t>
      </w:r>
      <w:r w:rsidR="000956D9" w:rsidRPr="00A13E9B">
        <w:t xml:space="preserve"> kan organiseres slik at fem helger </w:t>
      </w:r>
      <w:r>
        <w:t xml:space="preserve">á </w:t>
      </w:r>
      <w:r w:rsidR="000956D9" w:rsidRPr="00A13E9B">
        <w:t xml:space="preserve">to </w:t>
      </w:r>
      <w:r w:rsidR="005D7F8B" w:rsidRPr="00A13E9B">
        <w:t>d</w:t>
      </w:r>
      <w:r w:rsidR="000956D9" w:rsidRPr="00A13E9B">
        <w:t>ager er mulig.</w:t>
      </w:r>
    </w:p>
    <w:p w14:paraId="5A8FF600" w14:textId="77777777" w:rsidR="00A761B1" w:rsidRPr="00A13E9B" w:rsidRDefault="00A761B1" w:rsidP="000039E9"/>
    <w:p w14:paraId="63053610" w14:textId="77777777" w:rsidR="007B323C" w:rsidRPr="00A13E9B" w:rsidRDefault="007B323C" w:rsidP="00A761B1">
      <w:pPr>
        <w:pStyle w:val="Overskrift1"/>
        <w:rPr>
          <w:rFonts w:ascii="Times New Roman" w:hAnsi="Times New Roman"/>
        </w:rPr>
      </w:pPr>
      <w:bookmarkStart w:id="12" w:name="_Toc440287797"/>
    </w:p>
    <w:p w14:paraId="4BB7BADC" w14:textId="6B455895" w:rsidR="00A761B1" w:rsidRPr="00A13E9B" w:rsidRDefault="00A761B1" w:rsidP="00C3365D">
      <w:pPr>
        <w:pStyle w:val="Overskrift3"/>
        <w:rPr>
          <w:rFonts w:ascii="Times New Roman" w:hAnsi="Times New Roman" w:cs="Times New Roman"/>
        </w:rPr>
      </w:pPr>
      <w:r w:rsidRPr="00A13E9B">
        <w:rPr>
          <w:rFonts w:ascii="Times New Roman" w:hAnsi="Times New Roman" w:cs="Times New Roman"/>
        </w:rPr>
        <w:t>Sak 13/17</w:t>
      </w:r>
      <w:r w:rsidRPr="00A13E9B">
        <w:rPr>
          <w:rFonts w:ascii="Times New Roman" w:hAnsi="Times New Roman" w:cs="Times New Roman"/>
        </w:rPr>
        <w:tab/>
        <w:t xml:space="preserve">Krav til </w:t>
      </w:r>
      <w:r w:rsidR="00FD4C09" w:rsidRPr="00A13E9B">
        <w:rPr>
          <w:rFonts w:ascii="Times New Roman" w:hAnsi="Times New Roman" w:cs="Times New Roman"/>
        </w:rPr>
        <w:t>mellomoppgjør</w:t>
      </w:r>
      <w:r w:rsidRPr="00A13E9B">
        <w:rPr>
          <w:rFonts w:ascii="Times New Roman" w:hAnsi="Times New Roman" w:cs="Times New Roman"/>
        </w:rPr>
        <w:t xml:space="preserve"> i alle sektorer</w:t>
      </w:r>
      <w:bookmarkEnd w:id="12"/>
    </w:p>
    <w:p w14:paraId="3862E479" w14:textId="6A2E0A2E" w:rsidR="00A761B1" w:rsidRPr="00A13E9B" w:rsidRDefault="005D7F8B" w:rsidP="00A761B1">
      <w:pPr>
        <w:rPr>
          <w:b/>
          <w:lang w:eastAsia="nb-NO"/>
        </w:rPr>
      </w:pPr>
      <w:r w:rsidRPr="00A13E9B">
        <w:rPr>
          <w:b/>
          <w:lang w:eastAsia="nb-NO"/>
        </w:rPr>
        <w:t>R</w:t>
      </w:r>
      <w:r w:rsidR="00A761B1" w:rsidRPr="00A13E9B">
        <w:rPr>
          <w:b/>
          <w:lang w:eastAsia="nb-NO"/>
        </w:rPr>
        <w:t>eferat:</w:t>
      </w:r>
    </w:p>
    <w:p w14:paraId="6F631C6A" w14:textId="6C4788F6" w:rsidR="00A761B1" w:rsidRPr="00A13E9B" w:rsidRDefault="00A9454B" w:rsidP="00A761B1">
      <w:pPr>
        <w:rPr>
          <w:lang w:eastAsia="nb-NO"/>
        </w:rPr>
      </w:pPr>
      <w:r w:rsidRPr="00A13E9B">
        <w:rPr>
          <w:lang w:eastAsia="nb-NO"/>
        </w:rPr>
        <w:t xml:space="preserve">Styret diskuterte forslag til fremgangsmåte i de kommende </w:t>
      </w:r>
      <w:r w:rsidR="00FD4C09" w:rsidRPr="00A13E9B">
        <w:rPr>
          <w:lang w:eastAsia="nb-NO"/>
        </w:rPr>
        <w:t>mellom</w:t>
      </w:r>
      <w:r w:rsidRPr="00A13E9B">
        <w:rPr>
          <w:lang w:eastAsia="nb-NO"/>
        </w:rPr>
        <w:t>oppgjørene.</w:t>
      </w:r>
    </w:p>
    <w:p w14:paraId="09D57FCE" w14:textId="77777777" w:rsidR="00A761B1" w:rsidRPr="00A13E9B" w:rsidRDefault="00A761B1" w:rsidP="00A761B1">
      <w:pPr>
        <w:rPr>
          <w:lang w:eastAsia="nb-NO"/>
        </w:rPr>
      </w:pPr>
    </w:p>
    <w:p w14:paraId="4845F1DD" w14:textId="3525E390" w:rsidR="00A761B1" w:rsidRPr="00A13E9B" w:rsidRDefault="005D7F8B" w:rsidP="00A761B1">
      <w:pPr>
        <w:rPr>
          <w:b/>
          <w:lang w:eastAsia="nb-NO"/>
        </w:rPr>
      </w:pPr>
      <w:r w:rsidRPr="00A13E9B">
        <w:rPr>
          <w:b/>
          <w:lang w:eastAsia="nb-NO"/>
        </w:rPr>
        <w:t>V</w:t>
      </w:r>
      <w:r w:rsidR="00A761B1" w:rsidRPr="00A13E9B">
        <w:rPr>
          <w:b/>
          <w:lang w:eastAsia="nb-NO"/>
        </w:rPr>
        <w:t>edtak:</w:t>
      </w:r>
    </w:p>
    <w:p w14:paraId="3E5C7F94" w14:textId="6461B1DF" w:rsidR="00A761B1" w:rsidRPr="00A13E9B" w:rsidRDefault="00A9454B" w:rsidP="00A761B1">
      <w:pPr>
        <w:rPr>
          <w:lang w:eastAsia="nb-NO"/>
        </w:rPr>
      </w:pPr>
      <w:r w:rsidRPr="00A13E9B">
        <w:rPr>
          <w:lang w:eastAsia="nb-NO"/>
        </w:rPr>
        <w:t>Ylf planlegger følgende:</w:t>
      </w:r>
    </w:p>
    <w:p w14:paraId="7DEF677A" w14:textId="7A1980C3" w:rsidR="00A9454B" w:rsidRPr="00A13E9B" w:rsidRDefault="001E4BF4" w:rsidP="00A761B1">
      <w:pPr>
        <w:rPr>
          <w:lang w:eastAsia="nb-NO"/>
        </w:rPr>
      </w:pPr>
      <w:r>
        <w:rPr>
          <w:lang w:eastAsia="nb-NO"/>
        </w:rPr>
        <w:t>Leder og nestleder i samarbeid med sekretari</w:t>
      </w:r>
      <w:r w:rsidR="00127378">
        <w:rPr>
          <w:lang w:eastAsia="nb-NO"/>
        </w:rPr>
        <w:t>atet utarbeider krav samsvar med Styrets diskusjoner.</w:t>
      </w:r>
    </w:p>
    <w:p w14:paraId="3A5C5FC4" w14:textId="39A957A3" w:rsidR="00127378" w:rsidRPr="00A13E9B" w:rsidRDefault="004170B5" w:rsidP="00127378">
      <w:pPr>
        <w:rPr>
          <w:lang w:eastAsia="nb-NO"/>
        </w:rPr>
      </w:pPr>
      <w:r w:rsidRPr="00A13E9B">
        <w:rPr>
          <w:lang w:eastAsia="nb-NO"/>
        </w:rPr>
        <w:t>Oslo Kommune:</w:t>
      </w:r>
      <w:r w:rsidR="005D7F8B" w:rsidRPr="00A13E9B">
        <w:rPr>
          <w:lang w:eastAsia="nb-NO"/>
        </w:rPr>
        <w:t xml:space="preserve"> </w:t>
      </w:r>
      <w:r w:rsidR="00127378">
        <w:rPr>
          <w:lang w:eastAsia="nb-NO"/>
        </w:rPr>
        <w:t>Leder i samarbeid med sekretariatet utarbeider krav samsvar med Styrets diskusjoner.</w:t>
      </w:r>
    </w:p>
    <w:p w14:paraId="2831497C" w14:textId="33F78955" w:rsidR="004170B5" w:rsidRPr="00A13E9B" w:rsidRDefault="004170B5" w:rsidP="00A761B1">
      <w:pPr>
        <w:rPr>
          <w:lang w:eastAsia="nb-NO"/>
        </w:rPr>
      </w:pPr>
    </w:p>
    <w:p w14:paraId="1DAA13F4" w14:textId="77777777" w:rsidR="000905F2" w:rsidRPr="00A13E9B" w:rsidRDefault="000905F2" w:rsidP="00A761B1">
      <w:pPr>
        <w:rPr>
          <w:lang w:eastAsia="nb-NO"/>
        </w:rPr>
      </w:pPr>
    </w:p>
    <w:p w14:paraId="0F31DF33" w14:textId="67DB8D87" w:rsidR="00B57C45" w:rsidRPr="00A13E9B" w:rsidRDefault="00B57C45" w:rsidP="00C3365D">
      <w:pPr>
        <w:pStyle w:val="Overskrift3"/>
        <w:rPr>
          <w:rFonts w:ascii="Times New Roman" w:hAnsi="Times New Roman" w:cs="Times New Roman"/>
        </w:rPr>
      </w:pPr>
      <w:r w:rsidRPr="00A13E9B">
        <w:rPr>
          <w:rFonts w:ascii="Times New Roman" w:hAnsi="Times New Roman" w:cs="Times New Roman"/>
        </w:rPr>
        <w:t>Sak 14/17</w:t>
      </w:r>
      <w:r w:rsidRPr="00A13E9B">
        <w:rPr>
          <w:rFonts w:ascii="Times New Roman" w:hAnsi="Times New Roman" w:cs="Times New Roman"/>
        </w:rPr>
        <w:tab/>
        <w:t>8. mars arrangement</w:t>
      </w:r>
    </w:p>
    <w:p w14:paraId="24DF93AE" w14:textId="00739D51" w:rsidR="00A9454B" w:rsidRPr="00A13E9B" w:rsidRDefault="005D7F8B" w:rsidP="00B57C45">
      <w:pPr>
        <w:rPr>
          <w:b/>
        </w:rPr>
      </w:pPr>
      <w:r w:rsidRPr="00A13E9B">
        <w:rPr>
          <w:b/>
        </w:rPr>
        <w:t>R</w:t>
      </w:r>
      <w:r w:rsidR="00A9454B" w:rsidRPr="00A13E9B">
        <w:rPr>
          <w:b/>
        </w:rPr>
        <w:t>eferat:</w:t>
      </w:r>
    </w:p>
    <w:p w14:paraId="4AE10B5E" w14:textId="3031394D" w:rsidR="00B57C45" w:rsidRPr="00A13E9B" w:rsidRDefault="00B57C45" w:rsidP="00B57C45">
      <w:r w:rsidRPr="00A13E9B">
        <w:t>Saken ble diskutert i styret.</w:t>
      </w:r>
    </w:p>
    <w:p w14:paraId="367DEE2A" w14:textId="77777777" w:rsidR="00B57C45" w:rsidRPr="00A13E9B" w:rsidRDefault="00B57C45" w:rsidP="00B57C45">
      <w:pPr>
        <w:rPr>
          <w:b/>
        </w:rPr>
      </w:pPr>
    </w:p>
    <w:p w14:paraId="18269302" w14:textId="7894D606" w:rsidR="00B57C45" w:rsidRPr="00A13E9B" w:rsidRDefault="005D7F8B" w:rsidP="00B57C45">
      <w:pPr>
        <w:rPr>
          <w:b/>
        </w:rPr>
      </w:pPr>
      <w:r w:rsidRPr="00A13E9B">
        <w:rPr>
          <w:b/>
        </w:rPr>
        <w:t>V</w:t>
      </w:r>
      <w:r w:rsidR="00B57C45" w:rsidRPr="00A13E9B">
        <w:rPr>
          <w:b/>
        </w:rPr>
        <w:t xml:space="preserve">edtak: </w:t>
      </w:r>
    </w:p>
    <w:p w14:paraId="1AE26DB9" w14:textId="00E399BF" w:rsidR="00B57C45" w:rsidRPr="00A13E9B" w:rsidRDefault="00B57C45" w:rsidP="00B57C45">
      <w:r w:rsidRPr="00A13E9B">
        <w:t>Orienteringen tas til etterretning.</w:t>
      </w:r>
      <w:r w:rsidR="00A9454B" w:rsidRPr="00A13E9B">
        <w:t xml:space="preserve"> </w:t>
      </w:r>
    </w:p>
    <w:p w14:paraId="59736B79" w14:textId="77777777" w:rsidR="00B57C45" w:rsidRPr="00A13E9B" w:rsidRDefault="00B57C45" w:rsidP="000039E9"/>
    <w:p w14:paraId="6D11DAB1" w14:textId="77777777" w:rsidR="0067001A" w:rsidRPr="00A13E9B" w:rsidRDefault="0067001A" w:rsidP="000039E9"/>
    <w:p w14:paraId="2FB3601A" w14:textId="7F26C899" w:rsidR="0067001A" w:rsidRPr="00A13E9B" w:rsidRDefault="00A761B1" w:rsidP="00C3365D">
      <w:pPr>
        <w:pStyle w:val="Overskrift3"/>
        <w:rPr>
          <w:rFonts w:ascii="Times New Roman" w:hAnsi="Times New Roman" w:cs="Times New Roman"/>
        </w:rPr>
      </w:pPr>
      <w:r w:rsidRPr="00A13E9B">
        <w:rPr>
          <w:rFonts w:ascii="Times New Roman" w:hAnsi="Times New Roman" w:cs="Times New Roman"/>
        </w:rPr>
        <w:t xml:space="preserve">Sak </w:t>
      </w:r>
      <w:r w:rsidR="00B35181" w:rsidRPr="00A13E9B">
        <w:rPr>
          <w:rFonts w:ascii="Times New Roman" w:hAnsi="Times New Roman" w:cs="Times New Roman"/>
        </w:rPr>
        <w:t>15</w:t>
      </w:r>
      <w:r w:rsidR="0067001A" w:rsidRPr="00A13E9B">
        <w:rPr>
          <w:rFonts w:ascii="Times New Roman" w:hAnsi="Times New Roman" w:cs="Times New Roman"/>
        </w:rPr>
        <w:t xml:space="preserve">/17 </w:t>
      </w:r>
      <w:r w:rsidR="0067001A" w:rsidRPr="00A13E9B">
        <w:rPr>
          <w:rFonts w:ascii="Times New Roman" w:hAnsi="Times New Roman" w:cs="Times New Roman"/>
        </w:rPr>
        <w:tab/>
        <w:t>Eventuelt</w:t>
      </w:r>
    </w:p>
    <w:sectPr w:rsidR="0067001A" w:rsidRPr="00A13E9B" w:rsidSect="00D202FA">
      <w:headerReference w:type="default" r:id="rId10"/>
      <w:footerReference w:type="even" r:id="rId11"/>
      <w:footerReference w:type="default" r:id="rId12"/>
      <w:pgSz w:w="11906" w:h="16838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9A3704" w14:textId="77777777" w:rsidR="00AE6532" w:rsidRDefault="00AE6532">
      <w:r>
        <w:separator/>
      </w:r>
    </w:p>
  </w:endnote>
  <w:endnote w:type="continuationSeparator" w:id="0">
    <w:p w14:paraId="3DBFE4CA" w14:textId="77777777" w:rsidR="00AE6532" w:rsidRDefault="00AE6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9A6758" w14:textId="77777777" w:rsidR="00AE6532" w:rsidRDefault="00AE6532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>
      <w:rPr>
        <w:rStyle w:val="Sidetall"/>
        <w:noProof/>
      </w:rPr>
      <w:t>1</w:t>
    </w:r>
    <w:r>
      <w:rPr>
        <w:rStyle w:val="Sidetall"/>
      </w:rPr>
      <w:fldChar w:fldCharType="end"/>
    </w:r>
  </w:p>
  <w:p w14:paraId="7D7B7DB9" w14:textId="77777777" w:rsidR="00AE6532" w:rsidRDefault="00AE6532">
    <w:pPr>
      <w:pStyle w:val="Bunn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2C4F76" w14:textId="77777777" w:rsidR="00AE6532" w:rsidRDefault="00AE6532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FE2481">
      <w:rPr>
        <w:rStyle w:val="Sidetall"/>
        <w:noProof/>
      </w:rPr>
      <w:t>2</w:t>
    </w:r>
    <w:r>
      <w:rPr>
        <w:rStyle w:val="Sidetall"/>
      </w:rPr>
      <w:fldChar w:fldCharType="end"/>
    </w:r>
  </w:p>
  <w:p w14:paraId="3FF163A5" w14:textId="77777777" w:rsidR="00AE6532" w:rsidRDefault="00AE6532">
    <w:pPr>
      <w:pStyle w:val="Bunnteks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462C1D" w14:textId="77777777" w:rsidR="00AE6532" w:rsidRDefault="00AE6532">
      <w:r>
        <w:separator/>
      </w:r>
    </w:p>
  </w:footnote>
  <w:footnote w:type="continuationSeparator" w:id="0">
    <w:p w14:paraId="706EDE21" w14:textId="77777777" w:rsidR="00AE6532" w:rsidRDefault="00AE65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A84B45" w14:textId="77777777" w:rsidR="00AE6532" w:rsidRDefault="00AE6532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33D3F"/>
    <w:multiLevelType w:val="hybridMultilevel"/>
    <w:tmpl w:val="AA6092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921944"/>
    <w:multiLevelType w:val="hybridMultilevel"/>
    <w:tmpl w:val="FE4C32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DF1635"/>
    <w:multiLevelType w:val="hybridMultilevel"/>
    <w:tmpl w:val="8EB8A8B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4F7238"/>
    <w:multiLevelType w:val="hybridMultilevel"/>
    <w:tmpl w:val="E05009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FB8"/>
    <w:rsid w:val="000039E9"/>
    <w:rsid w:val="00010080"/>
    <w:rsid w:val="00013927"/>
    <w:rsid w:val="0001395C"/>
    <w:rsid w:val="0002097D"/>
    <w:rsid w:val="00023462"/>
    <w:rsid w:val="000234E2"/>
    <w:rsid w:val="000264E0"/>
    <w:rsid w:val="000316B3"/>
    <w:rsid w:val="000372E4"/>
    <w:rsid w:val="00042A38"/>
    <w:rsid w:val="000434B3"/>
    <w:rsid w:val="00045ADD"/>
    <w:rsid w:val="00047122"/>
    <w:rsid w:val="000577FA"/>
    <w:rsid w:val="00063360"/>
    <w:rsid w:val="000661B9"/>
    <w:rsid w:val="000720D2"/>
    <w:rsid w:val="00072DDC"/>
    <w:rsid w:val="0008325A"/>
    <w:rsid w:val="000876D7"/>
    <w:rsid w:val="000905F2"/>
    <w:rsid w:val="00090798"/>
    <w:rsid w:val="000907F4"/>
    <w:rsid w:val="0009383F"/>
    <w:rsid w:val="000956D9"/>
    <w:rsid w:val="000A07D2"/>
    <w:rsid w:val="000A3AEE"/>
    <w:rsid w:val="000B1E05"/>
    <w:rsid w:val="000B419D"/>
    <w:rsid w:val="000B4DF5"/>
    <w:rsid w:val="000C0D59"/>
    <w:rsid w:val="000C1030"/>
    <w:rsid w:val="000C3CC5"/>
    <w:rsid w:val="000C55DC"/>
    <w:rsid w:val="000D2B41"/>
    <w:rsid w:val="000E2688"/>
    <w:rsid w:val="000F2F0D"/>
    <w:rsid w:val="001079C5"/>
    <w:rsid w:val="001103F6"/>
    <w:rsid w:val="00113BCC"/>
    <w:rsid w:val="00116B7E"/>
    <w:rsid w:val="00120EC4"/>
    <w:rsid w:val="00121302"/>
    <w:rsid w:val="00124B44"/>
    <w:rsid w:val="00127378"/>
    <w:rsid w:val="00127C88"/>
    <w:rsid w:val="0013457E"/>
    <w:rsid w:val="001523C1"/>
    <w:rsid w:val="001567F8"/>
    <w:rsid w:val="00156EB5"/>
    <w:rsid w:val="00160DC6"/>
    <w:rsid w:val="001616E0"/>
    <w:rsid w:val="00161D10"/>
    <w:rsid w:val="00165EAA"/>
    <w:rsid w:val="00166536"/>
    <w:rsid w:val="00183300"/>
    <w:rsid w:val="00183E39"/>
    <w:rsid w:val="00191F2F"/>
    <w:rsid w:val="00195BBD"/>
    <w:rsid w:val="00197957"/>
    <w:rsid w:val="001A2E13"/>
    <w:rsid w:val="001A6666"/>
    <w:rsid w:val="001B305D"/>
    <w:rsid w:val="001B4B78"/>
    <w:rsid w:val="001C105F"/>
    <w:rsid w:val="001C1F92"/>
    <w:rsid w:val="001C2C1B"/>
    <w:rsid w:val="001D5161"/>
    <w:rsid w:val="001E1257"/>
    <w:rsid w:val="001E275A"/>
    <w:rsid w:val="001E4BF4"/>
    <w:rsid w:val="001E5D3A"/>
    <w:rsid w:val="001E63EA"/>
    <w:rsid w:val="001F6EB5"/>
    <w:rsid w:val="002008CF"/>
    <w:rsid w:val="00202B96"/>
    <w:rsid w:val="00203DAF"/>
    <w:rsid w:val="00205948"/>
    <w:rsid w:val="00205A8F"/>
    <w:rsid w:val="002119CB"/>
    <w:rsid w:val="00211D6B"/>
    <w:rsid w:val="002220A8"/>
    <w:rsid w:val="0022290E"/>
    <w:rsid w:val="00234FC9"/>
    <w:rsid w:val="00235A40"/>
    <w:rsid w:val="002419E0"/>
    <w:rsid w:val="00241DA0"/>
    <w:rsid w:val="0024573A"/>
    <w:rsid w:val="00246353"/>
    <w:rsid w:val="00250083"/>
    <w:rsid w:val="002540CE"/>
    <w:rsid w:val="0025626F"/>
    <w:rsid w:val="00257F32"/>
    <w:rsid w:val="0027014E"/>
    <w:rsid w:val="002712BC"/>
    <w:rsid w:val="00273F07"/>
    <w:rsid w:val="00274502"/>
    <w:rsid w:val="00280739"/>
    <w:rsid w:val="002810C2"/>
    <w:rsid w:val="00292AAC"/>
    <w:rsid w:val="00293799"/>
    <w:rsid w:val="002A2A11"/>
    <w:rsid w:val="002A2E9B"/>
    <w:rsid w:val="002A3C50"/>
    <w:rsid w:val="002A544B"/>
    <w:rsid w:val="002A6337"/>
    <w:rsid w:val="002A639E"/>
    <w:rsid w:val="002A6AB8"/>
    <w:rsid w:val="002B0B1C"/>
    <w:rsid w:val="002B747A"/>
    <w:rsid w:val="002C64C4"/>
    <w:rsid w:val="002D182D"/>
    <w:rsid w:val="002D41B1"/>
    <w:rsid w:val="002D693D"/>
    <w:rsid w:val="002D7AC9"/>
    <w:rsid w:val="002E0AD9"/>
    <w:rsid w:val="002E1332"/>
    <w:rsid w:val="002E4D43"/>
    <w:rsid w:val="002E5845"/>
    <w:rsid w:val="002E7754"/>
    <w:rsid w:val="002F5BE4"/>
    <w:rsid w:val="002F5EE0"/>
    <w:rsid w:val="003017B8"/>
    <w:rsid w:val="003054C2"/>
    <w:rsid w:val="00310C9C"/>
    <w:rsid w:val="0031404D"/>
    <w:rsid w:val="00325F2D"/>
    <w:rsid w:val="00331FEF"/>
    <w:rsid w:val="003329A0"/>
    <w:rsid w:val="00337C0A"/>
    <w:rsid w:val="00343ECA"/>
    <w:rsid w:val="00344073"/>
    <w:rsid w:val="0034580B"/>
    <w:rsid w:val="00350914"/>
    <w:rsid w:val="00352DEA"/>
    <w:rsid w:val="00355276"/>
    <w:rsid w:val="003557B0"/>
    <w:rsid w:val="00363E20"/>
    <w:rsid w:val="00371C5F"/>
    <w:rsid w:val="00374747"/>
    <w:rsid w:val="00374BAE"/>
    <w:rsid w:val="00375B5E"/>
    <w:rsid w:val="003771F2"/>
    <w:rsid w:val="00383C02"/>
    <w:rsid w:val="003866B7"/>
    <w:rsid w:val="00387C62"/>
    <w:rsid w:val="0039090C"/>
    <w:rsid w:val="003916AF"/>
    <w:rsid w:val="003918CC"/>
    <w:rsid w:val="00397819"/>
    <w:rsid w:val="003A7A11"/>
    <w:rsid w:val="003B277D"/>
    <w:rsid w:val="003C5C5B"/>
    <w:rsid w:val="003C645D"/>
    <w:rsid w:val="003D0F8A"/>
    <w:rsid w:val="003D0F9F"/>
    <w:rsid w:val="003D16F6"/>
    <w:rsid w:val="003D3554"/>
    <w:rsid w:val="003D61A4"/>
    <w:rsid w:val="003E0EAE"/>
    <w:rsid w:val="003F1ED2"/>
    <w:rsid w:val="003F21C3"/>
    <w:rsid w:val="00400569"/>
    <w:rsid w:val="00403197"/>
    <w:rsid w:val="004069E3"/>
    <w:rsid w:val="004113A4"/>
    <w:rsid w:val="004170B5"/>
    <w:rsid w:val="00424048"/>
    <w:rsid w:val="00424761"/>
    <w:rsid w:val="0043387F"/>
    <w:rsid w:val="00436D4A"/>
    <w:rsid w:val="00451809"/>
    <w:rsid w:val="00460271"/>
    <w:rsid w:val="0046300C"/>
    <w:rsid w:val="00470B47"/>
    <w:rsid w:val="004719F3"/>
    <w:rsid w:val="00476AB7"/>
    <w:rsid w:val="004800F9"/>
    <w:rsid w:val="00482FAB"/>
    <w:rsid w:val="00491274"/>
    <w:rsid w:val="00491D48"/>
    <w:rsid w:val="004A0716"/>
    <w:rsid w:val="004A4D10"/>
    <w:rsid w:val="004A55E7"/>
    <w:rsid w:val="004A5EDD"/>
    <w:rsid w:val="004A7A35"/>
    <w:rsid w:val="004B518A"/>
    <w:rsid w:val="004B6571"/>
    <w:rsid w:val="004C03C2"/>
    <w:rsid w:val="004C2DB6"/>
    <w:rsid w:val="004C2E95"/>
    <w:rsid w:val="004C6998"/>
    <w:rsid w:val="004D505D"/>
    <w:rsid w:val="004F22C2"/>
    <w:rsid w:val="004F6B61"/>
    <w:rsid w:val="00501345"/>
    <w:rsid w:val="00503946"/>
    <w:rsid w:val="00506CFF"/>
    <w:rsid w:val="00513B2C"/>
    <w:rsid w:val="0051485F"/>
    <w:rsid w:val="00523EC5"/>
    <w:rsid w:val="00531CC5"/>
    <w:rsid w:val="00532BE7"/>
    <w:rsid w:val="00536263"/>
    <w:rsid w:val="00541FE9"/>
    <w:rsid w:val="00545C19"/>
    <w:rsid w:val="0054685F"/>
    <w:rsid w:val="00547BCA"/>
    <w:rsid w:val="00547E29"/>
    <w:rsid w:val="00551027"/>
    <w:rsid w:val="00564258"/>
    <w:rsid w:val="005642FA"/>
    <w:rsid w:val="00567545"/>
    <w:rsid w:val="00573FCF"/>
    <w:rsid w:val="005754FA"/>
    <w:rsid w:val="00575C5E"/>
    <w:rsid w:val="00580223"/>
    <w:rsid w:val="0058073A"/>
    <w:rsid w:val="00585806"/>
    <w:rsid w:val="00595457"/>
    <w:rsid w:val="00596C81"/>
    <w:rsid w:val="005A0D80"/>
    <w:rsid w:val="005A0EAA"/>
    <w:rsid w:val="005A13D3"/>
    <w:rsid w:val="005B4DCF"/>
    <w:rsid w:val="005C42FE"/>
    <w:rsid w:val="005D3E49"/>
    <w:rsid w:val="005D7F8B"/>
    <w:rsid w:val="005E6F8D"/>
    <w:rsid w:val="005E73F1"/>
    <w:rsid w:val="005F56B1"/>
    <w:rsid w:val="00603A29"/>
    <w:rsid w:val="0060416F"/>
    <w:rsid w:val="00605CA8"/>
    <w:rsid w:val="00615A51"/>
    <w:rsid w:val="00625409"/>
    <w:rsid w:val="00627785"/>
    <w:rsid w:val="00642C15"/>
    <w:rsid w:val="006437E6"/>
    <w:rsid w:val="0065287A"/>
    <w:rsid w:val="006538E0"/>
    <w:rsid w:val="006568E3"/>
    <w:rsid w:val="00657EAB"/>
    <w:rsid w:val="00664BE1"/>
    <w:rsid w:val="0067001A"/>
    <w:rsid w:val="006728CC"/>
    <w:rsid w:val="0068179F"/>
    <w:rsid w:val="006845FB"/>
    <w:rsid w:val="00684686"/>
    <w:rsid w:val="00684EDD"/>
    <w:rsid w:val="006905EC"/>
    <w:rsid w:val="00696370"/>
    <w:rsid w:val="006A0C42"/>
    <w:rsid w:val="006A4736"/>
    <w:rsid w:val="006B473B"/>
    <w:rsid w:val="006C6D1B"/>
    <w:rsid w:val="006D086C"/>
    <w:rsid w:val="006D1B33"/>
    <w:rsid w:val="006D4E3D"/>
    <w:rsid w:val="006D7D8B"/>
    <w:rsid w:val="006E0D54"/>
    <w:rsid w:val="006E4323"/>
    <w:rsid w:val="006F169E"/>
    <w:rsid w:val="006F2F50"/>
    <w:rsid w:val="006F61E7"/>
    <w:rsid w:val="00701BEF"/>
    <w:rsid w:val="00707BDA"/>
    <w:rsid w:val="00711F09"/>
    <w:rsid w:val="00717322"/>
    <w:rsid w:val="00723293"/>
    <w:rsid w:val="0072715E"/>
    <w:rsid w:val="007335B3"/>
    <w:rsid w:val="0073495D"/>
    <w:rsid w:val="00734F7E"/>
    <w:rsid w:val="00736D1A"/>
    <w:rsid w:val="007405EE"/>
    <w:rsid w:val="00741075"/>
    <w:rsid w:val="0075214B"/>
    <w:rsid w:val="00755F69"/>
    <w:rsid w:val="00756AF2"/>
    <w:rsid w:val="00760E1B"/>
    <w:rsid w:val="00761320"/>
    <w:rsid w:val="00762C6C"/>
    <w:rsid w:val="0076660A"/>
    <w:rsid w:val="00766746"/>
    <w:rsid w:val="00772E16"/>
    <w:rsid w:val="00773F5A"/>
    <w:rsid w:val="007757D1"/>
    <w:rsid w:val="00782773"/>
    <w:rsid w:val="0078333B"/>
    <w:rsid w:val="00783630"/>
    <w:rsid w:val="007909F4"/>
    <w:rsid w:val="00796A4B"/>
    <w:rsid w:val="00797C8F"/>
    <w:rsid w:val="007A2E5D"/>
    <w:rsid w:val="007B2E4D"/>
    <w:rsid w:val="007B323C"/>
    <w:rsid w:val="007B560A"/>
    <w:rsid w:val="007B7812"/>
    <w:rsid w:val="007D0627"/>
    <w:rsid w:val="007D462D"/>
    <w:rsid w:val="007D50E8"/>
    <w:rsid w:val="007E102A"/>
    <w:rsid w:val="007E3A0A"/>
    <w:rsid w:val="007E5791"/>
    <w:rsid w:val="0080096A"/>
    <w:rsid w:val="00805B19"/>
    <w:rsid w:val="008136D6"/>
    <w:rsid w:val="00813F0C"/>
    <w:rsid w:val="008148AE"/>
    <w:rsid w:val="00823AE4"/>
    <w:rsid w:val="00823B10"/>
    <w:rsid w:val="00830C3E"/>
    <w:rsid w:val="00835295"/>
    <w:rsid w:val="00837466"/>
    <w:rsid w:val="00843FB2"/>
    <w:rsid w:val="00844D38"/>
    <w:rsid w:val="00847343"/>
    <w:rsid w:val="0085457C"/>
    <w:rsid w:val="0085644F"/>
    <w:rsid w:val="00856B71"/>
    <w:rsid w:val="00857F1E"/>
    <w:rsid w:val="00863FB8"/>
    <w:rsid w:val="00866A6F"/>
    <w:rsid w:val="008672D7"/>
    <w:rsid w:val="00876914"/>
    <w:rsid w:val="00876952"/>
    <w:rsid w:val="00876DF7"/>
    <w:rsid w:val="008944EC"/>
    <w:rsid w:val="00897673"/>
    <w:rsid w:val="008B35E0"/>
    <w:rsid w:val="008B7784"/>
    <w:rsid w:val="008C0998"/>
    <w:rsid w:val="008C4ED9"/>
    <w:rsid w:val="008C7C85"/>
    <w:rsid w:val="008D1D97"/>
    <w:rsid w:val="008D6400"/>
    <w:rsid w:val="008E0947"/>
    <w:rsid w:val="008E0BA6"/>
    <w:rsid w:val="008E5748"/>
    <w:rsid w:val="008F62AD"/>
    <w:rsid w:val="008F6B2C"/>
    <w:rsid w:val="008F789A"/>
    <w:rsid w:val="00910C41"/>
    <w:rsid w:val="00915FC7"/>
    <w:rsid w:val="00916FD1"/>
    <w:rsid w:val="0091798B"/>
    <w:rsid w:val="0092607C"/>
    <w:rsid w:val="00931F06"/>
    <w:rsid w:val="009346A8"/>
    <w:rsid w:val="00941222"/>
    <w:rsid w:val="00941CC4"/>
    <w:rsid w:val="009447FA"/>
    <w:rsid w:val="00947C2F"/>
    <w:rsid w:val="00950DD0"/>
    <w:rsid w:val="00950E04"/>
    <w:rsid w:val="00961099"/>
    <w:rsid w:val="00961CFA"/>
    <w:rsid w:val="00962095"/>
    <w:rsid w:val="009626CC"/>
    <w:rsid w:val="00965EDE"/>
    <w:rsid w:val="009674CC"/>
    <w:rsid w:val="0097093D"/>
    <w:rsid w:val="00971125"/>
    <w:rsid w:val="00974348"/>
    <w:rsid w:val="00975207"/>
    <w:rsid w:val="0099308E"/>
    <w:rsid w:val="00995ABC"/>
    <w:rsid w:val="009A0978"/>
    <w:rsid w:val="009A2D88"/>
    <w:rsid w:val="009A34C8"/>
    <w:rsid w:val="009B4D53"/>
    <w:rsid w:val="009B6159"/>
    <w:rsid w:val="009B6E2D"/>
    <w:rsid w:val="009C0FE6"/>
    <w:rsid w:val="009C1315"/>
    <w:rsid w:val="009C1BB0"/>
    <w:rsid w:val="009C7B84"/>
    <w:rsid w:val="009D1459"/>
    <w:rsid w:val="009D2319"/>
    <w:rsid w:val="009D32CF"/>
    <w:rsid w:val="009D65BD"/>
    <w:rsid w:val="009E0B86"/>
    <w:rsid w:val="009E4B22"/>
    <w:rsid w:val="009F1DDD"/>
    <w:rsid w:val="009F1EFA"/>
    <w:rsid w:val="009F3515"/>
    <w:rsid w:val="009F5340"/>
    <w:rsid w:val="00A03C99"/>
    <w:rsid w:val="00A0427F"/>
    <w:rsid w:val="00A10187"/>
    <w:rsid w:val="00A126E8"/>
    <w:rsid w:val="00A130BC"/>
    <w:rsid w:val="00A13E9B"/>
    <w:rsid w:val="00A172B8"/>
    <w:rsid w:val="00A179C0"/>
    <w:rsid w:val="00A2212F"/>
    <w:rsid w:val="00A27A7F"/>
    <w:rsid w:val="00A34DF9"/>
    <w:rsid w:val="00A41505"/>
    <w:rsid w:val="00A44001"/>
    <w:rsid w:val="00A5165C"/>
    <w:rsid w:val="00A52788"/>
    <w:rsid w:val="00A612B4"/>
    <w:rsid w:val="00A629D6"/>
    <w:rsid w:val="00A70350"/>
    <w:rsid w:val="00A71A33"/>
    <w:rsid w:val="00A759AD"/>
    <w:rsid w:val="00A761B1"/>
    <w:rsid w:val="00A80243"/>
    <w:rsid w:val="00A80C94"/>
    <w:rsid w:val="00A8303F"/>
    <w:rsid w:val="00A932E2"/>
    <w:rsid w:val="00A93360"/>
    <w:rsid w:val="00A9454B"/>
    <w:rsid w:val="00A9783A"/>
    <w:rsid w:val="00AA0CD9"/>
    <w:rsid w:val="00AA6CDC"/>
    <w:rsid w:val="00AB4FBA"/>
    <w:rsid w:val="00AB7D13"/>
    <w:rsid w:val="00AD3064"/>
    <w:rsid w:val="00AD3E34"/>
    <w:rsid w:val="00AD66A2"/>
    <w:rsid w:val="00AD7EF4"/>
    <w:rsid w:val="00AE0126"/>
    <w:rsid w:val="00AE1ADD"/>
    <w:rsid w:val="00AE6532"/>
    <w:rsid w:val="00AF1871"/>
    <w:rsid w:val="00B02A34"/>
    <w:rsid w:val="00B03D91"/>
    <w:rsid w:val="00B03F04"/>
    <w:rsid w:val="00B0400D"/>
    <w:rsid w:val="00B04F31"/>
    <w:rsid w:val="00B139A8"/>
    <w:rsid w:val="00B2236A"/>
    <w:rsid w:val="00B244C0"/>
    <w:rsid w:val="00B35181"/>
    <w:rsid w:val="00B35A32"/>
    <w:rsid w:val="00B373D9"/>
    <w:rsid w:val="00B408A0"/>
    <w:rsid w:val="00B432E7"/>
    <w:rsid w:val="00B52C50"/>
    <w:rsid w:val="00B565DD"/>
    <w:rsid w:val="00B57C45"/>
    <w:rsid w:val="00B632FF"/>
    <w:rsid w:val="00B76664"/>
    <w:rsid w:val="00B953E3"/>
    <w:rsid w:val="00BA5B7B"/>
    <w:rsid w:val="00BA6303"/>
    <w:rsid w:val="00BA77F9"/>
    <w:rsid w:val="00BA7B2D"/>
    <w:rsid w:val="00BB42BE"/>
    <w:rsid w:val="00BB75F9"/>
    <w:rsid w:val="00BC1766"/>
    <w:rsid w:val="00BC1C30"/>
    <w:rsid w:val="00BD07A8"/>
    <w:rsid w:val="00BD0C31"/>
    <w:rsid w:val="00BD0C94"/>
    <w:rsid w:val="00BD2CF7"/>
    <w:rsid w:val="00BD5B8C"/>
    <w:rsid w:val="00BE5C97"/>
    <w:rsid w:val="00BF67EE"/>
    <w:rsid w:val="00BF6F18"/>
    <w:rsid w:val="00C007BA"/>
    <w:rsid w:val="00C07085"/>
    <w:rsid w:val="00C171C1"/>
    <w:rsid w:val="00C20E0A"/>
    <w:rsid w:val="00C22912"/>
    <w:rsid w:val="00C23659"/>
    <w:rsid w:val="00C258AA"/>
    <w:rsid w:val="00C27A60"/>
    <w:rsid w:val="00C3365D"/>
    <w:rsid w:val="00C3597D"/>
    <w:rsid w:val="00C3606E"/>
    <w:rsid w:val="00C3692A"/>
    <w:rsid w:val="00C37EE0"/>
    <w:rsid w:val="00C45A3F"/>
    <w:rsid w:val="00C506AC"/>
    <w:rsid w:val="00C509EC"/>
    <w:rsid w:val="00C5180A"/>
    <w:rsid w:val="00C545CC"/>
    <w:rsid w:val="00C54BCA"/>
    <w:rsid w:val="00C573CE"/>
    <w:rsid w:val="00C61DA4"/>
    <w:rsid w:val="00C71999"/>
    <w:rsid w:val="00C831EE"/>
    <w:rsid w:val="00C84718"/>
    <w:rsid w:val="00C900A6"/>
    <w:rsid w:val="00C95D44"/>
    <w:rsid w:val="00CA3C08"/>
    <w:rsid w:val="00CA68FD"/>
    <w:rsid w:val="00CA7942"/>
    <w:rsid w:val="00CB0E65"/>
    <w:rsid w:val="00CB18C5"/>
    <w:rsid w:val="00CB1E52"/>
    <w:rsid w:val="00CB5D0E"/>
    <w:rsid w:val="00CB6478"/>
    <w:rsid w:val="00CD035D"/>
    <w:rsid w:val="00CD11F6"/>
    <w:rsid w:val="00CD142C"/>
    <w:rsid w:val="00CD4540"/>
    <w:rsid w:val="00CE11A9"/>
    <w:rsid w:val="00CE1A3C"/>
    <w:rsid w:val="00CE1FAB"/>
    <w:rsid w:val="00CE3DC9"/>
    <w:rsid w:val="00CF56CC"/>
    <w:rsid w:val="00D0363F"/>
    <w:rsid w:val="00D04174"/>
    <w:rsid w:val="00D202FA"/>
    <w:rsid w:val="00D21AC4"/>
    <w:rsid w:val="00D23D5D"/>
    <w:rsid w:val="00D2655C"/>
    <w:rsid w:val="00D3145E"/>
    <w:rsid w:val="00D3306B"/>
    <w:rsid w:val="00D33E49"/>
    <w:rsid w:val="00D37FFE"/>
    <w:rsid w:val="00D4178B"/>
    <w:rsid w:val="00D437C4"/>
    <w:rsid w:val="00D446FC"/>
    <w:rsid w:val="00D575BF"/>
    <w:rsid w:val="00D651B0"/>
    <w:rsid w:val="00D66BF6"/>
    <w:rsid w:val="00D67BCD"/>
    <w:rsid w:val="00D7000C"/>
    <w:rsid w:val="00D7008C"/>
    <w:rsid w:val="00D75C26"/>
    <w:rsid w:val="00D93390"/>
    <w:rsid w:val="00DA52DD"/>
    <w:rsid w:val="00DB5FA3"/>
    <w:rsid w:val="00DB7BDC"/>
    <w:rsid w:val="00DB7BEC"/>
    <w:rsid w:val="00DC539D"/>
    <w:rsid w:val="00DD0322"/>
    <w:rsid w:val="00DE08C5"/>
    <w:rsid w:val="00DF54DD"/>
    <w:rsid w:val="00DF6077"/>
    <w:rsid w:val="00DF6B33"/>
    <w:rsid w:val="00DF7B9C"/>
    <w:rsid w:val="00E0354E"/>
    <w:rsid w:val="00E11044"/>
    <w:rsid w:val="00E1139A"/>
    <w:rsid w:val="00E115D7"/>
    <w:rsid w:val="00E11B03"/>
    <w:rsid w:val="00E11F4B"/>
    <w:rsid w:val="00E22DF8"/>
    <w:rsid w:val="00E23868"/>
    <w:rsid w:val="00E24742"/>
    <w:rsid w:val="00E27E06"/>
    <w:rsid w:val="00E304F5"/>
    <w:rsid w:val="00E314EA"/>
    <w:rsid w:val="00E35BD9"/>
    <w:rsid w:val="00E41CDD"/>
    <w:rsid w:val="00E427D0"/>
    <w:rsid w:val="00E43349"/>
    <w:rsid w:val="00E560C4"/>
    <w:rsid w:val="00E57C7D"/>
    <w:rsid w:val="00E617E9"/>
    <w:rsid w:val="00E7399A"/>
    <w:rsid w:val="00E818DD"/>
    <w:rsid w:val="00EA669A"/>
    <w:rsid w:val="00EA7D97"/>
    <w:rsid w:val="00ED6829"/>
    <w:rsid w:val="00EE4B02"/>
    <w:rsid w:val="00EE4F2A"/>
    <w:rsid w:val="00EE6989"/>
    <w:rsid w:val="00EF05DF"/>
    <w:rsid w:val="00EF0D3E"/>
    <w:rsid w:val="00EF1E87"/>
    <w:rsid w:val="00EF2704"/>
    <w:rsid w:val="00EF66FA"/>
    <w:rsid w:val="00F00092"/>
    <w:rsid w:val="00F0266C"/>
    <w:rsid w:val="00F03806"/>
    <w:rsid w:val="00F05CB1"/>
    <w:rsid w:val="00F06B6A"/>
    <w:rsid w:val="00F06DE7"/>
    <w:rsid w:val="00F10D8D"/>
    <w:rsid w:val="00F10FC2"/>
    <w:rsid w:val="00F1457A"/>
    <w:rsid w:val="00F2065B"/>
    <w:rsid w:val="00F23F8B"/>
    <w:rsid w:val="00F26840"/>
    <w:rsid w:val="00F319F2"/>
    <w:rsid w:val="00F3264B"/>
    <w:rsid w:val="00F35360"/>
    <w:rsid w:val="00F45E58"/>
    <w:rsid w:val="00F46A3D"/>
    <w:rsid w:val="00F5625A"/>
    <w:rsid w:val="00F562EB"/>
    <w:rsid w:val="00F63606"/>
    <w:rsid w:val="00F64E4D"/>
    <w:rsid w:val="00F66657"/>
    <w:rsid w:val="00F67586"/>
    <w:rsid w:val="00F71FEF"/>
    <w:rsid w:val="00F72471"/>
    <w:rsid w:val="00F73F4A"/>
    <w:rsid w:val="00F805AE"/>
    <w:rsid w:val="00F847B7"/>
    <w:rsid w:val="00FA0FDD"/>
    <w:rsid w:val="00FB106F"/>
    <w:rsid w:val="00FB4EC8"/>
    <w:rsid w:val="00FC3ACF"/>
    <w:rsid w:val="00FC57E1"/>
    <w:rsid w:val="00FD1E9B"/>
    <w:rsid w:val="00FD2DDA"/>
    <w:rsid w:val="00FD3EB9"/>
    <w:rsid w:val="00FD4C09"/>
    <w:rsid w:val="00FD5B5E"/>
    <w:rsid w:val="00FD5D13"/>
    <w:rsid w:val="00FE0144"/>
    <w:rsid w:val="00FE224D"/>
    <w:rsid w:val="00FE2481"/>
    <w:rsid w:val="00FE63FB"/>
    <w:rsid w:val="00FF1F88"/>
    <w:rsid w:val="00FF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4C48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paragraph" w:styleId="Overskrift1">
    <w:name w:val="heading 1"/>
    <w:basedOn w:val="Normal"/>
    <w:next w:val="Normal"/>
    <w:link w:val="Overskrift1Tegn"/>
    <w:qFormat/>
    <w:rsid w:val="00C545CC"/>
    <w:pPr>
      <w:keepNext/>
      <w:outlineLvl w:val="0"/>
    </w:pPr>
    <w:rPr>
      <w:rFonts w:ascii="CG Times" w:eastAsia="Times New Roman" w:hAnsi="CG Times"/>
      <w:b/>
      <w:szCs w:val="20"/>
      <w:lang w:eastAsia="nb-NO"/>
    </w:rPr>
  </w:style>
  <w:style w:type="paragraph" w:styleId="Overskrift2">
    <w:name w:val="heading 2"/>
    <w:basedOn w:val="Normal"/>
    <w:next w:val="Normal"/>
    <w:qFormat/>
    <w:rsid w:val="00E427D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nhideWhenUsed/>
    <w:qFormat/>
    <w:rsid w:val="00C3365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rsid w:val="00863FB8"/>
    <w:pPr>
      <w:tabs>
        <w:tab w:val="center" w:pos="4536"/>
        <w:tab w:val="right" w:pos="9072"/>
      </w:tabs>
    </w:pPr>
    <w:rPr>
      <w:rFonts w:ascii="CG Times" w:eastAsia="Times New Roman" w:hAnsi="CG Times"/>
      <w:szCs w:val="20"/>
      <w:lang w:eastAsia="nb-NO"/>
    </w:rPr>
  </w:style>
  <w:style w:type="character" w:styleId="Sidetall">
    <w:name w:val="page number"/>
    <w:rsid w:val="00863FB8"/>
    <w:rPr>
      <w:rFonts w:cs="Times New Roman"/>
    </w:rPr>
  </w:style>
  <w:style w:type="paragraph" w:styleId="Topptekst">
    <w:name w:val="header"/>
    <w:basedOn w:val="Normal"/>
    <w:rsid w:val="004C2DB6"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link w:val="BrdtekstTegn"/>
    <w:rsid w:val="00C545CC"/>
    <w:rPr>
      <w:rFonts w:ascii="CG Times" w:eastAsia="Times New Roman" w:hAnsi="CG Times"/>
      <w:b/>
      <w:szCs w:val="20"/>
      <w:lang w:eastAsia="nb-NO"/>
    </w:rPr>
  </w:style>
  <w:style w:type="paragraph" w:styleId="Sluttnotetekst">
    <w:name w:val="endnote text"/>
    <w:basedOn w:val="Normal"/>
    <w:link w:val="SluttnotetekstTegn"/>
    <w:semiHidden/>
    <w:rsid w:val="00E427D0"/>
    <w:pPr>
      <w:widowControl w:val="0"/>
      <w:tabs>
        <w:tab w:val="left" w:pos="-720"/>
      </w:tabs>
      <w:suppressAutoHyphens/>
    </w:pPr>
    <w:rPr>
      <w:rFonts w:eastAsia="Times New Roman"/>
      <w:snapToGrid w:val="0"/>
      <w:szCs w:val="20"/>
      <w:lang w:eastAsia="nb-NO"/>
    </w:rPr>
  </w:style>
  <w:style w:type="character" w:customStyle="1" w:styleId="SluttnotetekstTegn">
    <w:name w:val="Sluttnotetekst Tegn"/>
    <w:link w:val="Sluttnotetekst"/>
    <w:rsid w:val="00EA669A"/>
    <w:rPr>
      <w:snapToGrid w:val="0"/>
      <w:sz w:val="24"/>
      <w:lang w:val="nb-NO" w:eastAsia="nb-NO" w:bidi="ar-SA"/>
    </w:rPr>
  </w:style>
  <w:style w:type="paragraph" w:customStyle="1" w:styleId="Default">
    <w:name w:val="Default"/>
    <w:rsid w:val="00995ABC"/>
    <w:pPr>
      <w:autoSpaceDE w:val="0"/>
      <w:autoSpaceDN w:val="0"/>
      <w:adjustRightInd w:val="0"/>
    </w:pPr>
    <w:rPr>
      <w:color w:val="000000"/>
      <w:sz w:val="24"/>
      <w:szCs w:val="24"/>
      <w:lang w:eastAsia="zh-CN"/>
    </w:rPr>
  </w:style>
  <w:style w:type="character" w:customStyle="1" w:styleId="EYBodytextCharChar">
    <w:name w:val="EY Body text Char Char"/>
    <w:link w:val="EYBodytext"/>
    <w:rsid w:val="00A179C0"/>
    <w:rPr>
      <w:rFonts w:ascii="Arial" w:hAnsi="Arial"/>
      <w:kern w:val="12"/>
      <w:sz w:val="21"/>
      <w:szCs w:val="24"/>
      <w:lang w:val="nb-NO" w:eastAsia="en-US" w:bidi="ar-SA"/>
    </w:rPr>
  </w:style>
  <w:style w:type="paragraph" w:customStyle="1" w:styleId="EYBodytext">
    <w:name w:val="EY Body text"/>
    <w:basedOn w:val="Normal"/>
    <w:link w:val="EYBodytextCharChar"/>
    <w:rsid w:val="00A179C0"/>
    <w:pPr>
      <w:tabs>
        <w:tab w:val="left" w:pos="567"/>
        <w:tab w:val="left" w:pos="1134"/>
        <w:tab w:val="left" w:pos="1701"/>
        <w:tab w:val="left" w:pos="2268"/>
      </w:tabs>
      <w:suppressAutoHyphens/>
      <w:spacing w:before="120" w:after="120" w:line="280" w:lineRule="atLeast"/>
    </w:pPr>
    <w:rPr>
      <w:rFonts w:ascii="Arial" w:eastAsia="Times New Roman" w:hAnsi="Arial"/>
      <w:kern w:val="12"/>
      <w:sz w:val="21"/>
      <w:lang w:eastAsia="en-US"/>
    </w:rPr>
  </w:style>
  <w:style w:type="character" w:customStyle="1" w:styleId="TegnTegn">
    <w:name w:val="Tegn Tegn"/>
    <w:rsid w:val="00234FC9"/>
    <w:rPr>
      <w:snapToGrid w:val="0"/>
      <w:sz w:val="24"/>
      <w:lang w:val="nb-NO" w:eastAsia="nb-NO" w:bidi="ar-SA"/>
    </w:rPr>
  </w:style>
  <w:style w:type="paragraph" w:styleId="Bobletekst">
    <w:name w:val="Balloon Text"/>
    <w:basedOn w:val="Normal"/>
    <w:semiHidden/>
    <w:rsid w:val="00234FC9"/>
    <w:rPr>
      <w:rFonts w:ascii="Tahoma" w:hAnsi="Tahoma" w:cs="Tahoma"/>
      <w:sz w:val="16"/>
      <w:szCs w:val="16"/>
    </w:rPr>
  </w:style>
  <w:style w:type="character" w:styleId="Hyperkobling">
    <w:name w:val="Hyperlink"/>
    <w:uiPriority w:val="99"/>
    <w:rsid w:val="00E7399A"/>
    <w:rPr>
      <w:color w:val="0000FF"/>
      <w:u w:val="single"/>
    </w:rPr>
  </w:style>
  <w:style w:type="character" w:styleId="Merknadsreferanse">
    <w:name w:val="annotation reference"/>
    <w:rsid w:val="005C42FE"/>
    <w:rPr>
      <w:sz w:val="18"/>
      <w:szCs w:val="18"/>
    </w:rPr>
  </w:style>
  <w:style w:type="paragraph" w:styleId="Merknadstekst">
    <w:name w:val="annotation text"/>
    <w:basedOn w:val="Normal"/>
    <w:link w:val="MerknadstekstTegn"/>
    <w:rsid w:val="005C42FE"/>
  </w:style>
  <w:style w:type="character" w:customStyle="1" w:styleId="MerknadstekstTegn">
    <w:name w:val="Merknadstekst Tegn"/>
    <w:link w:val="Merknadstekst"/>
    <w:rsid w:val="005C42FE"/>
    <w:rPr>
      <w:sz w:val="24"/>
      <w:szCs w:val="24"/>
      <w:lang w:eastAsia="zh-CN"/>
    </w:rPr>
  </w:style>
  <w:style w:type="paragraph" w:styleId="Kommentaremne">
    <w:name w:val="annotation subject"/>
    <w:basedOn w:val="Merknadstekst"/>
    <w:next w:val="Merknadstekst"/>
    <w:link w:val="KommentaremneTegn"/>
    <w:rsid w:val="005C42FE"/>
    <w:rPr>
      <w:b/>
      <w:bCs/>
      <w:sz w:val="20"/>
      <w:szCs w:val="20"/>
    </w:rPr>
  </w:style>
  <w:style w:type="character" w:customStyle="1" w:styleId="KommentaremneTegn">
    <w:name w:val="Kommentaremne Tegn"/>
    <w:link w:val="Kommentaremne"/>
    <w:rsid w:val="005C42FE"/>
    <w:rPr>
      <w:b/>
      <w:bCs/>
      <w:sz w:val="24"/>
      <w:szCs w:val="24"/>
      <w:lang w:eastAsia="zh-CN"/>
    </w:rPr>
  </w:style>
  <w:style w:type="paragraph" w:customStyle="1" w:styleId="Normal1">
    <w:name w:val="Normal 1"/>
    <w:basedOn w:val="Normal"/>
    <w:qFormat/>
    <w:rsid w:val="00F562EB"/>
    <w:pPr>
      <w:tabs>
        <w:tab w:val="left" w:pos="2835"/>
        <w:tab w:val="left" w:pos="6237"/>
      </w:tabs>
    </w:pPr>
    <w:rPr>
      <w:rFonts w:ascii="Georgia" w:eastAsia="Cambria" w:hAnsi="Georgia"/>
      <w:iCs/>
      <w:color w:val="000000"/>
      <w:sz w:val="18"/>
      <w:lang w:eastAsia="en-US"/>
    </w:rPr>
  </w:style>
  <w:style w:type="paragraph" w:styleId="Listeavsnitt">
    <w:name w:val="List Paragraph"/>
    <w:basedOn w:val="Normal"/>
    <w:uiPriority w:val="34"/>
    <w:qFormat/>
    <w:rsid w:val="00CE11A9"/>
    <w:pPr>
      <w:ind w:left="720"/>
      <w:contextualSpacing/>
    </w:p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047122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INNH1">
    <w:name w:val="toc 1"/>
    <w:basedOn w:val="Normal"/>
    <w:next w:val="Normal"/>
    <w:autoRedefine/>
    <w:uiPriority w:val="39"/>
    <w:rsid w:val="00047122"/>
    <w:pPr>
      <w:spacing w:after="100"/>
    </w:pPr>
  </w:style>
  <w:style w:type="character" w:styleId="Fulgthyperkobling">
    <w:name w:val="FollowedHyperlink"/>
    <w:basedOn w:val="Standardskriftforavsnitt"/>
    <w:rsid w:val="00DA52DD"/>
    <w:rPr>
      <w:color w:val="800080" w:themeColor="followedHyperlink"/>
      <w:u w:val="single"/>
    </w:rPr>
  </w:style>
  <w:style w:type="character" w:customStyle="1" w:styleId="BrdtekstTegn">
    <w:name w:val="Brødtekst Tegn"/>
    <w:basedOn w:val="Standardskriftforavsnitt"/>
    <w:link w:val="Brdtekst"/>
    <w:rsid w:val="004C03C2"/>
    <w:rPr>
      <w:rFonts w:ascii="CG Times" w:eastAsia="Times New Roman" w:hAnsi="CG Times"/>
      <w:b/>
      <w:sz w:val="24"/>
    </w:rPr>
  </w:style>
  <w:style w:type="character" w:customStyle="1" w:styleId="Overskrift1Tegn">
    <w:name w:val="Overskrift 1 Tegn"/>
    <w:basedOn w:val="Standardskriftforavsnitt"/>
    <w:link w:val="Overskrift1"/>
    <w:rsid w:val="00A761B1"/>
    <w:rPr>
      <w:rFonts w:ascii="CG Times" w:eastAsia="Times New Roman" w:hAnsi="CG Times"/>
      <w:b/>
      <w:sz w:val="24"/>
    </w:rPr>
  </w:style>
  <w:style w:type="character" w:customStyle="1" w:styleId="Overskrift3Tegn">
    <w:name w:val="Overskrift 3 Tegn"/>
    <w:basedOn w:val="Standardskriftforavsnitt"/>
    <w:link w:val="Overskrift3"/>
    <w:rsid w:val="00C3365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paragraph" w:styleId="Tittel">
    <w:name w:val="Title"/>
    <w:basedOn w:val="Normal"/>
    <w:next w:val="Normal"/>
    <w:link w:val="TittelTegn"/>
    <w:qFormat/>
    <w:rsid w:val="00C3365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rsid w:val="00C336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paragraph" w:styleId="Overskrift1">
    <w:name w:val="heading 1"/>
    <w:basedOn w:val="Normal"/>
    <w:next w:val="Normal"/>
    <w:link w:val="Overskrift1Tegn"/>
    <w:qFormat/>
    <w:rsid w:val="00C545CC"/>
    <w:pPr>
      <w:keepNext/>
      <w:outlineLvl w:val="0"/>
    </w:pPr>
    <w:rPr>
      <w:rFonts w:ascii="CG Times" w:eastAsia="Times New Roman" w:hAnsi="CG Times"/>
      <w:b/>
      <w:szCs w:val="20"/>
      <w:lang w:eastAsia="nb-NO"/>
    </w:rPr>
  </w:style>
  <w:style w:type="paragraph" w:styleId="Overskrift2">
    <w:name w:val="heading 2"/>
    <w:basedOn w:val="Normal"/>
    <w:next w:val="Normal"/>
    <w:qFormat/>
    <w:rsid w:val="00E427D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nhideWhenUsed/>
    <w:qFormat/>
    <w:rsid w:val="00C3365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rsid w:val="00863FB8"/>
    <w:pPr>
      <w:tabs>
        <w:tab w:val="center" w:pos="4536"/>
        <w:tab w:val="right" w:pos="9072"/>
      </w:tabs>
    </w:pPr>
    <w:rPr>
      <w:rFonts w:ascii="CG Times" w:eastAsia="Times New Roman" w:hAnsi="CG Times"/>
      <w:szCs w:val="20"/>
      <w:lang w:eastAsia="nb-NO"/>
    </w:rPr>
  </w:style>
  <w:style w:type="character" w:styleId="Sidetall">
    <w:name w:val="page number"/>
    <w:rsid w:val="00863FB8"/>
    <w:rPr>
      <w:rFonts w:cs="Times New Roman"/>
    </w:rPr>
  </w:style>
  <w:style w:type="paragraph" w:styleId="Topptekst">
    <w:name w:val="header"/>
    <w:basedOn w:val="Normal"/>
    <w:rsid w:val="004C2DB6"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link w:val="BrdtekstTegn"/>
    <w:rsid w:val="00C545CC"/>
    <w:rPr>
      <w:rFonts w:ascii="CG Times" w:eastAsia="Times New Roman" w:hAnsi="CG Times"/>
      <w:b/>
      <w:szCs w:val="20"/>
      <w:lang w:eastAsia="nb-NO"/>
    </w:rPr>
  </w:style>
  <w:style w:type="paragraph" w:styleId="Sluttnotetekst">
    <w:name w:val="endnote text"/>
    <w:basedOn w:val="Normal"/>
    <w:link w:val="SluttnotetekstTegn"/>
    <w:semiHidden/>
    <w:rsid w:val="00E427D0"/>
    <w:pPr>
      <w:widowControl w:val="0"/>
      <w:tabs>
        <w:tab w:val="left" w:pos="-720"/>
      </w:tabs>
      <w:suppressAutoHyphens/>
    </w:pPr>
    <w:rPr>
      <w:rFonts w:eastAsia="Times New Roman"/>
      <w:snapToGrid w:val="0"/>
      <w:szCs w:val="20"/>
      <w:lang w:eastAsia="nb-NO"/>
    </w:rPr>
  </w:style>
  <w:style w:type="character" w:customStyle="1" w:styleId="SluttnotetekstTegn">
    <w:name w:val="Sluttnotetekst Tegn"/>
    <w:link w:val="Sluttnotetekst"/>
    <w:rsid w:val="00EA669A"/>
    <w:rPr>
      <w:snapToGrid w:val="0"/>
      <w:sz w:val="24"/>
      <w:lang w:val="nb-NO" w:eastAsia="nb-NO" w:bidi="ar-SA"/>
    </w:rPr>
  </w:style>
  <w:style w:type="paragraph" w:customStyle="1" w:styleId="Default">
    <w:name w:val="Default"/>
    <w:rsid w:val="00995ABC"/>
    <w:pPr>
      <w:autoSpaceDE w:val="0"/>
      <w:autoSpaceDN w:val="0"/>
      <w:adjustRightInd w:val="0"/>
    </w:pPr>
    <w:rPr>
      <w:color w:val="000000"/>
      <w:sz w:val="24"/>
      <w:szCs w:val="24"/>
      <w:lang w:eastAsia="zh-CN"/>
    </w:rPr>
  </w:style>
  <w:style w:type="character" w:customStyle="1" w:styleId="EYBodytextCharChar">
    <w:name w:val="EY Body text Char Char"/>
    <w:link w:val="EYBodytext"/>
    <w:rsid w:val="00A179C0"/>
    <w:rPr>
      <w:rFonts w:ascii="Arial" w:hAnsi="Arial"/>
      <w:kern w:val="12"/>
      <w:sz w:val="21"/>
      <w:szCs w:val="24"/>
      <w:lang w:val="nb-NO" w:eastAsia="en-US" w:bidi="ar-SA"/>
    </w:rPr>
  </w:style>
  <w:style w:type="paragraph" w:customStyle="1" w:styleId="EYBodytext">
    <w:name w:val="EY Body text"/>
    <w:basedOn w:val="Normal"/>
    <w:link w:val="EYBodytextCharChar"/>
    <w:rsid w:val="00A179C0"/>
    <w:pPr>
      <w:tabs>
        <w:tab w:val="left" w:pos="567"/>
        <w:tab w:val="left" w:pos="1134"/>
        <w:tab w:val="left" w:pos="1701"/>
        <w:tab w:val="left" w:pos="2268"/>
      </w:tabs>
      <w:suppressAutoHyphens/>
      <w:spacing w:before="120" w:after="120" w:line="280" w:lineRule="atLeast"/>
    </w:pPr>
    <w:rPr>
      <w:rFonts w:ascii="Arial" w:eastAsia="Times New Roman" w:hAnsi="Arial"/>
      <w:kern w:val="12"/>
      <w:sz w:val="21"/>
      <w:lang w:eastAsia="en-US"/>
    </w:rPr>
  </w:style>
  <w:style w:type="character" w:customStyle="1" w:styleId="TegnTegn">
    <w:name w:val="Tegn Tegn"/>
    <w:rsid w:val="00234FC9"/>
    <w:rPr>
      <w:snapToGrid w:val="0"/>
      <w:sz w:val="24"/>
      <w:lang w:val="nb-NO" w:eastAsia="nb-NO" w:bidi="ar-SA"/>
    </w:rPr>
  </w:style>
  <w:style w:type="paragraph" w:styleId="Bobletekst">
    <w:name w:val="Balloon Text"/>
    <w:basedOn w:val="Normal"/>
    <w:semiHidden/>
    <w:rsid w:val="00234FC9"/>
    <w:rPr>
      <w:rFonts w:ascii="Tahoma" w:hAnsi="Tahoma" w:cs="Tahoma"/>
      <w:sz w:val="16"/>
      <w:szCs w:val="16"/>
    </w:rPr>
  </w:style>
  <w:style w:type="character" w:styleId="Hyperkobling">
    <w:name w:val="Hyperlink"/>
    <w:uiPriority w:val="99"/>
    <w:rsid w:val="00E7399A"/>
    <w:rPr>
      <w:color w:val="0000FF"/>
      <w:u w:val="single"/>
    </w:rPr>
  </w:style>
  <w:style w:type="character" w:styleId="Merknadsreferanse">
    <w:name w:val="annotation reference"/>
    <w:rsid w:val="005C42FE"/>
    <w:rPr>
      <w:sz w:val="18"/>
      <w:szCs w:val="18"/>
    </w:rPr>
  </w:style>
  <w:style w:type="paragraph" w:styleId="Merknadstekst">
    <w:name w:val="annotation text"/>
    <w:basedOn w:val="Normal"/>
    <w:link w:val="MerknadstekstTegn"/>
    <w:rsid w:val="005C42FE"/>
  </w:style>
  <w:style w:type="character" w:customStyle="1" w:styleId="MerknadstekstTegn">
    <w:name w:val="Merknadstekst Tegn"/>
    <w:link w:val="Merknadstekst"/>
    <w:rsid w:val="005C42FE"/>
    <w:rPr>
      <w:sz w:val="24"/>
      <w:szCs w:val="24"/>
      <w:lang w:eastAsia="zh-CN"/>
    </w:rPr>
  </w:style>
  <w:style w:type="paragraph" w:styleId="Kommentaremne">
    <w:name w:val="annotation subject"/>
    <w:basedOn w:val="Merknadstekst"/>
    <w:next w:val="Merknadstekst"/>
    <w:link w:val="KommentaremneTegn"/>
    <w:rsid w:val="005C42FE"/>
    <w:rPr>
      <w:b/>
      <w:bCs/>
      <w:sz w:val="20"/>
      <w:szCs w:val="20"/>
    </w:rPr>
  </w:style>
  <w:style w:type="character" w:customStyle="1" w:styleId="KommentaremneTegn">
    <w:name w:val="Kommentaremne Tegn"/>
    <w:link w:val="Kommentaremne"/>
    <w:rsid w:val="005C42FE"/>
    <w:rPr>
      <w:b/>
      <w:bCs/>
      <w:sz w:val="24"/>
      <w:szCs w:val="24"/>
      <w:lang w:eastAsia="zh-CN"/>
    </w:rPr>
  </w:style>
  <w:style w:type="paragraph" w:customStyle="1" w:styleId="Normal1">
    <w:name w:val="Normal 1"/>
    <w:basedOn w:val="Normal"/>
    <w:qFormat/>
    <w:rsid w:val="00F562EB"/>
    <w:pPr>
      <w:tabs>
        <w:tab w:val="left" w:pos="2835"/>
        <w:tab w:val="left" w:pos="6237"/>
      </w:tabs>
    </w:pPr>
    <w:rPr>
      <w:rFonts w:ascii="Georgia" w:eastAsia="Cambria" w:hAnsi="Georgia"/>
      <w:iCs/>
      <w:color w:val="000000"/>
      <w:sz w:val="18"/>
      <w:lang w:eastAsia="en-US"/>
    </w:rPr>
  </w:style>
  <w:style w:type="paragraph" w:styleId="Listeavsnitt">
    <w:name w:val="List Paragraph"/>
    <w:basedOn w:val="Normal"/>
    <w:uiPriority w:val="34"/>
    <w:qFormat/>
    <w:rsid w:val="00CE11A9"/>
    <w:pPr>
      <w:ind w:left="720"/>
      <w:contextualSpacing/>
    </w:p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047122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INNH1">
    <w:name w:val="toc 1"/>
    <w:basedOn w:val="Normal"/>
    <w:next w:val="Normal"/>
    <w:autoRedefine/>
    <w:uiPriority w:val="39"/>
    <w:rsid w:val="00047122"/>
    <w:pPr>
      <w:spacing w:after="100"/>
    </w:pPr>
  </w:style>
  <w:style w:type="character" w:styleId="Fulgthyperkobling">
    <w:name w:val="FollowedHyperlink"/>
    <w:basedOn w:val="Standardskriftforavsnitt"/>
    <w:rsid w:val="00DA52DD"/>
    <w:rPr>
      <w:color w:val="800080" w:themeColor="followedHyperlink"/>
      <w:u w:val="single"/>
    </w:rPr>
  </w:style>
  <w:style w:type="character" w:customStyle="1" w:styleId="BrdtekstTegn">
    <w:name w:val="Brødtekst Tegn"/>
    <w:basedOn w:val="Standardskriftforavsnitt"/>
    <w:link w:val="Brdtekst"/>
    <w:rsid w:val="004C03C2"/>
    <w:rPr>
      <w:rFonts w:ascii="CG Times" w:eastAsia="Times New Roman" w:hAnsi="CG Times"/>
      <w:b/>
      <w:sz w:val="24"/>
    </w:rPr>
  </w:style>
  <w:style w:type="character" w:customStyle="1" w:styleId="Overskrift1Tegn">
    <w:name w:val="Overskrift 1 Tegn"/>
    <w:basedOn w:val="Standardskriftforavsnitt"/>
    <w:link w:val="Overskrift1"/>
    <w:rsid w:val="00A761B1"/>
    <w:rPr>
      <w:rFonts w:ascii="CG Times" w:eastAsia="Times New Roman" w:hAnsi="CG Times"/>
      <w:b/>
      <w:sz w:val="24"/>
    </w:rPr>
  </w:style>
  <w:style w:type="character" w:customStyle="1" w:styleId="Overskrift3Tegn">
    <w:name w:val="Overskrift 3 Tegn"/>
    <w:basedOn w:val="Standardskriftforavsnitt"/>
    <w:link w:val="Overskrift3"/>
    <w:rsid w:val="00C3365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paragraph" w:styleId="Tittel">
    <w:name w:val="Title"/>
    <w:basedOn w:val="Normal"/>
    <w:next w:val="Normal"/>
    <w:link w:val="TittelTegn"/>
    <w:qFormat/>
    <w:rsid w:val="00C3365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rsid w:val="00C336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file:///C:\Users\cnielsen\AppData\Local\Microsoft\Windows\Temporary%20Internet%20Files\Content.Outlook\E6PT0PMY\H&#248;ringssvar%20Vekt%20p&#229;%20forskningskvalitet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B6818-B0A9-44D2-9CD4-A10EC11EE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B3428280</Template>
  <TotalTime>48</TotalTime>
  <Pages>5</Pages>
  <Words>791</Words>
  <Characters>5709</Characters>
  <Application>Microsoft Office Word</Application>
  <DocSecurity>0</DocSecurity>
  <Lines>47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Den norske legeforening</Company>
  <LinksUpToDate>false</LinksUpToDate>
  <CharactersWithSpaces>6488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enordmo</dc:creator>
  <cp:lastModifiedBy>"%username%"</cp:lastModifiedBy>
  <cp:revision>11</cp:revision>
  <cp:lastPrinted>2015-08-26T09:31:00Z</cp:lastPrinted>
  <dcterms:created xsi:type="dcterms:W3CDTF">2017-01-19T13:38:00Z</dcterms:created>
  <dcterms:modified xsi:type="dcterms:W3CDTF">2017-02-01T20:06:00Z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