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96FC" w14:textId="77777777"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 wp14:anchorId="7DF1264D" wp14:editId="275750FC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D33AA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1FB3CCD0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4FC5090D" w14:textId="77777777" w:rsidR="00470295" w:rsidRDefault="00470295" w:rsidP="00470295">
      <w:pPr>
        <w:rPr>
          <w:lang w:val="nn-NO"/>
        </w:rPr>
      </w:pPr>
    </w:p>
    <w:p w14:paraId="54F9081F" w14:textId="77777777"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14:paraId="70B96347" w14:textId="77777777" w:rsidR="00BC11C9" w:rsidRPr="00186BE2" w:rsidRDefault="003A1B57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FF7F76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til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896DA5">
        <w:rPr>
          <w:rFonts w:asciiTheme="majorHAnsi" w:hAnsiTheme="majorHAnsi"/>
          <w:snapToGrid/>
          <w:sz w:val="28"/>
          <w:szCs w:val="28"/>
          <w:u w:val="single"/>
          <w:lang w:val="nn-NO"/>
        </w:rPr>
        <w:t>5. juni</w:t>
      </w:r>
      <w:r w:rsidR="00934237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2014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,  Skei hotell  kl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14:paraId="132288B7" w14:textId="77777777"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E399F1" w14:textId="77777777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6C9574A3" w14:textId="77777777" w:rsidR="009F1E28" w:rsidRDefault="00976483" w:rsidP="00976483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Desse møtte:</w:t>
      </w:r>
      <w:r w:rsidR="009F1E28">
        <w:rPr>
          <w:rFonts w:asciiTheme="majorHAnsi" w:hAnsiTheme="majorHAnsi"/>
          <w:snapToGrid/>
          <w:szCs w:val="24"/>
          <w:lang w:val="nn-NO"/>
        </w:rPr>
        <w:t xml:space="preserve">  Jan Ove Tryti</w:t>
      </w:r>
      <w:r w:rsidR="003A1B57">
        <w:rPr>
          <w:rFonts w:asciiTheme="majorHAnsi" w:hAnsiTheme="majorHAnsi"/>
          <w:snapToGrid/>
          <w:szCs w:val="24"/>
          <w:lang w:val="nn-NO"/>
        </w:rPr>
        <w:t xml:space="preserve">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 w:rsidR="003A1B57">
        <w:rPr>
          <w:rFonts w:asciiTheme="majorHAnsi" w:hAnsiTheme="majorHAnsi"/>
          <w:snapToGrid/>
          <w:szCs w:val="24"/>
          <w:lang w:val="nn-NO"/>
        </w:rPr>
        <w:t>Leiv Erik Husabø,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21BC">
        <w:rPr>
          <w:rFonts w:asciiTheme="majorHAnsi" w:hAnsiTheme="majorHAnsi"/>
          <w:snapToGrid/>
          <w:szCs w:val="24"/>
          <w:lang w:val="nn-NO"/>
        </w:rPr>
        <w:t xml:space="preserve"> </w:t>
      </w:r>
      <w:r w:rsidR="001C62DE">
        <w:rPr>
          <w:rFonts w:asciiTheme="majorHAnsi" w:hAnsiTheme="majorHAnsi"/>
          <w:snapToGrid/>
          <w:szCs w:val="24"/>
          <w:lang w:val="nn-NO"/>
        </w:rPr>
        <w:t>Ola Arne Hj</w:t>
      </w:r>
      <w:r w:rsidR="00896DA5">
        <w:rPr>
          <w:rFonts w:asciiTheme="majorHAnsi" w:hAnsiTheme="majorHAnsi"/>
          <w:snapToGrid/>
          <w:szCs w:val="24"/>
          <w:lang w:val="nn-NO"/>
        </w:rPr>
        <w:t xml:space="preserve">elle, </w:t>
      </w:r>
      <w:r w:rsidR="001C62DE">
        <w:rPr>
          <w:rFonts w:asciiTheme="majorHAnsi" w:hAnsiTheme="majorHAnsi"/>
          <w:snapToGrid/>
          <w:szCs w:val="24"/>
          <w:lang w:val="nn-NO"/>
        </w:rPr>
        <w:t>Ronny Cassels</w:t>
      </w:r>
      <w:r w:rsidR="00896DA5">
        <w:rPr>
          <w:rFonts w:asciiTheme="majorHAnsi" w:hAnsiTheme="majorHAnsi"/>
          <w:snapToGrid/>
          <w:szCs w:val="24"/>
          <w:lang w:val="nn-NO"/>
        </w:rPr>
        <w:t xml:space="preserve">, Audun </w:t>
      </w:r>
      <w:r>
        <w:rPr>
          <w:rFonts w:asciiTheme="majorHAnsi" w:hAnsiTheme="majorHAnsi"/>
          <w:snapToGrid/>
          <w:szCs w:val="24"/>
          <w:lang w:val="nn-NO"/>
        </w:rPr>
        <w:t xml:space="preserve">        </w:t>
      </w:r>
      <w:r w:rsidR="00896DA5">
        <w:rPr>
          <w:rFonts w:asciiTheme="majorHAnsi" w:hAnsiTheme="majorHAnsi"/>
          <w:snapToGrid/>
          <w:szCs w:val="24"/>
          <w:lang w:val="nn-NO"/>
        </w:rPr>
        <w:t>Osland Vik-Mo</w:t>
      </w:r>
      <w:r w:rsidR="001C62DE">
        <w:rPr>
          <w:rFonts w:asciiTheme="majorHAnsi" w:hAnsiTheme="majorHAnsi"/>
          <w:snapToGrid/>
          <w:szCs w:val="24"/>
          <w:lang w:val="nn-NO"/>
        </w:rPr>
        <w:tab/>
      </w:r>
      <w:r w:rsidR="001C62DE">
        <w:rPr>
          <w:rFonts w:asciiTheme="majorHAnsi" w:hAnsiTheme="majorHAnsi"/>
          <w:snapToGrid/>
          <w:szCs w:val="24"/>
          <w:lang w:val="nn-NO"/>
        </w:rPr>
        <w:tab/>
      </w:r>
    </w:p>
    <w:p w14:paraId="3CA872FF" w14:textId="77777777" w:rsidR="00676E86" w:rsidRPr="00186BE2" w:rsidRDefault="00676E86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5507C20" w14:textId="77777777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  <w:r w:rsidR="00896DA5">
        <w:rPr>
          <w:rFonts w:asciiTheme="majorHAnsi" w:hAnsiTheme="majorHAnsi"/>
          <w:snapToGrid/>
          <w:szCs w:val="24"/>
          <w:lang w:val="nn-NO"/>
        </w:rPr>
        <w:t>22</w:t>
      </w:r>
      <w:r w:rsidR="00CB7E53">
        <w:rPr>
          <w:rFonts w:asciiTheme="majorHAnsi" w:hAnsiTheme="majorHAnsi"/>
          <w:snapToGrid/>
          <w:szCs w:val="24"/>
          <w:lang w:val="nn-NO"/>
        </w:rPr>
        <w:t>/1</w:t>
      </w:r>
      <w:r w:rsidR="00934237">
        <w:rPr>
          <w:rFonts w:asciiTheme="majorHAnsi" w:hAnsiTheme="majorHAnsi"/>
          <w:snapToGrid/>
          <w:szCs w:val="24"/>
          <w:lang w:val="nn-NO"/>
        </w:rPr>
        <w:t>4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300DE4" w:rsidRPr="00F3651B">
        <w:rPr>
          <w:rFonts w:asciiTheme="majorHAnsi" w:hAnsiTheme="majorHAnsi"/>
          <w:snapToGrid/>
          <w:szCs w:val="24"/>
          <w:lang w:val="nn-NO"/>
        </w:rPr>
        <w:t>Godkjenning av referat</w:t>
      </w:r>
      <w:r w:rsidR="005746A5">
        <w:rPr>
          <w:rFonts w:asciiTheme="majorHAnsi" w:hAnsiTheme="majorHAnsi"/>
          <w:snapToGrid/>
          <w:szCs w:val="24"/>
          <w:lang w:val="nn-NO"/>
        </w:rPr>
        <w:t>et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frå styremøte</w:t>
      </w:r>
      <w:r w:rsidR="001C62DE">
        <w:rPr>
          <w:rFonts w:asciiTheme="majorHAnsi" w:hAnsiTheme="majorHAnsi"/>
          <w:snapToGrid/>
          <w:szCs w:val="24"/>
          <w:lang w:val="nn-NO"/>
        </w:rPr>
        <w:t xml:space="preserve">  2</w:t>
      </w:r>
      <w:r w:rsidR="00896DA5">
        <w:rPr>
          <w:rFonts w:asciiTheme="majorHAnsi" w:hAnsiTheme="majorHAnsi"/>
          <w:snapToGrid/>
          <w:szCs w:val="24"/>
          <w:lang w:val="nn-NO"/>
        </w:rPr>
        <w:t>4</w:t>
      </w:r>
      <w:r w:rsidR="001C62DE">
        <w:rPr>
          <w:rFonts w:asciiTheme="majorHAnsi" w:hAnsiTheme="majorHAnsi"/>
          <w:snapToGrid/>
          <w:szCs w:val="24"/>
          <w:lang w:val="nn-NO"/>
        </w:rPr>
        <w:t xml:space="preserve">. </w:t>
      </w:r>
      <w:r w:rsidR="00896DA5">
        <w:rPr>
          <w:rFonts w:asciiTheme="majorHAnsi" w:hAnsiTheme="majorHAnsi"/>
          <w:snapToGrid/>
          <w:szCs w:val="24"/>
          <w:lang w:val="nn-NO"/>
        </w:rPr>
        <w:t>april</w:t>
      </w:r>
      <w:r w:rsidR="009F1E28">
        <w:rPr>
          <w:rFonts w:asciiTheme="majorHAnsi" w:hAnsiTheme="majorHAnsi"/>
          <w:snapToGrid/>
          <w:szCs w:val="24"/>
          <w:lang w:val="nn-NO"/>
        </w:rPr>
        <w:t xml:space="preserve"> 2014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14:paraId="1BB6A926" w14:textId="77777777" w:rsidR="00934237" w:rsidRDefault="00896DA5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Utsett godkjenning til neste møte.</w:t>
      </w:r>
    </w:p>
    <w:p w14:paraId="4983E242" w14:textId="77777777" w:rsidR="00934237" w:rsidRDefault="0093423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638BD471" w14:textId="77777777" w:rsidR="00934237" w:rsidRDefault="00DD0D80" w:rsidP="00934237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  <w:r w:rsidR="00896DA5">
        <w:rPr>
          <w:rFonts w:asciiTheme="majorHAnsi" w:hAnsiTheme="majorHAnsi"/>
          <w:snapToGrid/>
          <w:szCs w:val="24"/>
          <w:lang w:val="nn-NO"/>
        </w:rPr>
        <w:t>23/14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896DA5">
        <w:rPr>
          <w:rFonts w:asciiTheme="majorHAnsi" w:hAnsiTheme="majorHAnsi"/>
          <w:snapToGrid/>
          <w:szCs w:val="24"/>
          <w:lang w:val="nn-NO"/>
        </w:rPr>
        <w:t>Nytt frå styremedlemene:</w:t>
      </w:r>
    </w:p>
    <w:p w14:paraId="0661E46C" w14:textId="77777777" w:rsidR="009F1E28" w:rsidRDefault="009F1E28" w:rsidP="001C62DE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Stikkord:  </w:t>
      </w:r>
      <w:r w:rsidR="00896DA5">
        <w:rPr>
          <w:rFonts w:asciiTheme="majorHAnsi" w:hAnsiTheme="majorHAnsi"/>
          <w:snapToGrid/>
          <w:szCs w:val="24"/>
          <w:lang w:val="nn-NO"/>
        </w:rPr>
        <w:t>Vanskelege forhandlingar sentralt mellom DNLF og Spekter. Truleg blir lokale forhandlingar utsett til etter ferien. Nødnettet utsett til  2015. Vanskar ved oppstart av  LV- sentral. Normaltariff-forhandlingar pågår.  Framlegg til ny akutt-forskrift sendt på høyring.</w:t>
      </w:r>
      <w:r w:rsidR="00976483">
        <w:rPr>
          <w:rFonts w:asciiTheme="majorHAnsi" w:hAnsiTheme="majorHAnsi"/>
          <w:snapToGrid/>
          <w:szCs w:val="24"/>
          <w:lang w:val="nn-NO"/>
        </w:rPr>
        <w:t xml:space="preserve"> Inntrykk frå landsstyremøtet 2014.</w:t>
      </w:r>
    </w:p>
    <w:p w14:paraId="7484AFE4" w14:textId="77777777" w:rsidR="009F1E28" w:rsidRPr="00F3651B" w:rsidRDefault="009F1E28" w:rsidP="00934237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15CA18F" w14:textId="77777777" w:rsidR="009F1E28" w:rsidRDefault="00BC11C9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  <w:r w:rsidR="00896DA5">
        <w:rPr>
          <w:rFonts w:asciiTheme="majorHAnsi" w:hAnsiTheme="majorHAnsi"/>
          <w:snapToGrid/>
          <w:szCs w:val="24"/>
          <w:lang w:val="nn-NO"/>
        </w:rPr>
        <w:t>24/14:</w:t>
      </w:r>
      <w:r w:rsidR="00896DA5">
        <w:rPr>
          <w:rFonts w:asciiTheme="majorHAnsi" w:hAnsiTheme="majorHAnsi"/>
          <w:snapToGrid/>
          <w:szCs w:val="24"/>
          <w:lang w:val="nn-NO"/>
        </w:rPr>
        <w:tab/>
        <w:t xml:space="preserve">Haustmøtet/årsmøtet.  Fordeling av oppgåver. </w:t>
      </w:r>
    </w:p>
    <w:p w14:paraId="79AEBBCB" w14:textId="77777777" w:rsidR="009F1E28" w:rsidRDefault="009F1E28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3F675A93" w14:textId="77777777" w:rsidR="009F1E28" w:rsidRDefault="00976483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 25</w:t>
      </w:r>
      <w:r w:rsidR="00896DA5">
        <w:rPr>
          <w:rFonts w:asciiTheme="majorHAnsi" w:hAnsiTheme="majorHAnsi"/>
          <w:snapToGrid/>
          <w:szCs w:val="24"/>
          <w:lang w:val="nn-NO"/>
        </w:rPr>
        <w:t>/14:</w:t>
      </w:r>
      <w:r w:rsidR="00896DA5">
        <w:rPr>
          <w:rFonts w:asciiTheme="majorHAnsi" w:hAnsiTheme="majorHAnsi"/>
          <w:snapToGrid/>
          <w:szCs w:val="24"/>
          <w:lang w:val="nn-NO"/>
        </w:rPr>
        <w:tab/>
        <w:t xml:space="preserve">Selepinnen  2014. Drøfting. Samrøystes vedtak. </w:t>
      </w:r>
    </w:p>
    <w:p w14:paraId="7B0A8EBE" w14:textId="77777777" w:rsidR="009F1E28" w:rsidRDefault="009F1E28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5F130AF4" w14:textId="77777777" w:rsidR="001B3A8A" w:rsidRDefault="009F1E28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 </w:t>
      </w:r>
      <w:r w:rsidR="00976483">
        <w:rPr>
          <w:rFonts w:asciiTheme="majorHAnsi" w:hAnsiTheme="majorHAnsi"/>
          <w:snapToGrid/>
          <w:szCs w:val="24"/>
          <w:lang w:val="nn-NO"/>
        </w:rPr>
        <w:t>26</w:t>
      </w:r>
      <w:r w:rsidR="00896DA5">
        <w:rPr>
          <w:rFonts w:asciiTheme="majorHAnsi" w:hAnsiTheme="majorHAnsi"/>
          <w:snapToGrid/>
          <w:szCs w:val="24"/>
          <w:lang w:val="nn-NO"/>
        </w:rPr>
        <w:t>/14</w:t>
      </w:r>
      <w:r w:rsidR="001C62DE"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>Høyringar:</w:t>
      </w:r>
      <w:r w:rsidR="001C62DE">
        <w:rPr>
          <w:rFonts w:asciiTheme="majorHAnsi" w:hAnsiTheme="majorHAnsi"/>
          <w:snapToGrid/>
          <w:szCs w:val="24"/>
          <w:lang w:val="nn-NO"/>
        </w:rPr>
        <w:t xml:space="preserve">  Ingen </w:t>
      </w:r>
      <w:r w:rsidR="00896DA5">
        <w:rPr>
          <w:rFonts w:asciiTheme="majorHAnsi" w:hAnsiTheme="majorHAnsi"/>
          <w:snapToGrid/>
          <w:szCs w:val="24"/>
          <w:lang w:val="nn-NO"/>
        </w:rPr>
        <w:t>drøfting eller vedtak.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</w:p>
    <w:p w14:paraId="78981D43" w14:textId="77777777" w:rsidR="00C55073" w:rsidRPr="009F1E28" w:rsidRDefault="00C55073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7EA77F62" w14:textId="5DD3636D" w:rsidR="00896DA5" w:rsidRDefault="00C55073" w:rsidP="00BC11C9">
      <w:pPr>
        <w:widowControl/>
        <w:rPr>
          <w:rFonts w:asciiTheme="majorHAnsi" w:hAnsiTheme="majorHAnsi"/>
          <w:snapToGrid/>
          <w:szCs w:val="24"/>
        </w:rPr>
      </w:pPr>
      <w:r w:rsidRPr="00676E86">
        <w:rPr>
          <w:rFonts w:asciiTheme="majorHAnsi" w:hAnsiTheme="majorHAnsi"/>
          <w:snapToGrid/>
          <w:szCs w:val="24"/>
        </w:rPr>
        <w:t>S</w:t>
      </w:r>
      <w:r w:rsidR="00300DE4" w:rsidRPr="00676E86">
        <w:rPr>
          <w:rFonts w:asciiTheme="majorHAnsi" w:hAnsiTheme="majorHAnsi"/>
          <w:snapToGrid/>
          <w:szCs w:val="24"/>
        </w:rPr>
        <w:t xml:space="preserve">ak  </w:t>
      </w:r>
      <w:r w:rsidR="00746C15" w:rsidRPr="00676E86">
        <w:rPr>
          <w:rFonts w:asciiTheme="majorHAnsi" w:hAnsiTheme="majorHAnsi"/>
          <w:snapToGrid/>
          <w:szCs w:val="24"/>
        </w:rPr>
        <w:t xml:space="preserve"> </w:t>
      </w:r>
      <w:r w:rsidR="001C62DE">
        <w:rPr>
          <w:rFonts w:asciiTheme="majorHAnsi" w:hAnsiTheme="majorHAnsi"/>
          <w:snapToGrid/>
          <w:szCs w:val="24"/>
        </w:rPr>
        <w:t xml:space="preserve"> 2</w:t>
      </w:r>
      <w:r w:rsidR="00976483">
        <w:rPr>
          <w:rFonts w:asciiTheme="majorHAnsi" w:hAnsiTheme="majorHAnsi"/>
          <w:snapToGrid/>
          <w:szCs w:val="24"/>
        </w:rPr>
        <w:t>7</w:t>
      </w:r>
      <w:r w:rsidR="00896DA5">
        <w:rPr>
          <w:rFonts w:asciiTheme="majorHAnsi" w:hAnsiTheme="majorHAnsi"/>
          <w:snapToGrid/>
          <w:szCs w:val="24"/>
        </w:rPr>
        <w:t>/14:</w:t>
      </w:r>
      <w:r w:rsidR="00300DE4" w:rsidRPr="00676E86">
        <w:rPr>
          <w:rFonts w:asciiTheme="majorHAnsi" w:hAnsiTheme="majorHAnsi"/>
          <w:snapToGrid/>
          <w:szCs w:val="24"/>
        </w:rPr>
        <w:tab/>
      </w:r>
      <w:r w:rsidR="00F5723E" w:rsidRPr="00676E86">
        <w:rPr>
          <w:rFonts w:asciiTheme="majorHAnsi" w:hAnsiTheme="majorHAnsi"/>
          <w:snapToGrid/>
          <w:szCs w:val="24"/>
        </w:rPr>
        <w:t>Andre saker</w:t>
      </w:r>
      <w:r w:rsidRPr="00676E86">
        <w:rPr>
          <w:rFonts w:asciiTheme="majorHAnsi" w:hAnsiTheme="majorHAnsi"/>
          <w:snapToGrid/>
          <w:szCs w:val="24"/>
        </w:rPr>
        <w:t>:</w:t>
      </w:r>
      <w:r w:rsidR="00896DA5">
        <w:rPr>
          <w:rFonts w:asciiTheme="majorHAnsi" w:hAnsiTheme="majorHAnsi"/>
          <w:snapToGrid/>
          <w:szCs w:val="24"/>
        </w:rPr>
        <w:t xml:space="preserve">  </w:t>
      </w:r>
      <w:r w:rsidR="00447D9E">
        <w:rPr>
          <w:rFonts w:asciiTheme="majorHAnsi" w:hAnsiTheme="majorHAnsi"/>
          <w:snapToGrid/>
          <w:szCs w:val="24"/>
        </w:rPr>
        <w:t xml:space="preserve"> Kasserer jobber med å få enklare oppsett.</w:t>
      </w:r>
    </w:p>
    <w:p w14:paraId="7CE54D72" w14:textId="622603D5" w:rsidR="00447D9E" w:rsidRDefault="00447D9E" w:rsidP="00447D9E">
      <w:pPr>
        <w:widowControl/>
        <w:ind w:left="1440"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>Orientering om økonomien. Noko vanskeleg å få oversikt på tilsende papir frå rekneskapsføraren. Stabil og trygg økonomisk situasjon.</w:t>
      </w:r>
    </w:p>
    <w:p w14:paraId="7ACED01A" w14:textId="77777777" w:rsidR="00976483" w:rsidRDefault="00976483" w:rsidP="00976483">
      <w:pPr>
        <w:widowControl/>
        <w:ind w:left="1440"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>Godkjenning av leiar sitt vedtak om  løyving kr  10.000,-  til Medhum på Landsstyremøte</w:t>
      </w:r>
    </w:p>
    <w:p w14:paraId="6B127F3C" w14:textId="77777777" w:rsidR="00976483" w:rsidRDefault="00976483" w:rsidP="00976483">
      <w:pPr>
        <w:widowControl/>
        <w:ind w:left="1440"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 xml:space="preserve">Søknad </w:t>
      </w:r>
      <w:r w:rsidR="00627280">
        <w:rPr>
          <w:rFonts w:asciiTheme="majorHAnsi" w:hAnsiTheme="majorHAnsi"/>
          <w:snapToGrid/>
          <w:szCs w:val="24"/>
        </w:rPr>
        <w:t xml:space="preserve">frå Øystein Furnes </w:t>
      </w:r>
      <w:r>
        <w:rPr>
          <w:rFonts w:asciiTheme="majorHAnsi" w:hAnsiTheme="majorHAnsi"/>
          <w:snapToGrid/>
          <w:szCs w:val="24"/>
        </w:rPr>
        <w:t>om støtte til kursdag for legar om KAD-senger i fylket. Vedtak:  Styret støttar kurset med kr  5.000,-</w:t>
      </w:r>
    </w:p>
    <w:p w14:paraId="3FA82280" w14:textId="77777777" w:rsidR="00976483" w:rsidRDefault="00976483" w:rsidP="00976483">
      <w:pPr>
        <w:widowControl/>
        <w:ind w:left="1440"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 xml:space="preserve">Drøfting : Arrangere legemøte på </w:t>
      </w:r>
      <w:r w:rsidR="00627280">
        <w:rPr>
          <w:rFonts w:asciiTheme="majorHAnsi" w:hAnsiTheme="majorHAnsi"/>
          <w:snapToGrid/>
          <w:szCs w:val="24"/>
        </w:rPr>
        <w:t>S</w:t>
      </w:r>
      <w:r>
        <w:rPr>
          <w:rFonts w:asciiTheme="majorHAnsi" w:hAnsiTheme="majorHAnsi"/>
          <w:snapToGrid/>
          <w:szCs w:val="24"/>
        </w:rPr>
        <w:t>entralsjukehuset til hausten  ?</w:t>
      </w:r>
    </w:p>
    <w:p w14:paraId="30404C29" w14:textId="77777777" w:rsidR="00627280" w:rsidRDefault="00627280" w:rsidP="00976483">
      <w:pPr>
        <w:widowControl/>
        <w:ind w:left="1440"/>
        <w:rPr>
          <w:rFonts w:asciiTheme="majorHAnsi" w:hAnsiTheme="majorHAnsi"/>
          <w:snapToGrid/>
          <w:szCs w:val="24"/>
        </w:rPr>
      </w:pPr>
    </w:p>
    <w:p w14:paraId="2DB69B8F" w14:textId="77777777" w:rsidR="00300DE4" w:rsidRPr="00676E86" w:rsidRDefault="00676E86" w:rsidP="00896DA5">
      <w:pPr>
        <w:widowControl/>
        <w:ind w:left="720" w:firstLine="720"/>
        <w:rPr>
          <w:rFonts w:asciiTheme="majorHAnsi" w:hAnsiTheme="majorHAnsi"/>
          <w:snapToGrid/>
          <w:szCs w:val="24"/>
        </w:rPr>
      </w:pPr>
      <w:r w:rsidRPr="00676E86">
        <w:rPr>
          <w:rFonts w:asciiTheme="majorHAnsi" w:hAnsiTheme="majorHAnsi"/>
          <w:snapToGrid/>
          <w:szCs w:val="24"/>
        </w:rPr>
        <w:t xml:space="preserve">Neste møte  torsdag  </w:t>
      </w:r>
      <w:r w:rsidR="00976483">
        <w:rPr>
          <w:rFonts w:asciiTheme="majorHAnsi" w:hAnsiTheme="majorHAnsi"/>
          <w:snapToGrid/>
          <w:szCs w:val="24"/>
        </w:rPr>
        <w:t>14. august</w:t>
      </w:r>
      <w:r w:rsidR="001C62DE">
        <w:rPr>
          <w:rFonts w:asciiTheme="majorHAnsi" w:hAnsiTheme="majorHAnsi"/>
          <w:snapToGrid/>
          <w:szCs w:val="24"/>
        </w:rPr>
        <w:t xml:space="preserve"> </w:t>
      </w:r>
      <w:r>
        <w:rPr>
          <w:rFonts w:asciiTheme="majorHAnsi" w:hAnsiTheme="majorHAnsi"/>
          <w:snapToGrid/>
          <w:szCs w:val="24"/>
        </w:rPr>
        <w:t xml:space="preserve"> 2014</w:t>
      </w:r>
      <w:r w:rsidR="00976483">
        <w:rPr>
          <w:rFonts w:asciiTheme="majorHAnsi" w:hAnsiTheme="majorHAnsi"/>
          <w:snapToGrid/>
          <w:szCs w:val="24"/>
        </w:rPr>
        <w:t xml:space="preserve"> på Skei hotell</w:t>
      </w:r>
      <w:r>
        <w:rPr>
          <w:rFonts w:asciiTheme="majorHAnsi" w:hAnsiTheme="majorHAnsi"/>
          <w:snapToGrid/>
          <w:szCs w:val="24"/>
        </w:rPr>
        <w:t>.</w:t>
      </w:r>
    </w:p>
    <w:p w14:paraId="517A8E8C" w14:textId="77777777" w:rsidR="00D32ACE" w:rsidRPr="00676E86" w:rsidRDefault="00C55073" w:rsidP="00BC11C9">
      <w:pPr>
        <w:widowControl/>
        <w:rPr>
          <w:rFonts w:asciiTheme="majorHAnsi" w:hAnsiTheme="majorHAnsi"/>
          <w:snapToGrid/>
          <w:szCs w:val="24"/>
        </w:rPr>
      </w:pPr>
      <w:r w:rsidRPr="00676E86">
        <w:rPr>
          <w:rFonts w:asciiTheme="majorHAnsi" w:hAnsiTheme="majorHAnsi"/>
          <w:snapToGrid/>
          <w:szCs w:val="24"/>
        </w:rPr>
        <w:tab/>
      </w:r>
      <w:r w:rsidRPr="00676E86">
        <w:rPr>
          <w:rFonts w:asciiTheme="majorHAnsi" w:hAnsiTheme="majorHAnsi"/>
          <w:snapToGrid/>
          <w:szCs w:val="24"/>
        </w:rPr>
        <w:tab/>
      </w:r>
    </w:p>
    <w:p w14:paraId="65BB6347" w14:textId="77777777" w:rsidR="001B3A8A" w:rsidRPr="00676E86" w:rsidRDefault="001B3A8A" w:rsidP="00BC11C9">
      <w:pPr>
        <w:widowControl/>
        <w:rPr>
          <w:rFonts w:asciiTheme="majorHAnsi" w:hAnsiTheme="majorHAnsi"/>
          <w:snapToGrid/>
          <w:szCs w:val="24"/>
        </w:rPr>
      </w:pPr>
      <w:r w:rsidRPr="00676E86">
        <w:rPr>
          <w:rFonts w:asciiTheme="majorHAnsi" w:hAnsiTheme="majorHAnsi"/>
          <w:snapToGrid/>
          <w:szCs w:val="24"/>
        </w:rPr>
        <w:tab/>
      </w:r>
      <w:r w:rsidRPr="00676E86">
        <w:rPr>
          <w:rFonts w:asciiTheme="majorHAnsi" w:hAnsiTheme="majorHAnsi"/>
          <w:snapToGrid/>
          <w:szCs w:val="24"/>
        </w:rPr>
        <w:tab/>
      </w:r>
    </w:p>
    <w:p w14:paraId="60DC9380" w14:textId="77777777" w:rsidR="001B3A8A" w:rsidRPr="00676E86" w:rsidRDefault="001B3A8A" w:rsidP="00BC11C9">
      <w:pPr>
        <w:widowControl/>
        <w:rPr>
          <w:rFonts w:asciiTheme="majorHAnsi" w:hAnsiTheme="majorHAnsi"/>
          <w:snapToGrid/>
          <w:szCs w:val="24"/>
        </w:rPr>
      </w:pPr>
    </w:p>
    <w:p w14:paraId="0913873F" w14:textId="77777777" w:rsidR="00C55073" w:rsidRPr="00676E86" w:rsidRDefault="00C55073" w:rsidP="00BC11C9">
      <w:pPr>
        <w:widowControl/>
        <w:rPr>
          <w:rFonts w:asciiTheme="majorHAnsi" w:hAnsiTheme="majorHAnsi"/>
          <w:snapToGrid/>
          <w:szCs w:val="24"/>
        </w:rPr>
      </w:pPr>
    </w:p>
    <w:p w14:paraId="4D382506" w14:textId="77777777" w:rsidR="00682285" w:rsidRPr="00676E86" w:rsidRDefault="00D32ACE">
      <w:pPr>
        <w:rPr>
          <w:rFonts w:ascii="Garamond" w:hAnsi="Garamond"/>
          <w:sz w:val="22"/>
          <w:szCs w:val="22"/>
        </w:rPr>
      </w:pPr>
      <w:bookmarkStart w:id="1" w:name="bkmOverskr"/>
      <w:bookmarkStart w:id="2" w:name="bkmStopp"/>
      <w:bookmarkStart w:id="3" w:name="bkmTittel"/>
      <w:bookmarkEnd w:id="1"/>
      <w:bookmarkEnd w:id="2"/>
      <w:bookmarkEnd w:id="3"/>
      <w:r w:rsidRPr="00676E86">
        <w:rPr>
          <w:rFonts w:ascii="Garamond" w:hAnsi="Garamond"/>
          <w:sz w:val="22"/>
          <w:szCs w:val="22"/>
        </w:rPr>
        <w:t>Ref.:    Leiv Erik Husabø</w:t>
      </w:r>
    </w:p>
    <w:sectPr w:rsidR="00682285" w:rsidRPr="00676E86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6304" w14:textId="77777777" w:rsidR="00896DA5" w:rsidRDefault="00896DA5">
      <w:pPr>
        <w:spacing w:line="20" w:lineRule="exact"/>
      </w:pPr>
    </w:p>
  </w:endnote>
  <w:endnote w:type="continuationSeparator" w:id="0">
    <w:p w14:paraId="290433A3" w14:textId="77777777" w:rsidR="00896DA5" w:rsidRDefault="00896DA5">
      <w:r>
        <w:t xml:space="preserve"> </w:t>
      </w:r>
    </w:p>
  </w:endnote>
  <w:endnote w:type="continuationNotice" w:id="1">
    <w:p w14:paraId="56BE52CE" w14:textId="77777777" w:rsidR="00896DA5" w:rsidRDefault="00896D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F367" w14:textId="77777777" w:rsidR="00896DA5" w:rsidRPr="002F5A08" w:rsidRDefault="00896DA5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Leiar Leiv Erik Husabø, telefon 4789 6855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9482" w14:textId="77777777" w:rsidR="00896DA5" w:rsidRDefault="00896DA5">
      <w:r>
        <w:separator/>
      </w:r>
    </w:p>
  </w:footnote>
  <w:footnote w:type="continuationSeparator" w:id="0">
    <w:p w14:paraId="528472E7" w14:textId="77777777" w:rsidR="00896DA5" w:rsidRDefault="0089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2A7"/>
    <w:multiLevelType w:val="hybridMultilevel"/>
    <w:tmpl w:val="8FB6CB4A"/>
    <w:lvl w:ilvl="0" w:tplc="A3BE33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212AC"/>
    <w:rsid w:val="00056A90"/>
    <w:rsid w:val="00060D1D"/>
    <w:rsid w:val="000B0110"/>
    <w:rsid w:val="000B0BA2"/>
    <w:rsid w:val="000B6A94"/>
    <w:rsid w:val="000D00BF"/>
    <w:rsid w:val="000E118A"/>
    <w:rsid w:val="00110279"/>
    <w:rsid w:val="001178E6"/>
    <w:rsid w:val="00134F62"/>
    <w:rsid w:val="00135340"/>
    <w:rsid w:val="00163F8F"/>
    <w:rsid w:val="001659C1"/>
    <w:rsid w:val="00184BD4"/>
    <w:rsid w:val="00186BE2"/>
    <w:rsid w:val="001979A6"/>
    <w:rsid w:val="001B3A8A"/>
    <w:rsid w:val="001C62DE"/>
    <w:rsid w:val="001C6F30"/>
    <w:rsid w:val="001E3585"/>
    <w:rsid w:val="001F4B7E"/>
    <w:rsid w:val="002131FA"/>
    <w:rsid w:val="002667CF"/>
    <w:rsid w:val="00282D41"/>
    <w:rsid w:val="002A2551"/>
    <w:rsid w:val="002C75DA"/>
    <w:rsid w:val="002D2C01"/>
    <w:rsid w:val="002F5A08"/>
    <w:rsid w:val="00300DE4"/>
    <w:rsid w:val="00315774"/>
    <w:rsid w:val="003508A6"/>
    <w:rsid w:val="00354FA7"/>
    <w:rsid w:val="0036158B"/>
    <w:rsid w:val="0037608C"/>
    <w:rsid w:val="00380942"/>
    <w:rsid w:val="003843CB"/>
    <w:rsid w:val="003A170A"/>
    <w:rsid w:val="003A1B57"/>
    <w:rsid w:val="003C7FA6"/>
    <w:rsid w:val="003E733D"/>
    <w:rsid w:val="00403CF7"/>
    <w:rsid w:val="00424EA3"/>
    <w:rsid w:val="00441C79"/>
    <w:rsid w:val="00447D9E"/>
    <w:rsid w:val="00470295"/>
    <w:rsid w:val="00485DC6"/>
    <w:rsid w:val="004D060D"/>
    <w:rsid w:val="004D568C"/>
    <w:rsid w:val="00515092"/>
    <w:rsid w:val="0055613A"/>
    <w:rsid w:val="00565984"/>
    <w:rsid w:val="005746A5"/>
    <w:rsid w:val="0059032B"/>
    <w:rsid w:val="00596996"/>
    <w:rsid w:val="005E293D"/>
    <w:rsid w:val="00627280"/>
    <w:rsid w:val="00632DC8"/>
    <w:rsid w:val="00653C96"/>
    <w:rsid w:val="00654535"/>
    <w:rsid w:val="00655455"/>
    <w:rsid w:val="00665C09"/>
    <w:rsid w:val="00676E86"/>
    <w:rsid w:val="00682285"/>
    <w:rsid w:val="006E3EBD"/>
    <w:rsid w:val="007004C6"/>
    <w:rsid w:val="007103E3"/>
    <w:rsid w:val="007211C1"/>
    <w:rsid w:val="0072306E"/>
    <w:rsid w:val="00730BFC"/>
    <w:rsid w:val="00746C15"/>
    <w:rsid w:val="00750F65"/>
    <w:rsid w:val="00752F61"/>
    <w:rsid w:val="007C1A67"/>
    <w:rsid w:val="0089188E"/>
    <w:rsid w:val="00893A8A"/>
    <w:rsid w:val="00896DA5"/>
    <w:rsid w:val="008B4EAD"/>
    <w:rsid w:val="008C12B5"/>
    <w:rsid w:val="008E4D44"/>
    <w:rsid w:val="00911E08"/>
    <w:rsid w:val="009321BC"/>
    <w:rsid w:val="00934237"/>
    <w:rsid w:val="00943691"/>
    <w:rsid w:val="009532AB"/>
    <w:rsid w:val="00976483"/>
    <w:rsid w:val="009B556C"/>
    <w:rsid w:val="009D1EA6"/>
    <w:rsid w:val="009E136E"/>
    <w:rsid w:val="009F1E28"/>
    <w:rsid w:val="009F2215"/>
    <w:rsid w:val="00A0180F"/>
    <w:rsid w:val="00A14186"/>
    <w:rsid w:val="00A144D2"/>
    <w:rsid w:val="00A52930"/>
    <w:rsid w:val="00A5722B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B2742"/>
    <w:rsid w:val="00BC11C9"/>
    <w:rsid w:val="00BC48D9"/>
    <w:rsid w:val="00BF217B"/>
    <w:rsid w:val="00BF5209"/>
    <w:rsid w:val="00C07D1A"/>
    <w:rsid w:val="00C1547F"/>
    <w:rsid w:val="00C23B2B"/>
    <w:rsid w:val="00C55073"/>
    <w:rsid w:val="00C76018"/>
    <w:rsid w:val="00C8213D"/>
    <w:rsid w:val="00CA0E82"/>
    <w:rsid w:val="00CA7563"/>
    <w:rsid w:val="00CB2D6F"/>
    <w:rsid w:val="00CB60C3"/>
    <w:rsid w:val="00CB7E53"/>
    <w:rsid w:val="00D067C7"/>
    <w:rsid w:val="00D11FF0"/>
    <w:rsid w:val="00D32ACE"/>
    <w:rsid w:val="00D6242C"/>
    <w:rsid w:val="00D86EDA"/>
    <w:rsid w:val="00D94FCC"/>
    <w:rsid w:val="00DB2828"/>
    <w:rsid w:val="00DD0D80"/>
    <w:rsid w:val="00DD72BD"/>
    <w:rsid w:val="00E70A7B"/>
    <w:rsid w:val="00E74D83"/>
    <w:rsid w:val="00E85C2C"/>
    <w:rsid w:val="00E93F3F"/>
    <w:rsid w:val="00EE2399"/>
    <w:rsid w:val="00F012D4"/>
    <w:rsid w:val="00F11BC5"/>
    <w:rsid w:val="00F20D46"/>
    <w:rsid w:val="00F31362"/>
    <w:rsid w:val="00F3651B"/>
    <w:rsid w:val="00F56191"/>
    <w:rsid w:val="00F5723E"/>
    <w:rsid w:val="00F70566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E5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87B3-38E4-4F6F-9D8F-A0AC8066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222</Words>
  <Characters>1182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1402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Henrik Høberg</cp:lastModifiedBy>
  <cp:revision>2</cp:revision>
  <cp:lastPrinted>2007-12-14T12:02:00Z</cp:lastPrinted>
  <dcterms:created xsi:type="dcterms:W3CDTF">2014-08-06T11:19:00Z</dcterms:created>
  <dcterms:modified xsi:type="dcterms:W3CDTF">2014-08-06T11:19:00Z</dcterms:modified>
</cp:coreProperties>
</file>