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5E0C" w14:textId="77777777"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57728" behindDoc="1" locked="0" layoutInCell="1" allowOverlap="1" wp14:anchorId="080D0442" wp14:editId="76691EEE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B113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18300105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04A3CB80" w14:textId="77777777" w:rsidR="00470295" w:rsidRDefault="00470295" w:rsidP="00470295">
      <w:pPr>
        <w:rPr>
          <w:lang w:val="nn-NO"/>
        </w:rPr>
      </w:pPr>
    </w:p>
    <w:p w14:paraId="1AC2A733" w14:textId="77777777" w:rsidR="003843CB" w:rsidRDefault="003843CB" w:rsidP="00470295">
      <w:pPr>
        <w:rPr>
          <w:lang w:val="nn-NO"/>
        </w:rPr>
      </w:pPr>
    </w:p>
    <w:p w14:paraId="3894FDC2" w14:textId="77777777" w:rsidR="003843CB" w:rsidRPr="00186BE2" w:rsidRDefault="003843CB" w:rsidP="00470295">
      <w:pPr>
        <w:rPr>
          <w:lang w:val="nn-NO"/>
        </w:rPr>
      </w:pPr>
    </w:p>
    <w:p w14:paraId="46D7D816" w14:textId="77777777"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14:paraId="6189B150" w14:textId="1E06CCD0" w:rsidR="00BC11C9" w:rsidRPr="00186BE2" w:rsidRDefault="00A525AA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 frå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A40DA4">
        <w:rPr>
          <w:rFonts w:asciiTheme="majorHAnsi" w:hAnsiTheme="majorHAnsi"/>
          <w:snapToGrid/>
          <w:sz w:val="28"/>
          <w:szCs w:val="28"/>
          <w:u w:val="single"/>
          <w:lang w:val="nn-NO"/>
        </w:rPr>
        <w:t>t</w:t>
      </w:r>
      <w:r w:rsidR="003668CF">
        <w:rPr>
          <w:rFonts w:asciiTheme="majorHAnsi" w:hAnsiTheme="majorHAnsi"/>
          <w:snapToGrid/>
          <w:sz w:val="28"/>
          <w:szCs w:val="28"/>
          <w:u w:val="single"/>
          <w:lang w:val="nn-NO"/>
        </w:rPr>
        <w:t>ysdag 7</w:t>
      </w:r>
      <w:r w:rsidR="00A40DA4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. </w:t>
      </w:r>
      <w:r w:rsidR="003668CF">
        <w:rPr>
          <w:rFonts w:asciiTheme="majorHAnsi" w:hAnsiTheme="majorHAnsi"/>
          <w:snapToGrid/>
          <w:sz w:val="28"/>
          <w:szCs w:val="28"/>
          <w:u w:val="single"/>
          <w:lang w:val="nn-NO"/>
        </w:rPr>
        <w:t>oktober</w:t>
      </w:r>
      <w:r w:rsidR="00982B6B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2014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Skei hotell  </w:t>
      </w:r>
      <w:proofErr w:type="spellStart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kl</w:t>
      </w:r>
      <w:proofErr w:type="spellEnd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14:paraId="7A64246C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6ED645AF" w14:textId="409CCF93" w:rsidR="00BC11C9" w:rsidRPr="00186BE2" w:rsidRDefault="00A525AA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Til stades: Camilla Savland, Audun Vik-Mo, Jan Ove Tryti, Ronny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Cassels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og Leiv Erik Husabø</w:t>
      </w:r>
    </w:p>
    <w:p w14:paraId="2D3C2D8E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78AC7879" w14:textId="2428DC16"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3668CF">
        <w:rPr>
          <w:rFonts w:asciiTheme="majorHAnsi" w:hAnsiTheme="majorHAnsi"/>
          <w:snapToGrid/>
          <w:szCs w:val="24"/>
          <w:lang w:val="nn-NO"/>
        </w:rPr>
        <w:t>33</w:t>
      </w:r>
      <w:r w:rsidR="00982B6B">
        <w:rPr>
          <w:rFonts w:asciiTheme="majorHAnsi" w:hAnsiTheme="majorHAnsi"/>
          <w:snapToGrid/>
          <w:szCs w:val="24"/>
          <w:lang w:val="nn-NO"/>
        </w:rPr>
        <w:t xml:space="preserve">/14: </w:t>
      </w:r>
      <w:r w:rsidR="00982B6B">
        <w:rPr>
          <w:rFonts w:asciiTheme="majorHAnsi" w:hAnsiTheme="majorHAnsi"/>
          <w:snapToGrid/>
          <w:szCs w:val="24"/>
          <w:lang w:val="nn-NO"/>
        </w:rPr>
        <w:tab/>
        <w:t>Go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dkjenning av referat frå styremøte</w:t>
      </w:r>
      <w:r w:rsidR="00186BE2">
        <w:rPr>
          <w:rFonts w:asciiTheme="majorHAnsi" w:hAnsiTheme="majorHAnsi"/>
          <w:snapToGrid/>
          <w:szCs w:val="24"/>
          <w:lang w:val="nn-NO"/>
        </w:rPr>
        <w:t>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8D03BE">
        <w:rPr>
          <w:rFonts w:asciiTheme="majorHAnsi" w:hAnsiTheme="majorHAnsi"/>
          <w:snapToGrid/>
          <w:szCs w:val="24"/>
          <w:lang w:val="nn-NO"/>
        </w:rPr>
        <w:t>2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4. </w:t>
      </w:r>
      <w:r w:rsidR="003668CF">
        <w:rPr>
          <w:rFonts w:asciiTheme="majorHAnsi" w:hAnsiTheme="majorHAnsi"/>
          <w:snapToGrid/>
          <w:szCs w:val="24"/>
          <w:lang w:val="nn-NO"/>
        </w:rPr>
        <w:t>august</w:t>
      </w:r>
      <w:r w:rsidR="005746A5">
        <w:rPr>
          <w:rFonts w:asciiTheme="majorHAnsi" w:hAnsiTheme="majorHAnsi"/>
          <w:snapToGrid/>
          <w:szCs w:val="24"/>
          <w:lang w:val="nn-NO"/>
        </w:rPr>
        <w:t xml:space="preserve"> 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 xml:space="preserve"> 201</w:t>
      </w:r>
      <w:r w:rsidR="003668CF">
        <w:rPr>
          <w:rFonts w:asciiTheme="majorHAnsi" w:hAnsiTheme="majorHAnsi"/>
          <w:snapToGrid/>
          <w:szCs w:val="24"/>
          <w:lang w:val="nn-NO"/>
        </w:rPr>
        <w:t>4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</w:p>
    <w:p w14:paraId="09CB4D56" w14:textId="7A2223AB" w:rsidR="00A525AA" w:rsidRDefault="00A525AA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Referatet vart godkjent utan endringar.</w:t>
      </w:r>
    </w:p>
    <w:p w14:paraId="3D00DEA3" w14:textId="579D5E7A" w:rsidR="00A40DA4" w:rsidRPr="00F3651B" w:rsidRDefault="003668CF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</w:p>
    <w:p w14:paraId="30CF644D" w14:textId="2C182AE4" w:rsidR="00416805" w:rsidRDefault="00DD0D80" w:rsidP="00A525AA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3668CF">
        <w:rPr>
          <w:rFonts w:asciiTheme="majorHAnsi" w:hAnsiTheme="majorHAnsi"/>
          <w:snapToGrid/>
          <w:szCs w:val="24"/>
          <w:lang w:val="nn-NO"/>
        </w:rPr>
        <w:t>34</w:t>
      </w:r>
      <w:r w:rsidR="00982B6B">
        <w:rPr>
          <w:rFonts w:asciiTheme="majorHAnsi" w:hAnsiTheme="majorHAnsi"/>
          <w:snapToGrid/>
          <w:szCs w:val="24"/>
          <w:lang w:val="nn-NO"/>
        </w:rPr>
        <w:t>/14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5746A5">
        <w:rPr>
          <w:rFonts w:asciiTheme="majorHAnsi" w:hAnsiTheme="majorHAnsi"/>
          <w:snapToGrid/>
          <w:szCs w:val="24"/>
          <w:lang w:val="nn-NO"/>
        </w:rPr>
        <w:t>Nytt frå styremedlemene</w:t>
      </w:r>
      <w:r w:rsidR="00A525AA">
        <w:rPr>
          <w:rFonts w:asciiTheme="majorHAnsi" w:hAnsiTheme="majorHAnsi"/>
          <w:snapToGrid/>
          <w:szCs w:val="24"/>
          <w:lang w:val="nn-NO"/>
        </w:rPr>
        <w:t xml:space="preserve">:  Audun refererte frå seminar for </w:t>
      </w:r>
      <w:proofErr w:type="spellStart"/>
      <w:r w:rsidR="00A525AA">
        <w:rPr>
          <w:rFonts w:asciiTheme="majorHAnsi" w:hAnsiTheme="majorHAnsi"/>
          <w:snapToGrid/>
          <w:szCs w:val="24"/>
          <w:lang w:val="nn-NO"/>
        </w:rPr>
        <w:t>lokalforeninger</w:t>
      </w:r>
      <w:proofErr w:type="spellEnd"/>
      <w:r w:rsidR="00A525AA">
        <w:rPr>
          <w:rFonts w:asciiTheme="majorHAnsi" w:hAnsiTheme="majorHAnsi"/>
          <w:snapToGrid/>
          <w:szCs w:val="24"/>
          <w:lang w:val="nn-NO"/>
        </w:rPr>
        <w:t xml:space="preserve">   på Gardemoen i august. Ulike erfaringar frå resten av landet om å arran</w:t>
      </w:r>
      <w:r w:rsidR="009C6A7D">
        <w:rPr>
          <w:rFonts w:asciiTheme="majorHAnsi" w:hAnsiTheme="majorHAnsi"/>
          <w:snapToGrid/>
          <w:szCs w:val="24"/>
          <w:lang w:val="nn-NO"/>
        </w:rPr>
        <w:t xml:space="preserve">gere medlemsmøte,. Samtale om det å </w:t>
      </w:r>
      <w:r w:rsidR="00A525AA">
        <w:rPr>
          <w:rFonts w:asciiTheme="majorHAnsi" w:hAnsiTheme="majorHAnsi"/>
          <w:snapToGrid/>
          <w:szCs w:val="24"/>
          <w:lang w:val="nn-NO"/>
        </w:rPr>
        <w:t xml:space="preserve">vera meiningsbærer i media. Meklingsresultatet vart drøfta.  </w:t>
      </w:r>
      <w:proofErr w:type="spellStart"/>
      <w:r w:rsidR="00A525AA">
        <w:rPr>
          <w:rFonts w:asciiTheme="majorHAnsi" w:hAnsiTheme="majorHAnsi"/>
          <w:snapToGrid/>
          <w:szCs w:val="24"/>
          <w:lang w:val="nn-NO"/>
        </w:rPr>
        <w:t>PKO</w:t>
      </w:r>
      <w:proofErr w:type="spellEnd"/>
      <w:r w:rsidR="00A525AA">
        <w:rPr>
          <w:rFonts w:asciiTheme="majorHAnsi" w:hAnsiTheme="majorHAnsi"/>
          <w:snapToGrid/>
          <w:szCs w:val="24"/>
          <w:lang w:val="nn-NO"/>
        </w:rPr>
        <w:t xml:space="preserve"> vil gjerne ha innspel frå fastlegar i fylket.</w:t>
      </w:r>
    </w:p>
    <w:p w14:paraId="1F47A276" w14:textId="77777777" w:rsidR="00982B6B" w:rsidRPr="00F3651B" w:rsidRDefault="00982B6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05C64B5A" w14:textId="05514BDE" w:rsidR="00596814" w:rsidRDefault="00BC11C9" w:rsidP="005746A5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3668CF">
        <w:rPr>
          <w:rFonts w:asciiTheme="majorHAnsi" w:hAnsiTheme="majorHAnsi"/>
          <w:snapToGrid/>
          <w:szCs w:val="24"/>
          <w:lang w:val="nn-NO"/>
        </w:rPr>
        <w:t>35</w:t>
      </w:r>
      <w:r w:rsidR="00982B6B">
        <w:rPr>
          <w:rFonts w:asciiTheme="majorHAnsi" w:hAnsiTheme="majorHAnsi"/>
          <w:snapToGrid/>
          <w:szCs w:val="24"/>
          <w:lang w:val="nn-NO"/>
        </w:rPr>
        <w:t>/14:</w:t>
      </w:r>
      <w:r w:rsidR="008D03BE">
        <w:rPr>
          <w:rFonts w:asciiTheme="majorHAnsi" w:hAnsiTheme="majorHAnsi"/>
          <w:snapToGrid/>
          <w:szCs w:val="24"/>
          <w:lang w:val="nn-NO"/>
        </w:rPr>
        <w:t xml:space="preserve"> 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   </w:t>
      </w:r>
      <w:r w:rsidR="003668CF">
        <w:rPr>
          <w:rFonts w:asciiTheme="majorHAnsi" w:hAnsiTheme="majorHAnsi"/>
          <w:snapToGrid/>
          <w:szCs w:val="24"/>
          <w:lang w:val="nn-NO"/>
        </w:rPr>
        <w:t>Oppfølging etter årsmøtet.</w:t>
      </w:r>
      <w:r w:rsidR="00A525AA">
        <w:rPr>
          <w:rFonts w:asciiTheme="majorHAnsi" w:hAnsiTheme="majorHAnsi"/>
          <w:snapToGrid/>
          <w:szCs w:val="24"/>
          <w:lang w:val="nn-NO"/>
        </w:rPr>
        <w:t xml:space="preserve"> </w:t>
      </w:r>
      <w:proofErr w:type="spellStart"/>
      <w:r w:rsidR="00A525AA">
        <w:rPr>
          <w:rFonts w:asciiTheme="majorHAnsi" w:hAnsiTheme="majorHAnsi"/>
          <w:snapToGrid/>
          <w:szCs w:val="24"/>
          <w:lang w:val="nn-NO"/>
        </w:rPr>
        <w:t>Beredsskap</w:t>
      </w:r>
      <w:proofErr w:type="spellEnd"/>
      <w:r w:rsidR="00A525AA">
        <w:rPr>
          <w:rFonts w:asciiTheme="majorHAnsi" w:hAnsiTheme="majorHAnsi"/>
          <w:snapToGrid/>
          <w:szCs w:val="24"/>
          <w:lang w:val="nn-NO"/>
        </w:rPr>
        <w:t xml:space="preserve"> i kommunar utan ambulanse: Styret </w:t>
      </w:r>
      <w:proofErr w:type="spellStart"/>
      <w:r w:rsidR="00A525AA">
        <w:rPr>
          <w:rFonts w:asciiTheme="majorHAnsi" w:hAnsiTheme="majorHAnsi"/>
          <w:snapToGrid/>
          <w:szCs w:val="24"/>
          <w:lang w:val="nn-NO"/>
        </w:rPr>
        <w:t>avventar</w:t>
      </w:r>
      <w:proofErr w:type="spellEnd"/>
      <w:r w:rsidR="00A525AA">
        <w:rPr>
          <w:rFonts w:asciiTheme="majorHAnsi" w:hAnsiTheme="majorHAnsi"/>
          <w:snapToGrid/>
          <w:szCs w:val="24"/>
          <w:lang w:val="nn-NO"/>
        </w:rPr>
        <w:t xml:space="preserve"> til ambulanseplanen i Helse Førde kjem på høyring.  </w:t>
      </w:r>
    </w:p>
    <w:p w14:paraId="2FD01509" w14:textId="77777777" w:rsidR="003668CF" w:rsidRDefault="003668CF" w:rsidP="005746A5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5CB34A1D" w14:textId="444EF00D" w:rsidR="003668CF" w:rsidRDefault="003668CF" w:rsidP="00A525AA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36/14:</w:t>
      </w:r>
      <w:r>
        <w:rPr>
          <w:rFonts w:asciiTheme="majorHAnsi" w:hAnsiTheme="majorHAnsi"/>
          <w:snapToGrid/>
          <w:szCs w:val="24"/>
          <w:lang w:val="nn-NO"/>
        </w:rPr>
        <w:tab/>
        <w:t>Honorar for styret</w:t>
      </w:r>
      <w:r w:rsidR="00A525AA">
        <w:rPr>
          <w:rFonts w:asciiTheme="majorHAnsi" w:hAnsiTheme="majorHAnsi"/>
          <w:snapToGrid/>
          <w:szCs w:val="24"/>
          <w:lang w:val="nn-NO"/>
        </w:rPr>
        <w:t xml:space="preserve">. Vi gjekk gjennom vedtaket frå hausten 2013 og kom samla fram til at vedtaket gjeld for dei 2 åra styret er valde, </w:t>
      </w:r>
      <w:proofErr w:type="spellStart"/>
      <w:r w:rsidR="00A525AA">
        <w:rPr>
          <w:rFonts w:asciiTheme="majorHAnsi" w:hAnsiTheme="majorHAnsi"/>
          <w:snapToGrid/>
          <w:szCs w:val="24"/>
          <w:lang w:val="nn-NO"/>
        </w:rPr>
        <w:t>dvs</w:t>
      </w:r>
      <w:proofErr w:type="spellEnd"/>
      <w:r w:rsidR="00A525AA">
        <w:rPr>
          <w:rFonts w:asciiTheme="majorHAnsi" w:hAnsiTheme="majorHAnsi"/>
          <w:snapToGrid/>
          <w:szCs w:val="24"/>
          <w:lang w:val="nn-NO"/>
        </w:rPr>
        <w:t xml:space="preserve"> til 1/9-2015.</w:t>
      </w:r>
    </w:p>
    <w:p w14:paraId="6398A0B8" w14:textId="77777777" w:rsidR="003668CF" w:rsidRDefault="003668CF" w:rsidP="005746A5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4914DEB9" w14:textId="58035380" w:rsidR="005E42D9" w:rsidRDefault="008D03BE" w:rsidP="008D03BE">
      <w:pPr>
        <w:widowControl/>
        <w:rPr>
          <w:rFonts w:asciiTheme="majorHAnsi" w:hAnsiTheme="majorHAnsi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3</w:t>
      </w:r>
      <w:r w:rsidR="003668CF">
        <w:rPr>
          <w:rFonts w:asciiTheme="majorHAnsi" w:hAnsiTheme="majorHAnsi"/>
          <w:snapToGrid/>
          <w:szCs w:val="24"/>
          <w:lang w:val="nn-NO"/>
        </w:rPr>
        <w:t>7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/14:  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</w:t>
      </w:r>
      <w:r w:rsidRPr="002C7021">
        <w:rPr>
          <w:rFonts w:asciiTheme="majorHAnsi" w:hAnsiTheme="majorHAnsi"/>
          <w:lang w:val="nn-NO"/>
        </w:rPr>
        <w:t>Høyringar</w:t>
      </w:r>
      <w:r w:rsidR="008447A9" w:rsidRPr="002C7021">
        <w:rPr>
          <w:rFonts w:asciiTheme="majorHAnsi" w:hAnsiTheme="majorHAnsi"/>
          <w:lang w:val="nn-NO"/>
        </w:rPr>
        <w:t xml:space="preserve"> </w:t>
      </w:r>
    </w:p>
    <w:p w14:paraId="2C11A47C" w14:textId="1AD8491C" w:rsidR="003668CF" w:rsidRPr="00DC15CE" w:rsidRDefault="00DC15CE" w:rsidP="00DC15CE">
      <w:pPr>
        <w:pStyle w:val="Listeavsnitt"/>
        <w:widowControl/>
        <w:numPr>
          <w:ilvl w:val="0"/>
          <w:numId w:val="7"/>
        </w:numPr>
        <w:rPr>
          <w:rFonts w:asciiTheme="majorHAnsi" w:hAnsiTheme="majorHAnsi"/>
          <w:lang w:val="nn-NO"/>
        </w:rPr>
      </w:pPr>
      <w:r w:rsidRPr="00DC15CE">
        <w:rPr>
          <w:rFonts w:asciiTheme="majorHAnsi" w:hAnsiTheme="majorHAnsi"/>
          <w:lang w:val="nn-NO"/>
        </w:rPr>
        <w:t>Statusrapport om legevakt</w:t>
      </w:r>
      <w:r w:rsidR="00A525AA">
        <w:rPr>
          <w:rFonts w:asciiTheme="majorHAnsi" w:hAnsiTheme="majorHAnsi"/>
          <w:lang w:val="nn-NO"/>
        </w:rPr>
        <w:t>: Drøfting ikkje vedtak</w:t>
      </w:r>
    </w:p>
    <w:p w14:paraId="457C21F0" w14:textId="76797941" w:rsidR="00DC15CE" w:rsidRDefault="00DC15CE" w:rsidP="00DC15CE">
      <w:pPr>
        <w:pStyle w:val="Listeavsnitt"/>
        <w:widowControl/>
        <w:numPr>
          <w:ilvl w:val="0"/>
          <w:numId w:val="7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Evaluering av </w:t>
      </w:r>
      <w:proofErr w:type="spellStart"/>
      <w:r>
        <w:rPr>
          <w:rFonts w:asciiTheme="majorHAnsi" w:hAnsiTheme="majorHAnsi"/>
          <w:lang w:val="nn-NO"/>
        </w:rPr>
        <w:t>EAT</w:t>
      </w:r>
      <w:proofErr w:type="spellEnd"/>
      <w:r>
        <w:rPr>
          <w:rFonts w:asciiTheme="majorHAnsi" w:hAnsiTheme="majorHAnsi"/>
          <w:lang w:val="nn-NO"/>
        </w:rPr>
        <w:t>-samarbeidet</w:t>
      </w:r>
      <w:r w:rsidR="00A525AA">
        <w:rPr>
          <w:rFonts w:asciiTheme="majorHAnsi" w:hAnsiTheme="majorHAnsi"/>
          <w:lang w:val="nn-NO"/>
        </w:rPr>
        <w:t>: Vedtak, styret går for alternativ  2.</w:t>
      </w:r>
    </w:p>
    <w:p w14:paraId="6CBA69ED" w14:textId="2D2DBAC2" w:rsidR="00DC15CE" w:rsidRPr="00DC15CE" w:rsidRDefault="00DC15CE" w:rsidP="00DC15CE">
      <w:pPr>
        <w:pStyle w:val="Listeavsnitt"/>
        <w:widowControl/>
        <w:numPr>
          <w:ilvl w:val="0"/>
          <w:numId w:val="7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Utviklingsplan for Sørlandet </w:t>
      </w:r>
      <w:proofErr w:type="spellStart"/>
      <w:r>
        <w:rPr>
          <w:rFonts w:asciiTheme="majorHAnsi" w:hAnsiTheme="majorHAnsi"/>
          <w:lang w:val="nn-NO"/>
        </w:rPr>
        <w:t>sykehus</w:t>
      </w:r>
      <w:proofErr w:type="spellEnd"/>
      <w:r>
        <w:rPr>
          <w:rFonts w:asciiTheme="majorHAnsi" w:hAnsiTheme="majorHAnsi"/>
          <w:lang w:val="nn-NO"/>
        </w:rPr>
        <w:t xml:space="preserve"> 2020</w:t>
      </w:r>
      <w:r w:rsidR="00A525AA">
        <w:rPr>
          <w:rFonts w:asciiTheme="majorHAnsi" w:hAnsiTheme="majorHAnsi"/>
          <w:lang w:val="nn-NO"/>
        </w:rPr>
        <w:t>: Ingen drøfting.</w:t>
      </w:r>
    </w:p>
    <w:p w14:paraId="6519DBC9" w14:textId="77777777" w:rsidR="003668CF" w:rsidRDefault="003668CF" w:rsidP="00BC11C9">
      <w:pPr>
        <w:widowControl/>
        <w:rPr>
          <w:rFonts w:ascii="Times" w:hAnsi="Times" w:cs="Times"/>
          <w:snapToGrid/>
          <w:color w:val="1A1A1A"/>
          <w:szCs w:val="24"/>
          <w:lang w:val="en-US"/>
        </w:rPr>
      </w:pPr>
    </w:p>
    <w:p w14:paraId="73DE0865" w14:textId="33D3F841" w:rsidR="00300DE4" w:rsidRDefault="00A40DA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3</w:t>
      </w:r>
      <w:r w:rsidR="003668CF">
        <w:rPr>
          <w:rFonts w:asciiTheme="majorHAnsi" w:hAnsiTheme="majorHAnsi"/>
          <w:snapToGrid/>
          <w:szCs w:val="24"/>
          <w:lang w:val="nn-NO"/>
        </w:rPr>
        <w:t>8</w:t>
      </w:r>
      <w:r w:rsidR="002C7021">
        <w:rPr>
          <w:rFonts w:asciiTheme="majorHAnsi" w:hAnsiTheme="majorHAnsi"/>
          <w:snapToGrid/>
          <w:szCs w:val="24"/>
          <w:lang w:val="nn-NO"/>
        </w:rPr>
        <w:t>/</w:t>
      </w:r>
      <w:r w:rsidR="00982B6B">
        <w:rPr>
          <w:rFonts w:asciiTheme="majorHAnsi" w:hAnsiTheme="majorHAnsi"/>
          <w:snapToGrid/>
          <w:szCs w:val="24"/>
          <w:lang w:val="nn-NO"/>
        </w:rPr>
        <w:t>14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: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ab/>
      </w:r>
      <w:r w:rsidR="00F5723E" w:rsidRPr="00F3651B">
        <w:rPr>
          <w:rFonts w:asciiTheme="majorHAnsi" w:hAnsiTheme="majorHAnsi"/>
          <w:snapToGrid/>
          <w:szCs w:val="24"/>
          <w:lang w:val="nn-NO"/>
        </w:rPr>
        <w:t>Andre saker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  <w:r w:rsidR="00A525AA">
        <w:rPr>
          <w:rFonts w:asciiTheme="majorHAnsi" w:hAnsiTheme="majorHAnsi"/>
          <w:snapToGrid/>
          <w:szCs w:val="24"/>
          <w:lang w:val="nn-NO"/>
        </w:rPr>
        <w:t>.</w:t>
      </w:r>
    </w:p>
    <w:p w14:paraId="4E627FF7" w14:textId="1F6BD3E0" w:rsidR="00A525AA" w:rsidRPr="00A525AA" w:rsidRDefault="00A525AA" w:rsidP="00A525AA">
      <w:pPr>
        <w:pStyle w:val="Listeavsnitt"/>
        <w:widowControl/>
        <w:numPr>
          <w:ilvl w:val="0"/>
          <w:numId w:val="8"/>
        </w:numPr>
        <w:rPr>
          <w:rFonts w:asciiTheme="majorHAnsi" w:hAnsiTheme="majorHAnsi"/>
          <w:snapToGrid/>
          <w:szCs w:val="24"/>
          <w:lang w:val="nn-NO"/>
        </w:rPr>
      </w:pPr>
      <w:r w:rsidRPr="00A525AA">
        <w:rPr>
          <w:rFonts w:asciiTheme="majorHAnsi" w:hAnsiTheme="majorHAnsi"/>
          <w:snapToGrid/>
          <w:szCs w:val="24"/>
          <w:lang w:val="nn-NO"/>
        </w:rPr>
        <w:t>Har p</w:t>
      </w:r>
      <w:r>
        <w:rPr>
          <w:rFonts w:asciiTheme="majorHAnsi" w:hAnsiTheme="majorHAnsi"/>
          <w:snapToGrid/>
          <w:szCs w:val="24"/>
          <w:lang w:val="nn-NO"/>
        </w:rPr>
        <w:t xml:space="preserve">lanlagt </w:t>
      </w:r>
      <w:r w:rsidRPr="00A525AA">
        <w:rPr>
          <w:rFonts w:asciiTheme="majorHAnsi" w:hAnsiTheme="majorHAnsi"/>
          <w:snapToGrid/>
          <w:szCs w:val="24"/>
          <w:lang w:val="nn-NO"/>
        </w:rPr>
        <w:t xml:space="preserve">julemøte  11/12 med invitasjon av styremedlemer i HF </w:t>
      </w:r>
      <w:r>
        <w:rPr>
          <w:rFonts w:asciiTheme="majorHAnsi" w:hAnsiTheme="majorHAnsi"/>
          <w:snapToGrid/>
          <w:szCs w:val="24"/>
          <w:lang w:val="nn-NO"/>
        </w:rPr>
        <w:t>og HV samt leiar i kurskomiteen i tillegg til styret</w:t>
      </w:r>
    </w:p>
    <w:p w14:paraId="19F0C88F" w14:textId="6C023879" w:rsidR="00A525AA" w:rsidRDefault="00A525AA" w:rsidP="00A525AA">
      <w:pPr>
        <w:pStyle w:val="Listeavsnitt"/>
        <w:widowControl/>
        <w:numPr>
          <w:ilvl w:val="0"/>
          <w:numId w:val="8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Drøfta ide om å ha medlemsmøte i Førde første halvår 2015.</w:t>
      </w:r>
    </w:p>
    <w:p w14:paraId="4F723904" w14:textId="3D4773E9" w:rsidR="00A525AA" w:rsidRPr="00A525AA" w:rsidRDefault="00A525AA" w:rsidP="00A525AA">
      <w:pPr>
        <w:pStyle w:val="Listeavsnitt"/>
        <w:widowControl/>
        <w:ind w:left="180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Tema:  for eksemp</w:t>
      </w:r>
      <w:r w:rsidR="009C6A7D">
        <w:rPr>
          <w:rFonts w:asciiTheme="majorHAnsi" w:hAnsiTheme="majorHAnsi"/>
          <w:snapToGrid/>
          <w:szCs w:val="24"/>
          <w:lang w:val="nn-NO"/>
        </w:rPr>
        <w:t>el: Leiing . Invitere sentrale p</w:t>
      </w:r>
      <w:bookmarkStart w:id="0" w:name="_GoBack"/>
      <w:bookmarkEnd w:id="0"/>
      <w:r>
        <w:rPr>
          <w:rFonts w:asciiTheme="majorHAnsi" w:hAnsiTheme="majorHAnsi"/>
          <w:snapToGrid/>
          <w:szCs w:val="24"/>
          <w:lang w:val="nn-NO"/>
        </w:rPr>
        <w:t xml:space="preserve">ersonar i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legeforeningen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,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evt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andre.</w:t>
      </w:r>
    </w:p>
    <w:p w14:paraId="129A6B17" w14:textId="77777777" w:rsidR="002C7021" w:rsidRDefault="002C7021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7F004150" w14:textId="74479DEE" w:rsidR="00BC11C9" w:rsidRDefault="00A40DA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           </w:t>
      </w:r>
    </w:p>
    <w:p w14:paraId="47D6A07C" w14:textId="77777777" w:rsidR="00281044" w:rsidRPr="00F3651B" w:rsidRDefault="0028104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A3A338A" w14:textId="6FBB5FEA" w:rsidR="00470295" w:rsidRPr="00F3651B" w:rsidRDefault="00470295" w:rsidP="00470295">
      <w:pPr>
        <w:rPr>
          <w:lang w:val="nn-NO"/>
        </w:rPr>
      </w:pPr>
    </w:p>
    <w:p w14:paraId="15D81040" w14:textId="77777777" w:rsidR="00FF7F76" w:rsidRPr="00F3651B" w:rsidRDefault="00FF7F76" w:rsidP="00470295">
      <w:pPr>
        <w:rPr>
          <w:lang w:val="nn-NO"/>
        </w:rPr>
      </w:pPr>
    </w:p>
    <w:p w14:paraId="1CF415EF" w14:textId="77777777" w:rsidR="00D86EDA" w:rsidRPr="00F3651B" w:rsidRDefault="00D86EDA" w:rsidP="00470295">
      <w:pPr>
        <w:rPr>
          <w:lang w:val="nn-NO"/>
        </w:rPr>
      </w:pPr>
    </w:p>
    <w:p w14:paraId="5AFA2B85" w14:textId="63ADB649" w:rsidR="00FF7F76" w:rsidRPr="00F3651B" w:rsidRDefault="00A525AA" w:rsidP="00470295">
      <w:pPr>
        <w:rPr>
          <w:lang w:val="nn-NO"/>
        </w:rPr>
      </w:pPr>
      <w:proofErr w:type="spellStart"/>
      <w:r>
        <w:rPr>
          <w:lang w:val="nn-NO"/>
        </w:rPr>
        <w:t>Ref</w:t>
      </w:r>
      <w:proofErr w:type="spellEnd"/>
      <w:r>
        <w:rPr>
          <w:lang w:val="nn-NO"/>
        </w:rPr>
        <w:t xml:space="preserve">: </w:t>
      </w:r>
      <w:r w:rsidR="00FF7F76" w:rsidRPr="00F3651B">
        <w:rPr>
          <w:lang w:val="nn-NO"/>
        </w:rPr>
        <w:t>Leiv Erik Husabø</w:t>
      </w:r>
    </w:p>
    <w:p w14:paraId="4A6461E9" w14:textId="77777777" w:rsidR="00682285" w:rsidRPr="00F3651B" w:rsidRDefault="00682285">
      <w:pPr>
        <w:rPr>
          <w:rFonts w:ascii="Garamond" w:hAnsi="Garamond"/>
          <w:sz w:val="22"/>
          <w:szCs w:val="22"/>
          <w:lang w:val="nn-NO"/>
        </w:rPr>
      </w:pPr>
    </w:p>
    <w:sectPr w:rsidR="00682285" w:rsidRPr="00F3651B" w:rsidSect="001178E6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1538C" w14:textId="77777777" w:rsidR="00F22B4C" w:rsidRDefault="00F22B4C">
      <w:pPr>
        <w:spacing w:line="20" w:lineRule="exact"/>
      </w:pPr>
    </w:p>
  </w:endnote>
  <w:endnote w:type="continuationSeparator" w:id="0">
    <w:p w14:paraId="041579A3" w14:textId="77777777" w:rsidR="00F22B4C" w:rsidRDefault="00F22B4C">
      <w:r>
        <w:t xml:space="preserve"> </w:t>
      </w:r>
    </w:p>
  </w:endnote>
  <w:endnote w:type="continuationNotice" w:id="1">
    <w:p w14:paraId="4F2DA923" w14:textId="77777777" w:rsidR="00F22B4C" w:rsidRDefault="00F22B4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C6B7" w14:textId="77777777"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</w:t>
    </w:r>
    <w:r w:rsidR="00403CF7">
      <w:rPr>
        <w:rFonts w:ascii="Garamond" w:hAnsi="Garamond" w:cs="MV Boli"/>
        <w:sz w:val="18"/>
        <w:szCs w:val="18"/>
      </w:rPr>
      <w:t>iar</w:t>
    </w:r>
    <w:proofErr w:type="spellEnd"/>
    <w:r>
      <w:rPr>
        <w:rFonts w:ascii="Garamond" w:hAnsi="Garamond" w:cs="MV Boli"/>
        <w:sz w:val="18"/>
        <w:szCs w:val="18"/>
      </w:rPr>
      <w:t xml:space="preserve"> </w:t>
    </w:r>
    <w:r w:rsidR="00403CF7">
      <w:rPr>
        <w:rFonts w:ascii="Garamond" w:hAnsi="Garamond" w:cs="MV Boli"/>
        <w:sz w:val="18"/>
        <w:szCs w:val="18"/>
      </w:rPr>
      <w:t>Leiv Erik Husabø,</w:t>
    </w:r>
    <w:r>
      <w:rPr>
        <w:rFonts w:ascii="Garamond" w:hAnsi="Garamond" w:cs="MV Boli"/>
        <w:sz w:val="18"/>
        <w:szCs w:val="18"/>
      </w:rPr>
      <w:t xml:space="preserve"> t</w:t>
    </w:r>
    <w:r w:rsidR="00403CF7">
      <w:rPr>
        <w:rFonts w:ascii="Garamond" w:hAnsi="Garamond" w:cs="MV Boli"/>
        <w:sz w:val="18"/>
        <w:szCs w:val="18"/>
      </w:rPr>
      <w:t>elefon 4789 6855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565984"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9130" w14:textId="77777777" w:rsidR="00F22B4C" w:rsidRDefault="00F22B4C">
      <w:r>
        <w:separator/>
      </w:r>
    </w:p>
  </w:footnote>
  <w:footnote w:type="continuationSeparator" w:id="0">
    <w:p w14:paraId="71504953" w14:textId="77777777" w:rsidR="00F22B4C" w:rsidRDefault="00F2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52BD8"/>
    <w:multiLevelType w:val="hybridMultilevel"/>
    <w:tmpl w:val="E6840FCC"/>
    <w:lvl w:ilvl="0" w:tplc="C0E80A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12720"/>
    <w:rsid w:val="000212AC"/>
    <w:rsid w:val="00056A90"/>
    <w:rsid w:val="00060D1D"/>
    <w:rsid w:val="000B0BA2"/>
    <w:rsid w:val="000B1F89"/>
    <w:rsid w:val="000D00BF"/>
    <w:rsid w:val="000E118A"/>
    <w:rsid w:val="00110279"/>
    <w:rsid w:val="001178E6"/>
    <w:rsid w:val="00134F62"/>
    <w:rsid w:val="00135340"/>
    <w:rsid w:val="00156FDC"/>
    <w:rsid w:val="00163F8F"/>
    <w:rsid w:val="001659C1"/>
    <w:rsid w:val="00186BE2"/>
    <w:rsid w:val="001969CA"/>
    <w:rsid w:val="001979A6"/>
    <w:rsid w:val="001C6F30"/>
    <w:rsid w:val="001E3585"/>
    <w:rsid w:val="001F4B7E"/>
    <w:rsid w:val="002667CF"/>
    <w:rsid w:val="00281044"/>
    <w:rsid w:val="00282D41"/>
    <w:rsid w:val="002A2551"/>
    <w:rsid w:val="002A3D2B"/>
    <w:rsid w:val="002C7021"/>
    <w:rsid w:val="002C75DA"/>
    <w:rsid w:val="002D2C01"/>
    <w:rsid w:val="002F5A08"/>
    <w:rsid w:val="00300DE4"/>
    <w:rsid w:val="00354FA7"/>
    <w:rsid w:val="0036158B"/>
    <w:rsid w:val="003668CF"/>
    <w:rsid w:val="0037608C"/>
    <w:rsid w:val="00380942"/>
    <w:rsid w:val="003843CB"/>
    <w:rsid w:val="003A170A"/>
    <w:rsid w:val="003E733D"/>
    <w:rsid w:val="00403CF7"/>
    <w:rsid w:val="004157DD"/>
    <w:rsid w:val="00416805"/>
    <w:rsid w:val="00420EB2"/>
    <w:rsid w:val="00424EA3"/>
    <w:rsid w:val="00441C79"/>
    <w:rsid w:val="00470295"/>
    <w:rsid w:val="004D060D"/>
    <w:rsid w:val="004D568C"/>
    <w:rsid w:val="004D6361"/>
    <w:rsid w:val="00515092"/>
    <w:rsid w:val="0054170F"/>
    <w:rsid w:val="0055613A"/>
    <w:rsid w:val="00565984"/>
    <w:rsid w:val="005746A5"/>
    <w:rsid w:val="0059032B"/>
    <w:rsid w:val="00596814"/>
    <w:rsid w:val="005E293D"/>
    <w:rsid w:val="005E42D9"/>
    <w:rsid w:val="00653C96"/>
    <w:rsid w:val="00654535"/>
    <w:rsid w:val="00655455"/>
    <w:rsid w:val="00682285"/>
    <w:rsid w:val="006E3EBD"/>
    <w:rsid w:val="007004C6"/>
    <w:rsid w:val="007103E3"/>
    <w:rsid w:val="007211C1"/>
    <w:rsid w:val="00730BFC"/>
    <w:rsid w:val="00750F65"/>
    <w:rsid w:val="00752F61"/>
    <w:rsid w:val="007C1A67"/>
    <w:rsid w:val="008447A9"/>
    <w:rsid w:val="00893A8A"/>
    <w:rsid w:val="008B4EAD"/>
    <w:rsid w:val="008C12B5"/>
    <w:rsid w:val="008D03BE"/>
    <w:rsid w:val="008E4D44"/>
    <w:rsid w:val="00911E08"/>
    <w:rsid w:val="00943691"/>
    <w:rsid w:val="009532AB"/>
    <w:rsid w:val="00982B6B"/>
    <w:rsid w:val="009B556C"/>
    <w:rsid w:val="009C6A7D"/>
    <w:rsid w:val="009D1EA6"/>
    <w:rsid w:val="009E136E"/>
    <w:rsid w:val="009F2215"/>
    <w:rsid w:val="009F7A1E"/>
    <w:rsid w:val="00A0180F"/>
    <w:rsid w:val="00A144D2"/>
    <w:rsid w:val="00A40DA4"/>
    <w:rsid w:val="00A525AA"/>
    <w:rsid w:val="00A52930"/>
    <w:rsid w:val="00A5722B"/>
    <w:rsid w:val="00A848A9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C07D1A"/>
    <w:rsid w:val="00C1547F"/>
    <w:rsid w:val="00C23B2B"/>
    <w:rsid w:val="00C76018"/>
    <w:rsid w:val="00C8213D"/>
    <w:rsid w:val="00CA0E82"/>
    <w:rsid w:val="00CA7563"/>
    <w:rsid w:val="00CB2D6F"/>
    <w:rsid w:val="00CB60C3"/>
    <w:rsid w:val="00CB7E53"/>
    <w:rsid w:val="00D067C7"/>
    <w:rsid w:val="00D6242C"/>
    <w:rsid w:val="00D86EDA"/>
    <w:rsid w:val="00D94FCC"/>
    <w:rsid w:val="00DB2828"/>
    <w:rsid w:val="00DC15CE"/>
    <w:rsid w:val="00DD0D80"/>
    <w:rsid w:val="00DD72BD"/>
    <w:rsid w:val="00E70A7B"/>
    <w:rsid w:val="00E74D83"/>
    <w:rsid w:val="00E85C2C"/>
    <w:rsid w:val="00E93F3F"/>
    <w:rsid w:val="00EE2399"/>
    <w:rsid w:val="00F012D4"/>
    <w:rsid w:val="00F11BC5"/>
    <w:rsid w:val="00F13BBF"/>
    <w:rsid w:val="00F20D46"/>
    <w:rsid w:val="00F22B4C"/>
    <w:rsid w:val="00F31362"/>
    <w:rsid w:val="00F3651B"/>
    <w:rsid w:val="00F56191"/>
    <w:rsid w:val="00F5723E"/>
    <w:rsid w:val="00F70566"/>
    <w:rsid w:val="00F73F4E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842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E82E-70C4-DE4A-AB64-EF780773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Settings\lkongs\Local Settings\Temporary Internet Files\OLK1\BREVMAL2.dot</Template>
  <TotalTime>11</TotalTime>
  <Pages>1</Pages>
  <Words>230</Words>
  <Characters>1219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1447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Leiv Erik Husabø</cp:lastModifiedBy>
  <cp:revision>3</cp:revision>
  <cp:lastPrinted>2007-12-14T12:02:00Z</cp:lastPrinted>
  <dcterms:created xsi:type="dcterms:W3CDTF">2014-10-07T20:51:00Z</dcterms:created>
  <dcterms:modified xsi:type="dcterms:W3CDTF">2014-12-04T11:04:00Z</dcterms:modified>
</cp:coreProperties>
</file>