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5E0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7728" behindDoc="1" locked="0" layoutInCell="1" allowOverlap="1" wp14:anchorId="080D0442" wp14:editId="76691EEE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B11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8300105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04A3CB80" w14:textId="77777777" w:rsidR="00470295" w:rsidRDefault="00470295" w:rsidP="00470295">
      <w:pPr>
        <w:rPr>
          <w:lang w:val="nn-NO"/>
        </w:rPr>
      </w:pPr>
    </w:p>
    <w:p w14:paraId="1AC2A733" w14:textId="77777777" w:rsidR="003843CB" w:rsidRDefault="003843CB" w:rsidP="00470295">
      <w:pPr>
        <w:rPr>
          <w:lang w:val="nn-NO"/>
        </w:rPr>
      </w:pPr>
    </w:p>
    <w:p w14:paraId="3894FDC2" w14:textId="77777777" w:rsidR="003843CB" w:rsidRPr="00186BE2" w:rsidRDefault="003843CB" w:rsidP="00470295">
      <w:pPr>
        <w:rPr>
          <w:lang w:val="nn-NO"/>
        </w:rPr>
      </w:pPr>
    </w:p>
    <w:p w14:paraId="6189B150" w14:textId="467C1BC1" w:rsidR="00BC11C9" w:rsidRPr="007C468C" w:rsidRDefault="00470295" w:rsidP="007C468C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  <w:r w:rsidR="007C468C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Referat 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>torsdag 14. august</w:t>
      </w:r>
      <w:r w:rsidR="00982B6B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7A64246C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2419A6D" w14:textId="77777777" w:rsidR="007C468C" w:rsidRDefault="007C468C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ED645AF" w14:textId="1147170E" w:rsidR="00BC11C9" w:rsidRDefault="007C468C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 Ola Arne Hjelle,  Audun Vik-Mo, Henrik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Høberg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og Leiv Erik Husabø</w:t>
      </w:r>
    </w:p>
    <w:p w14:paraId="1479FEF0" w14:textId="77777777" w:rsidR="00B15729" w:rsidRPr="00186BE2" w:rsidRDefault="00B1572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D3C2D8E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8AC7879" w14:textId="6F4C3C9D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>2</w:t>
      </w:r>
      <w:r w:rsidR="00A40DA4">
        <w:rPr>
          <w:rFonts w:asciiTheme="majorHAnsi" w:hAnsiTheme="majorHAnsi"/>
          <w:snapToGrid/>
          <w:szCs w:val="24"/>
          <w:lang w:val="nn-NO"/>
        </w:rPr>
        <w:t>8</w:t>
      </w:r>
      <w:r w:rsidR="00982B6B">
        <w:rPr>
          <w:rFonts w:asciiTheme="majorHAnsi" w:hAnsiTheme="majorHAnsi"/>
          <w:snapToGrid/>
          <w:szCs w:val="24"/>
          <w:lang w:val="nn-NO"/>
        </w:rPr>
        <w:t xml:space="preserve">/14: </w:t>
      </w:r>
      <w:r w:rsidR="00982B6B">
        <w:rPr>
          <w:rFonts w:asciiTheme="majorHAnsi" w:hAnsiTheme="majorHAnsi"/>
          <w:snapToGrid/>
          <w:szCs w:val="24"/>
          <w:lang w:val="nn-NO"/>
        </w:rPr>
        <w:tab/>
        <w:t>Go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8D03BE">
        <w:rPr>
          <w:rFonts w:asciiTheme="majorHAnsi" w:hAnsiTheme="majorHAnsi"/>
          <w:snapToGrid/>
          <w:szCs w:val="24"/>
          <w:lang w:val="nn-NO"/>
        </w:rPr>
        <w:t>2</w:t>
      </w:r>
      <w:r w:rsidR="002C7021">
        <w:rPr>
          <w:rFonts w:asciiTheme="majorHAnsi" w:hAnsiTheme="majorHAnsi"/>
          <w:snapToGrid/>
          <w:szCs w:val="24"/>
          <w:lang w:val="nn-NO"/>
        </w:rPr>
        <w:t>4. april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  <w:r w:rsidR="007C468C">
        <w:rPr>
          <w:rFonts w:asciiTheme="majorHAnsi" w:hAnsiTheme="majorHAnsi"/>
          <w:snapToGrid/>
          <w:szCs w:val="24"/>
          <w:lang w:val="nn-NO"/>
        </w:rPr>
        <w:t xml:space="preserve"> Godkjent.</w:t>
      </w:r>
    </w:p>
    <w:p w14:paraId="3D00DEA3" w14:textId="58A287F3" w:rsidR="00A40DA4" w:rsidRPr="00F3651B" w:rsidRDefault="007C468C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Godkjenning av referat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 frå styremøtet  5. Juni  2014</w:t>
      </w:r>
      <w:r>
        <w:rPr>
          <w:rFonts w:asciiTheme="majorHAnsi" w:hAnsiTheme="majorHAnsi"/>
          <w:snapToGrid/>
          <w:szCs w:val="24"/>
          <w:lang w:val="nn-NO"/>
        </w:rPr>
        <w:t>.  Godkjent</w:t>
      </w:r>
    </w:p>
    <w:p w14:paraId="0B96BCA3" w14:textId="77777777"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30CF644D" w14:textId="1BBA7389" w:rsidR="00416805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A40DA4">
        <w:rPr>
          <w:rFonts w:asciiTheme="majorHAnsi" w:hAnsiTheme="majorHAnsi"/>
          <w:snapToGrid/>
          <w:szCs w:val="24"/>
          <w:lang w:val="nn-NO"/>
        </w:rPr>
        <w:t>29</w:t>
      </w:r>
      <w:r w:rsidR="00982B6B">
        <w:rPr>
          <w:rFonts w:asciiTheme="majorHAnsi" w:hAnsiTheme="majorHAnsi"/>
          <w:snapToGrid/>
          <w:szCs w:val="24"/>
          <w:lang w:val="nn-NO"/>
        </w:rPr>
        <w:t>/14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, </w:t>
      </w:r>
      <w:proofErr w:type="spellStart"/>
      <w:r w:rsidR="00A40DA4">
        <w:rPr>
          <w:rFonts w:asciiTheme="majorHAnsi" w:hAnsiTheme="majorHAnsi"/>
          <w:snapToGrid/>
          <w:szCs w:val="24"/>
          <w:lang w:val="nn-NO"/>
        </w:rPr>
        <w:t>evt</w:t>
      </w:r>
      <w:proofErr w:type="spellEnd"/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="00596814">
        <w:rPr>
          <w:rFonts w:asciiTheme="majorHAnsi" w:hAnsiTheme="majorHAnsi"/>
          <w:snapToGrid/>
          <w:szCs w:val="24"/>
          <w:lang w:val="nn-NO"/>
        </w:rPr>
        <w:t xml:space="preserve"> Helse Førde/Helse Vest</w:t>
      </w:r>
      <w:r w:rsidR="007C468C">
        <w:rPr>
          <w:rFonts w:asciiTheme="majorHAnsi" w:hAnsiTheme="majorHAnsi"/>
          <w:snapToGrid/>
          <w:szCs w:val="24"/>
          <w:lang w:val="nn-NO"/>
        </w:rPr>
        <w:t>.</w:t>
      </w:r>
    </w:p>
    <w:p w14:paraId="6E465868" w14:textId="46C51DBA" w:rsidR="007C468C" w:rsidRDefault="007C468C" w:rsidP="007C468C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proofErr w:type="spellStart"/>
      <w:r>
        <w:rPr>
          <w:rFonts w:asciiTheme="majorHAnsi" w:hAnsiTheme="majorHAnsi"/>
          <w:snapToGrid/>
          <w:szCs w:val="24"/>
          <w:lang w:val="nn-NO"/>
        </w:rPr>
        <w:t>Forhandlinger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med Spekter er gått til mekling, uklar timeplan framover for seinare lokale forhandlingar. Drøfting av situasjonen.</w:t>
      </w:r>
    </w:p>
    <w:p w14:paraId="1F47A276" w14:textId="77777777" w:rsidR="00982B6B" w:rsidRPr="00F3651B" w:rsidRDefault="00982B6B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0EA908E1" w14:textId="69DC60D8" w:rsidR="00596814" w:rsidRDefault="00BC11C9" w:rsidP="007C468C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>30</w:t>
      </w:r>
      <w:r w:rsidR="00982B6B">
        <w:rPr>
          <w:rFonts w:asciiTheme="majorHAnsi" w:hAnsiTheme="majorHAnsi"/>
          <w:snapToGrid/>
          <w:szCs w:val="24"/>
          <w:lang w:val="nn-NO"/>
        </w:rPr>
        <w:t>/14:</w:t>
      </w:r>
      <w:r w:rsidR="008D03BE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  </w:t>
      </w:r>
      <w:r w:rsidR="007C468C">
        <w:rPr>
          <w:rFonts w:asciiTheme="majorHAnsi" w:hAnsiTheme="majorHAnsi"/>
          <w:snapToGrid/>
          <w:szCs w:val="24"/>
          <w:lang w:val="nn-NO"/>
        </w:rPr>
        <w:t>Årsmøte/haustmøte/kurs: Vi fordelte dei siste oppgåvene i styret .</w:t>
      </w:r>
    </w:p>
    <w:p w14:paraId="05C64B5A" w14:textId="2E7A6B94" w:rsidR="00596814" w:rsidRDefault="007C468C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14:paraId="4914DEB9" w14:textId="61833525" w:rsidR="005E42D9" w:rsidRDefault="008D03BE" w:rsidP="008D03BE">
      <w:pPr>
        <w:widowControl/>
        <w:rPr>
          <w:rFonts w:asciiTheme="majorHAnsi" w:hAnsiTheme="majorHAnsi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31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/14:  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2C7021">
        <w:rPr>
          <w:rFonts w:asciiTheme="majorHAnsi" w:hAnsiTheme="majorHAnsi"/>
          <w:lang w:val="nn-NO"/>
        </w:rPr>
        <w:t>Høyringar</w:t>
      </w:r>
      <w:r w:rsidR="008447A9" w:rsidRPr="002C7021">
        <w:rPr>
          <w:rFonts w:asciiTheme="majorHAnsi" w:hAnsiTheme="majorHAnsi"/>
          <w:lang w:val="nn-NO"/>
        </w:rPr>
        <w:t xml:space="preserve"> </w:t>
      </w:r>
      <w:r w:rsidR="007C468C">
        <w:rPr>
          <w:rFonts w:asciiTheme="majorHAnsi" w:hAnsiTheme="majorHAnsi"/>
          <w:lang w:val="nn-NO"/>
        </w:rPr>
        <w:t xml:space="preserve">.  </w:t>
      </w:r>
    </w:p>
    <w:p w14:paraId="4ADE9CF6" w14:textId="7C5A3A5F" w:rsidR="00A40DA4" w:rsidRDefault="00A40DA4" w:rsidP="00A40DA4">
      <w:pPr>
        <w:autoSpaceDE w:val="0"/>
        <w:autoSpaceDN w:val="0"/>
        <w:adjustRightInd w:val="0"/>
        <w:spacing w:after="140"/>
        <w:ind w:left="1440"/>
        <w:rPr>
          <w:rFonts w:ascii="Times" w:hAnsi="Times" w:cs="Times"/>
          <w:snapToGrid/>
          <w:color w:val="1A1A1A"/>
          <w:szCs w:val="24"/>
          <w:lang w:val="en-US"/>
        </w:rPr>
      </w:pP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Høring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-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endring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av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aldersgrensen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for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bortfall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av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helsepersonells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autorisasjon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m.v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. </w:t>
      </w:r>
      <w:proofErr w:type="spellStart"/>
      <w:proofErr w:type="gram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fra</w:t>
      </w:r>
      <w:proofErr w:type="spellEnd"/>
      <w:proofErr w:type="gram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75 - 80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år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.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Ingen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uttale</w:t>
      </w:r>
      <w:proofErr w:type="spellEnd"/>
    </w:p>
    <w:p w14:paraId="14907E96" w14:textId="2C7E541C" w:rsidR="00A40DA4" w:rsidRDefault="00A40DA4" w:rsidP="00A40DA4">
      <w:pPr>
        <w:autoSpaceDE w:val="0"/>
        <w:autoSpaceDN w:val="0"/>
        <w:adjustRightInd w:val="0"/>
        <w:spacing w:after="140"/>
        <w:ind w:left="1440"/>
        <w:rPr>
          <w:rFonts w:ascii="Times" w:hAnsi="Times" w:cs="Times"/>
          <w:snapToGrid/>
          <w:color w:val="1A1A1A"/>
          <w:szCs w:val="24"/>
          <w:lang w:val="en-US"/>
        </w:rPr>
      </w:pP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Høring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–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forslag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til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proofErr w:type="gram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ny</w:t>
      </w:r>
      <w:proofErr w:type="spellEnd"/>
      <w:proofErr w:type="gram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akuttmedisinforskrift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og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forslag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til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endringer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i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forskrift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om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pasientjournal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.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Ingen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uttale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>.</w:t>
      </w:r>
    </w:p>
    <w:p w14:paraId="6FD950C2" w14:textId="056D8AEB" w:rsidR="00A40DA4" w:rsidRDefault="00A40DA4" w:rsidP="00A40DA4">
      <w:pPr>
        <w:autoSpaceDE w:val="0"/>
        <w:autoSpaceDN w:val="0"/>
        <w:adjustRightInd w:val="0"/>
        <w:spacing w:after="140"/>
        <w:ind w:left="720" w:firstLine="720"/>
        <w:rPr>
          <w:rFonts w:ascii="Times" w:hAnsi="Times" w:cs="Times"/>
          <w:snapToGrid/>
          <w:color w:val="1A1A1A"/>
          <w:szCs w:val="24"/>
          <w:lang w:val="en-US"/>
        </w:rPr>
      </w:pPr>
      <w:proofErr w:type="spellStart"/>
      <w:proofErr w:type="gram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Høring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–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Fritt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behandlingsvalg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i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spesialisthelsetjenesten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>.</w:t>
      </w:r>
      <w:proofErr w:type="gram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Ingen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="007C468C">
        <w:rPr>
          <w:rFonts w:ascii="Times" w:hAnsi="Times" w:cs="Times"/>
          <w:snapToGrid/>
          <w:color w:val="1A1A1A"/>
          <w:szCs w:val="24"/>
          <w:lang w:val="en-US"/>
        </w:rPr>
        <w:t>uttale</w:t>
      </w:r>
      <w:proofErr w:type="spellEnd"/>
      <w:r w:rsidR="007C468C">
        <w:rPr>
          <w:rFonts w:ascii="Times" w:hAnsi="Times" w:cs="Times"/>
          <w:snapToGrid/>
          <w:color w:val="1A1A1A"/>
          <w:szCs w:val="24"/>
          <w:lang w:val="en-US"/>
        </w:rPr>
        <w:t>.</w:t>
      </w:r>
    </w:p>
    <w:p w14:paraId="41F81F0B" w14:textId="24CD2B20" w:rsidR="00A40DA4" w:rsidRDefault="00A40DA4" w:rsidP="00A40DA4">
      <w:pPr>
        <w:autoSpaceDE w:val="0"/>
        <w:autoSpaceDN w:val="0"/>
        <w:adjustRightInd w:val="0"/>
        <w:spacing w:after="140"/>
        <w:ind w:left="1440"/>
        <w:rPr>
          <w:rFonts w:ascii="Times" w:hAnsi="Times" w:cs="Times"/>
          <w:snapToGrid/>
          <w:color w:val="1A1A1A"/>
          <w:szCs w:val="24"/>
          <w:lang w:val="en-US"/>
        </w:rPr>
      </w:pP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Høring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-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Helsedirektoratets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utredning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proofErr w:type="gram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og</w:t>
      </w:r>
      <w:proofErr w:type="spellEnd"/>
      <w:proofErr w:type="gram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konsekvensvurdering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om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fremtidig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 w:rsidRPr="00A40DA4">
        <w:rPr>
          <w:rFonts w:ascii="Times" w:hAnsi="Times" w:cs="Times"/>
          <w:snapToGrid/>
          <w:color w:val="1A1A1A"/>
          <w:szCs w:val="24"/>
          <w:lang w:val="en-US"/>
        </w:rPr>
        <w:t>spesialitetsstruktur</w:t>
      </w:r>
      <w:proofErr w:type="spellEnd"/>
      <w:r w:rsidRPr="00A40DA4">
        <w:rPr>
          <w:rFonts w:ascii="Times" w:hAnsi="Times" w:cs="Times"/>
          <w:snapToGrid/>
          <w:color w:val="1A1A1A"/>
          <w:szCs w:val="24"/>
          <w:lang w:val="en-US"/>
        </w:rPr>
        <w:t xml:space="preserve"> for leger</w:t>
      </w:r>
      <w:r w:rsidR="007C468C">
        <w:rPr>
          <w:rFonts w:ascii="Times" w:hAnsi="Times" w:cs="Times"/>
          <w:snapToGrid/>
          <w:color w:val="1A1A1A"/>
          <w:szCs w:val="24"/>
          <w:lang w:val="en-US"/>
        </w:rPr>
        <w:t>.</w:t>
      </w:r>
    </w:p>
    <w:p w14:paraId="019AA589" w14:textId="6DFC207F" w:rsidR="007C468C" w:rsidRPr="00A40DA4" w:rsidRDefault="007C468C" w:rsidP="00A40DA4">
      <w:pPr>
        <w:autoSpaceDE w:val="0"/>
        <w:autoSpaceDN w:val="0"/>
        <w:adjustRightInd w:val="0"/>
        <w:spacing w:after="140"/>
        <w:ind w:left="1440"/>
        <w:rPr>
          <w:rFonts w:ascii="Times" w:hAnsi="Times" w:cs="Times"/>
          <w:snapToGrid/>
          <w:color w:val="1A1A1A"/>
          <w:szCs w:val="24"/>
          <w:lang w:val="en-US"/>
        </w:rPr>
      </w:pPr>
      <w:r>
        <w:rPr>
          <w:rFonts w:ascii="Times" w:hAnsi="Times" w:cs="Times"/>
          <w:snapToGrid/>
          <w:color w:val="1A1A1A"/>
          <w:szCs w:val="24"/>
          <w:lang w:val="en-US"/>
        </w:rPr>
        <w:t xml:space="preserve">Ola Arne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ser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på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siste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sak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napToGrid/>
          <w:color w:val="1A1A1A"/>
          <w:szCs w:val="24"/>
          <w:lang w:val="en-US"/>
        </w:rPr>
        <w:t>og</w:t>
      </w:r>
      <w:proofErr w:type="spellEnd"/>
      <w:proofErr w:type="gram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kjem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evt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med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framlegg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til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napToGrid/>
          <w:color w:val="1A1A1A"/>
          <w:szCs w:val="24"/>
          <w:lang w:val="en-US"/>
        </w:rPr>
        <w:t>uttale</w:t>
      </w:r>
      <w:proofErr w:type="spellEnd"/>
      <w:r>
        <w:rPr>
          <w:rFonts w:ascii="Times" w:hAnsi="Times" w:cs="Times"/>
          <w:snapToGrid/>
          <w:color w:val="1A1A1A"/>
          <w:szCs w:val="24"/>
          <w:lang w:val="en-US"/>
        </w:rPr>
        <w:t>.</w:t>
      </w:r>
    </w:p>
    <w:p w14:paraId="73DE0865" w14:textId="32407A71" w:rsidR="00300DE4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32</w:t>
      </w:r>
      <w:r w:rsidR="002C7021">
        <w:rPr>
          <w:rFonts w:asciiTheme="majorHAnsi" w:hAnsiTheme="majorHAnsi"/>
          <w:snapToGrid/>
          <w:szCs w:val="24"/>
          <w:lang w:val="nn-NO"/>
        </w:rPr>
        <w:t>/</w:t>
      </w:r>
      <w:r w:rsidR="00982B6B">
        <w:rPr>
          <w:rFonts w:asciiTheme="majorHAnsi" w:hAnsiTheme="majorHAnsi"/>
          <w:snapToGrid/>
          <w:szCs w:val="24"/>
          <w:lang w:val="nn-NO"/>
        </w:rPr>
        <w:t>14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F5723E" w:rsidRPr="00F3651B">
        <w:rPr>
          <w:rFonts w:asciiTheme="majorHAnsi" w:hAnsiTheme="majorHAnsi"/>
          <w:snapToGrid/>
          <w:szCs w:val="24"/>
          <w:lang w:val="nn-NO"/>
        </w:rPr>
        <w:t>Andre saker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</w:p>
    <w:p w14:paraId="32B5B5AA" w14:textId="77777777" w:rsidR="007C468C" w:rsidRDefault="007C468C" w:rsidP="007C468C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Søknad om støtte på 15.000,- til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Medhum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Trondheim. </w:t>
      </w:r>
    </w:p>
    <w:p w14:paraId="3483470A" w14:textId="29BF2458" w:rsidR="007C468C" w:rsidRDefault="007C468C" w:rsidP="007C468C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Vedtak: Avslag med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begrunnelse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at styret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allerede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har støtta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Medhum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i år.</w:t>
      </w:r>
    </w:p>
    <w:p w14:paraId="56771D8E" w14:textId="77777777" w:rsidR="007C468C" w:rsidRDefault="007C468C" w:rsidP="007C468C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</w:p>
    <w:p w14:paraId="129A6B17" w14:textId="29F7C772" w:rsidR="002C7021" w:rsidRDefault="007C468C" w:rsidP="007C468C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Neste møte: Noko usikkert : torsdag  30/10</w:t>
      </w:r>
      <w:r w:rsidR="004D7F73">
        <w:rPr>
          <w:rFonts w:asciiTheme="majorHAnsi" w:hAnsiTheme="majorHAnsi"/>
          <w:snapToGrid/>
          <w:szCs w:val="24"/>
          <w:lang w:val="nn-NO"/>
        </w:rPr>
        <w:t xml:space="preserve"> ?</w:t>
      </w:r>
      <w:bookmarkStart w:id="0" w:name="_GoBack"/>
      <w:bookmarkEnd w:id="0"/>
      <w:r>
        <w:rPr>
          <w:rFonts w:asciiTheme="majorHAnsi" w:hAnsiTheme="majorHAnsi"/>
          <w:snapToGrid/>
          <w:szCs w:val="24"/>
          <w:lang w:val="nn-NO"/>
        </w:rPr>
        <w:t xml:space="preserve"> og torsdag  11/12. </w:t>
      </w:r>
    </w:p>
    <w:p w14:paraId="7F004150" w14:textId="74479DEE" w:rsidR="00BC11C9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</w:t>
      </w:r>
    </w:p>
    <w:p w14:paraId="47D6A07C" w14:textId="77777777" w:rsidR="00281044" w:rsidRPr="00F3651B" w:rsidRDefault="0028104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AFA2B85" w14:textId="543E7D50" w:rsidR="00FF7F76" w:rsidRPr="00F3651B" w:rsidRDefault="007C468C" w:rsidP="00470295">
      <w:pPr>
        <w:rPr>
          <w:lang w:val="nn-NO"/>
        </w:rPr>
      </w:pPr>
      <w:proofErr w:type="spellStart"/>
      <w:r>
        <w:rPr>
          <w:lang w:val="nn-NO"/>
        </w:rPr>
        <w:t>Ref</w:t>
      </w:r>
      <w:proofErr w:type="spellEnd"/>
      <w:r>
        <w:rPr>
          <w:lang w:val="nn-NO"/>
        </w:rPr>
        <w:t xml:space="preserve">:   </w:t>
      </w:r>
      <w:r>
        <w:rPr>
          <w:lang w:val="nn-NO"/>
        </w:rPr>
        <w:tab/>
      </w:r>
      <w:r>
        <w:rPr>
          <w:lang w:val="nn-NO"/>
        </w:rPr>
        <w:tab/>
      </w:r>
      <w:r w:rsidR="00FF7F76" w:rsidRPr="00F3651B">
        <w:rPr>
          <w:lang w:val="nn-NO"/>
        </w:rPr>
        <w:t>Leiv Erik Husabø</w:t>
      </w:r>
    </w:p>
    <w:p w14:paraId="4A6461E9" w14:textId="77777777"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538C" w14:textId="77777777" w:rsidR="00F22B4C" w:rsidRDefault="00F22B4C">
      <w:pPr>
        <w:spacing w:line="20" w:lineRule="exact"/>
      </w:pPr>
    </w:p>
  </w:endnote>
  <w:endnote w:type="continuationSeparator" w:id="0">
    <w:p w14:paraId="041579A3" w14:textId="77777777" w:rsidR="00F22B4C" w:rsidRDefault="00F22B4C">
      <w:r>
        <w:t xml:space="preserve"> </w:t>
      </w:r>
    </w:p>
  </w:endnote>
  <w:endnote w:type="continuationNotice" w:id="1">
    <w:p w14:paraId="4F2DA923" w14:textId="77777777" w:rsidR="00F22B4C" w:rsidRDefault="00F22B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C6B7" w14:textId="77777777"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9130" w14:textId="77777777" w:rsidR="00F22B4C" w:rsidRDefault="00F22B4C">
      <w:r>
        <w:separator/>
      </w:r>
    </w:p>
  </w:footnote>
  <w:footnote w:type="continuationSeparator" w:id="0">
    <w:p w14:paraId="71504953" w14:textId="77777777" w:rsidR="00F22B4C" w:rsidRDefault="00F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12720"/>
    <w:rsid w:val="000212AC"/>
    <w:rsid w:val="00056A90"/>
    <w:rsid w:val="00060D1D"/>
    <w:rsid w:val="000B0BA2"/>
    <w:rsid w:val="000B1F89"/>
    <w:rsid w:val="000D00BF"/>
    <w:rsid w:val="000E118A"/>
    <w:rsid w:val="00110279"/>
    <w:rsid w:val="001178E6"/>
    <w:rsid w:val="00134F62"/>
    <w:rsid w:val="00135340"/>
    <w:rsid w:val="00156FDC"/>
    <w:rsid w:val="00163F8F"/>
    <w:rsid w:val="001659C1"/>
    <w:rsid w:val="00186BE2"/>
    <w:rsid w:val="001969CA"/>
    <w:rsid w:val="001979A6"/>
    <w:rsid w:val="001C6F30"/>
    <w:rsid w:val="001E3585"/>
    <w:rsid w:val="001F4B7E"/>
    <w:rsid w:val="002667CF"/>
    <w:rsid w:val="00281044"/>
    <w:rsid w:val="00282D41"/>
    <w:rsid w:val="002A2551"/>
    <w:rsid w:val="002A3D2B"/>
    <w:rsid w:val="002C7021"/>
    <w:rsid w:val="002C75DA"/>
    <w:rsid w:val="002D2C01"/>
    <w:rsid w:val="002F5A08"/>
    <w:rsid w:val="00300DE4"/>
    <w:rsid w:val="00354FA7"/>
    <w:rsid w:val="0036158B"/>
    <w:rsid w:val="0037608C"/>
    <w:rsid w:val="00380942"/>
    <w:rsid w:val="003843CB"/>
    <w:rsid w:val="003A170A"/>
    <w:rsid w:val="003E733D"/>
    <w:rsid w:val="00403CF7"/>
    <w:rsid w:val="004157DD"/>
    <w:rsid w:val="00416805"/>
    <w:rsid w:val="00420EB2"/>
    <w:rsid w:val="00424EA3"/>
    <w:rsid w:val="00441C79"/>
    <w:rsid w:val="00470295"/>
    <w:rsid w:val="004D060D"/>
    <w:rsid w:val="004D568C"/>
    <w:rsid w:val="004D6361"/>
    <w:rsid w:val="004D7F73"/>
    <w:rsid w:val="00515092"/>
    <w:rsid w:val="0055613A"/>
    <w:rsid w:val="00565984"/>
    <w:rsid w:val="005746A5"/>
    <w:rsid w:val="0059032B"/>
    <w:rsid w:val="00596814"/>
    <w:rsid w:val="005E293D"/>
    <w:rsid w:val="005E42D9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7C468C"/>
    <w:rsid w:val="008447A9"/>
    <w:rsid w:val="00893A8A"/>
    <w:rsid w:val="008B4EAD"/>
    <w:rsid w:val="008C12B5"/>
    <w:rsid w:val="008D03BE"/>
    <w:rsid w:val="008E4D44"/>
    <w:rsid w:val="00911E08"/>
    <w:rsid w:val="00943691"/>
    <w:rsid w:val="009532AB"/>
    <w:rsid w:val="00982B6B"/>
    <w:rsid w:val="009B556C"/>
    <w:rsid w:val="009D1EA6"/>
    <w:rsid w:val="009E136E"/>
    <w:rsid w:val="009F2215"/>
    <w:rsid w:val="009F7A1E"/>
    <w:rsid w:val="00A0180F"/>
    <w:rsid w:val="00A144D2"/>
    <w:rsid w:val="00A40DA4"/>
    <w:rsid w:val="00A52930"/>
    <w:rsid w:val="00A5722B"/>
    <w:rsid w:val="00A848A9"/>
    <w:rsid w:val="00AA501D"/>
    <w:rsid w:val="00AF0679"/>
    <w:rsid w:val="00AF2695"/>
    <w:rsid w:val="00AF3314"/>
    <w:rsid w:val="00B0557A"/>
    <w:rsid w:val="00B15729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67C7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94C23"/>
    <w:rsid w:val="00EE2399"/>
    <w:rsid w:val="00F012D4"/>
    <w:rsid w:val="00F11BC5"/>
    <w:rsid w:val="00F13BBF"/>
    <w:rsid w:val="00F20D46"/>
    <w:rsid w:val="00F22B4C"/>
    <w:rsid w:val="00F31362"/>
    <w:rsid w:val="00F3651B"/>
    <w:rsid w:val="00F56191"/>
    <w:rsid w:val="00F5723E"/>
    <w:rsid w:val="00F70566"/>
    <w:rsid w:val="00F73F4E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4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E654-CE49-3145-AFEF-D865DFD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Settings\lkongs\Local Settings\Temporary Internet Files\OLK1\BREVMAL2.dot</Template>
  <TotalTime>12</TotalTime>
  <Pages>1</Pages>
  <Words>214</Words>
  <Characters>1136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1348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Leiv Erik Husabø</cp:lastModifiedBy>
  <cp:revision>5</cp:revision>
  <cp:lastPrinted>2007-12-14T12:02:00Z</cp:lastPrinted>
  <dcterms:created xsi:type="dcterms:W3CDTF">2014-08-17T21:31:00Z</dcterms:created>
  <dcterms:modified xsi:type="dcterms:W3CDTF">2014-09-10T20:23:00Z</dcterms:modified>
</cp:coreProperties>
</file>