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95" w:rsidRPr="00511A20" w:rsidRDefault="001E3695" w:rsidP="00F26D72">
      <w:pPr>
        <w:rPr>
          <w:rFonts w:cs="Arial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1843"/>
        <w:gridCol w:w="992"/>
        <w:gridCol w:w="1559"/>
      </w:tblGrid>
      <w:tr w:rsidR="00AF121A" w:rsidRPr="00AC2D4E" w:rsidTr="000229F0">
        <w:tc>
          <w:tcPr>
            <w:tcW w:w="5353" w:type="dxa"/>
            <w:vMerge w:val="restart"/>
          </w:tcPr>
          <w:p w:rsidR="00816CCB" w:rsidRPr="006D719E" w:rsidRDefault="00836C41" w:rsidP="0078106F">
            <w:pPr>
              <w:pStyle w:val="Mottakerinformasjon"/>
            </w:pPr>
            <w:sdt>
              <w:sdtPr>
                <w:alias w:val="Name"/>
                <w:tag w:val="ToActivityContact.Name"/>
                <w:id w:val="10000"/>
                <w:lock w:val="contentLocked"/>
                <w:placeholder>
                  <w:docPart w:val="E96DB8DF59FA48DAA79E465E1D934BD3"/>
                </w:placeholder>
                <w:dataBinding w:prefixMappings="xmlns:gbs='http://www.software-innovation.no/growBusinessDocument'" w:xpath="/gbs:GrowBusinessDocument/gbs:ToActivityContactJOINEX.Name[@gbs:key='10000']" w:storeItemID="{73AF48D0-586F-4763-BB53-15D7509B3184}"/>
                <w:text/>
              </w:sdtPr>
              <w:sdtEndPr/>
              <w:sdtContent>
                <w:r w:rsidR="006D719E">
                  <w:t>Mottakere i henhold til liste</w:t>
                </w:r>
              </w:sdtContent>
            </w:sdt>
            <w:r w:rsidR="00816CCB" w:rsidRPr="006D719E">
              <w:br/>
            </w:r>
            <w:sdt>
              <w:sdtPr>
                <w:rPr>
                  <w:rFonts w:cs="Arial"/>
                  <w:szCs w:val="24"/>
                </w:rPr>
                <w:alias w:val="Name2"/>
                <w:tag w:val="ToActivityContact.Name2"/>
                <w:id w:val="10027"/>
                <w:lock w:val="contentLocked"/>
                <w:placeholder>
                  <w:docPart w:val="28383C22D00F4C828489D5AFCC13726F"/>
                </w:placeholder>
                <w:dataBinding w:prefixMappings="xmlns:gbs='http://www.software-innovation.no/growBusinessDocument'" w:xpath="/gbs:GrowBusinessDocument/gbs:ToActivityContactJOINEX.Name2[@gbs:key='10027']" w:storeItemID="{73AF48D0-586F-4763-BB53-15D7509B3184}"/>
                <w:text/>
              </w:sdtPr>
              <w:sdtEndPr/>
              <w:sdtContent>
                <w:r w:rsidR="006D719E">
                  <w:rPr>
                    <w:rFonts w:cs="Arial"/>
                    <w:szCs w:val="24"/>
                  </w:rPr>
                  <w:t xml:space="preserve">  </w:t>
                </w:r>
              </w:sdtContent>
            </w:sdt>
            <w:r w:rsidR="00816CCB" w:rsidRPr="006D719E">
              <w:rPr>
                <w:rFonts w:cs="Arial"/>
                <w:szCs w:val="24"/>
              </w:rPr>
              <w:br/>
            </w:r>
            <w:sdt>
              <w:sdtPr>
                <w:rPr>
                  <w:rFonts w:cs="Arial"/>
                  <w:szCs w:val="24"/>
                  <w:lang w:val="en-US"/>
                </w:rPr>
                <w:alias w:val="Address"/>
                <w:tag w:val="ToActivityContact.Address"/>
                <w:id w:val="10001"/>
                <w:lock w:val="contentLocked"/>
                <w:placeholder>
                  <w:docPart w:val="09C853716F014C4291D8D94C4048DA29"/>
                </w:placeholder>
                <w:dataBinding w:prefixMappings="xmlns:gbs='http://www.software-innovation.no/growBusinessDocument'" w:xpath="/gbs:GrowBusinessDocument/gbs:ToActivityContactJOINEX.Address[@gbs:key='10001']" w:storeItemID="{73AF48D0-586F-4763-BB53-15D7509B3184}"/>
                <w:text/>
              </w:sdtPr>
              <w:sdtEndPr/>
              <w:sdtContent>
                <w:r w:rsidR="006D719E">
                  <w:rPr>
                    <w:rFonts w:cs="Arial"/>
                    <w:szCs w:val="24"/>
                  </w:rPr>
                  <w:t xml:space="preserve">  </w:t>
                </w:r>
              </w:sdtContent>
            </w:sdt>
            <w:r w:rsidR="00816CCB" w:rsidRPr="006D719E">
              <w:rPr>
                <w:rFonts w:cs="Arial"/>
                <w:szCs w:val="24"/>
              </w:rPr>
              <w:br/>
            </w:r>
            <w:sdt>
              <w:sdtPr>
                <w:rPr>
                  <w:rFonts w:cs="Arial"/>
                  <w:szCs w:val="24"/>
                </w:rPr>
                <w:alias w:val="Postnr/sted"/>
                <w:tag w:val="ToActivityContact.Zip"/>
                <w:id w:val="10002"/>
                <w:lock w:val="contentLocked"/>
                <w:placeholder>
                  <w:docPart w:val="C7EA06F4434A40BFBD24B1293812FAFC"/>
                </w:placeholder>
                <w:dataBinding w:prefixMappings="xmlns:gbs='http://www.software-innovation.no/growBusinessDocument'" w:xpath="/gbs:GrowBusinessDocument/gbs:ToActivityContactJOINEX.Zip[@gbs:key='10002']" w:storeItemID="{73AF48D0-586F-4763-BB53-15D7509B3184}"/>
                <w:text/>
              </w:sdtPr>
              <w:sdtEndPr/>
              <w:sdtContent>
                <w:r w:rsidR="006D719E">
                  <w:rPr>
                    <w:rFonts w:cs="Arial"/>
                    <w:szCs w:val="24"/>
                  </w:rPr>
                  <w:t xml:space="preserve">  </w:t>
                </w:r>
              </w:sdtContent>
            </w:sdt>
            <w:r w:rsidR="00816CCB" w:rsidRPr="006D719E">
              <w:rPr>
                <w:rFonts w:cs="Arial"/>
                <w:szCs w:val="24"/>
              </w:rPr>
              <w:br/>
            </w:r>
            <w:r w:rsidR="00A85525" w:rsidRPr="00A85525">
              <w:rPr>
                <w:rFonts w:cs="Arial"/>
                <w:szCs w:val="24"/>
              </w:rPr>
              <w:fldChar w:fldCharType="begin"/>
            </w:r>
            <w:r w:rsidR="00A85525" w:rsidRPr="006D719E">
              <w:rPr>
                <w:rFonts w:cs="Arial"/>
                <w:szCs w:val="24"/>
              </w:rPr>
              <w:instrText xml:space="preserve">IF </w:instrText>
            </w:r>
            <w:r w:rsidR="004D2666" w:rsidRPr="006D719E">
              <w:rPr>
                <w:rFonts w:cs="Arial"/>
                <w:szCs w:val="24"/>
              </w:rPr>
              <w:instrText>"</w:instrText>
            </w:r>
            <w:sdt>
              <w:sdtPr>
                <w:rPr>
                  <w:rFonts w:cs="Arial"/>
                  <w:szCs w:val="24"/>
                  <w:lang w:val="en-US"/>
                </w:rPr>
                <w:alias w:val="Country"/>
                <w:tag w:val="ToActivityContact.ToAddress.Country.Description"/>
                <w:id w:val="10011"/>
                <w:lock w:val="contentLocked"/>
                <w:placeholder>
                  <w:docPart w:val="9DEBF8ACE341459A9FC898ECFFAC5DA8"/>
                </w:placeholder>
                <w:dataBinding w:prefixMappings="xmlns:gbs='http://www.software-innovation.no/growBusinessDocument'" w:xpath="/gbs:GrowBusinessDocument/gbs:ToActivityContactJOINEX.ToAddress.Country.Description[@gbs:key='10011']" w:storeItemID="{73AF48D0-586F-4763-BB53-15D7509B3184}"/>
                <w:text/>
              </w:sdtPr>
              <w:sdtEndPr/>
              <w:sdtContent>
                <w:r>
                  <w:rPr>
                    <w:rFonts w:cs="Arial"/>
                    <w:szCs w:val="24"/>
                  </w:rPr>
                  <w:instrText>Norge</w:instrText>
                </w:r>
              </w:sdtContent>
            </w:sdt>
            <w:r w:rsidR="004D2666" w:rsidRPr="006D719E">
              <w:rPr>
                <w:rFonts w:cs="Arial"/>
                <w:szCs w:val="24"/>
              </w:rPr>
              <w:instrText>" &lt;&gt;"Norge" "</w:instrText>
            </w:r>
            <w:sdt>
              <w:sdtPr>
                <w:rPr>
                  <w:rFonts w:cs="Arial"/>
                  <w:szCs w:val="24"/>
                  <w:lang w:val="en-US"/>
                </w:rPr>
                <w:alias w:val="Country"/>
                <w:tag w:val="ToActivityContact.ToAddress.Country.Description"/>
                <w:id w:val="10012"/>
                <w:lock w:val="contentLocked"/>
                <w:placeholder>
                  <w:docPart w:val="0FB6AD5705144957A2EDCCAF0A458B10"/>
                </w:placeholder>
                <w:dataBinding w:prefixMappings="xmlns:gbs='http://www.software-innovation.no/growBusinessDocument'" w:xpath="/gbs:GrowBusinessDocument/gbs:ToActivityContactJOINEX.ToAddress.Country.Description[@gbs:key='10012']" w:storeItemID="{73AF48D0-586F-4763-BB53-15D7509B3184}"/>
                <w:text/>
              </w:sdtPr>
              <w:sdtEndPr/>
              <w:sdtContent>
                <w:r>
                  <w:rPr>
                    <w:rFonts w:cs="Arial"/>
                    <w:szCs w:val="24"/>
                  </w:rPr>
                  <w:instrText>Norge</w:instrText>
                </w:r>
              </w:sdtContent>
            </w:sdt>
            <w:r w:rsidR="004D2666" w:rsidRPr="006D719E">
              <w:rPr>
                <w:rFonts w:cs="Arial"/>
                <w:szCs w:val="24"/>
              </w:rPr>
              <w:instrText>"</w:instrText>
            </w:r>
            <w:r w:rsidR="00A85525" w:rsidRPr="00A8552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AF121A" w:rsidRPr="00616398" w:rsidRDefault="00836C41" w:rsidP="00D65ACE">
            <w:pPr>
              <w:pStyle w:val="Brevinfo"/>
              <w:rPr>
                <w:lang w:val="nb-NO"/>
              </w:rPr>
            </w:pPr>
            <w:sdt>
              <w:sdtPr>
                <w:rPr>
                  <w:lang w:val="nb-NO"/>
                </w:rPr>
                <w:tag w:val="Label_Deres_referanse"/>
                <w:id w:val="-1298371912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121A" w:rsidRPr="00616398">
                  <w:rPr>
                    <w:lang w:val="nb-NO"/>
                  </w:rPr>
                  <w:t>Deres ref.</w:t>
                </w:r>
              </w:sdtContent>
            </w:sdt>
            <w:r w:rsidR="00AF121A" w:rsidRPr="00616398">
              <w:rPr>
                <w:lang w:val="nb-NO"/>
              </w:rPr>
              <w:t xml:space="preserve">: </w:t>
            </w:r>
          </w:p>
        </w:tc>
        <w:tc>
          <w:tcPr>
            <w:tcW w:w="2551" w:type="dxa"/>
            <w:gridSpan w:val="2"/>
          </w:tcPr>
          <w:sdt>
            <w:sdtPr>
              <w:rPr>
                <w:szCs w:val="17"/>
              </w:rPr>
              <w:alias w:val="YourRef"/>
              <w:tag w:val="YourRef"/>
              <w:id w:val="10007"/>
              <w:placeholder>
                <w:docPart w:val="D382CE5051D54710A9C065A255F56D34"/>
              </w:placeholder>
              <w:dataBinding w:prefixMappings="xmlns:gbs='http://www.software-innovation.no/growBusinessDocument'" w:xpath="/gbs:GrowBusinessDocument/gbs:ReferenceNo[@gbs:key='10007']" w:storeItemID="{73AF48D0-586F-4763-BB53-15D7509B3184}"/>
              <w:text/>
            </w:sdtPr>
            <w:sdtEndPr/>
            <w:sdtContent>
              <w:p w:rsidR="00AF121A" w:rsidRPr="002C2453" w:rsidRDefault="006D719E" w:rsidP="006F1817">
                <w:pPr>
                  <w:pStyle w:val="Brevinfo"/>
                  <w:rPr>
                    <w:szCs w:val="17"/>
                  </w:rPr>
                </w:pPr>
                <w:r>
                  <w:rPr>
                    <w:szCs w:val="17"/>
                    <w:lang w:val="nb-NO"/>
                  </w:rPr>
                  <w:t xml:space="preserve">  </w:t>
                </w:r>
              </w:p>
            </w:sdtContent>
          </w:sdt>
        </w:tc>
      </w:tr>
      <w:tr w:rsidR="000972F2" w:rsidRPr="00AC2D4E" w:rsidTr="000229F0">
        <w:tc>
          <w:tcPr>
            <w:tcW w:w="5353" w:type="dxa"/>
            <w:vMerge/>
          </w:tcPr>
          <w:p w:rsidR="000972F2" w:rsidRPr="006771F9" w:rsidRDefault="000972F2" w:rsidP="00F51DA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972F2" w:rsidRPr="00616398" w:rsidRDefault="00836C41" w:rsidP="00D65ACE">
            <w:pPr>
              <w:pStyle w:val="Brevinfo"/>
              <w:rPr>
                <w:lang w:val="nb-NO"/>
              </w:rPr>
            </w:pPr>
            <w:sdt>
              <w:sdtPr>
                <w:rPr>
                  <w:lang w:val="nb-NO"/>
                </w:rPr>
                <w:tag w:val="Label_Vår_referanse"/>
                <w:id w:val="502090685"/>
                <w:placeholder>
                  <w:docPart w:val="521EA198468C4F6AA23984229FABACB2"/>
                </w:placeholder>
                <w:text/>
              </w:sdtPr>
              <w:sdtEndPr/>
              <w:sdtContent>
                <w:r w:rsidR="000972F2" w:rsidRPr="00616398">
                  <w:rPr>
                    <w:lang w:val="nb-NO"/>
                  </w:rPr>
                  <w:t>Vår ref.</w:t>
                </w:r>
              </w:sdtContent>
            </w:sdt>
            <w:r w:rsidR="000972F2" w:rsidRPr="00616398">
              <w:rPr>
                <w:lang w:val="nb-NO"/>
              </w:rPr>
              <w:t>:</w:t>
            </w:r>
          </w:p>
        </w:tc>
        <w:sdt>
          <w:sdtPr>
            <w:rPr>
              <w:szCs w:val="17"/>
            </w:rPr>
            <w:alias w:val="Saks/dokumentnummer"/>
            <w:tag w:val="DocumentNumber"/>
            <w:id w:val="10010"/>
            <w:lock w:val="contentLocked"/>
            <w:placeholder>
              <w:docPart w:val="6035626BE341467EA2DF2C4892D2551F"/>
            </w:placeholder>
            <w:dataBinding w:prefixMappings="xmlns:gbs='http://www.software-innovation.no/growBusinessDocument'" w:xpath="/gbs:GrowBusinessDocument/gbs:DocumentNumber[@gbs:key='10010']" w:storeItemID="{73AF48D0-586F-4763-BB53-15D7509B3184}"/>
            <w:text/>
          </w:sdtPr>
          <w:sdtEndPr/>
          <w:sdtContent>
            <w:tc>
              <w:tcPr>
                <w:tcW w:w="2551" w:type="dxa"/>
                <w:gridSpan w:val="2"/>
              </w:tcPr>
              <w:p w:rsidR="000972F2" w:rsidRPr="00F32991" w:rsidRDefault="006D719E" w:rsidP="006F1817">
                <w:pPr>
                  <w:pStyle w:val="Brevinfo"/>
                  <w:rPr>
                    <w:szCs w:val="17"/>
                  </w:rPr>
                </w:pPr>
                <w:r>
                  <w:rPr>
                    <w:szCs w:val="17"/>
                    <w:lang w:val="nb-NO"/>
                  </w:rPr>
                  <w:t>09/6053-51</w:t>
                </w:r>
              </w:p>
            </w:tc>
          </w:sdtContent>
        </w:sdt>
      </w:tr>
      <w:tr w:rsidR="000972F2" w:rsidRPr="00AC2D4E" w:rsidTr="000229F0">
        <w:tc>
          <w:tcPr>
            <w:tcW w:w="5353" w:type="dxa"/>
            <w:vMerge/>
          </w:tcPr>
          <w:p w:rsidR="000972F2" w:rsidRPr="006771F9" w:rsidRDefault="000972F2" w:rsidP="00F51DA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972F2" w:rsidRPr="00616398" w:rsidRDefault="00836C41" w:rsidP="00D65ACE">
            <w:pPr>
              <w:pStyle w:val="Brevinfo"/>
              <w:rPr>
                <w:lang w:val="nb-NO"/>
              </w:rPr>
            </w:pPr>
            <w:sdt>
              <w:sdtPr>
                <w:rPr>
                  <w:lang w:val="nb-NO"/>
                </w:rPr>
                <w:tag w:val="Label_Saksbehandler_Hdir"/>
                <w:id w:val="-1396497481"/>
                <w:placeholder>
                  <w:docPart w:val="1BE5CC3109C64CF5A7C7F93576407D75"/>
                </w:placeholder>
                <w:text/>
              </w:sdtPr>
              <w:sdtEndPr/>
              <w:sdtContent>
                <w:r w:rsidR="000972F2" w:rsidRPr="00616398">
                  <w:rPr>
                    <w:lang w:val="nb-NO"/>
                  </w:rPr>
                  <w:t>Saksbehandler</w:t>
                </w:r>
              </w:sdtContent>
            </w:sdt>
            <w:r w:rsidR="000972F2" w:rsidRPr="00616398">
              <w:rPr>
                <w:lang w:val="nb-NO"/>
              </w:rPr>
              <w:t>:</w:t>
            </w:r>
          </w:p>
        </w:tc>
        <w:tc>
          <w:tcPr>
            <w:tcW w:w="2551" w:type="dxa"/>
            <w:gridSpan w:val="2"/>
          </w:tcPr>
          <w:sdt>
            <w:sdtPr>
              <w:rPr>
                <w:szCs w:val="17"/>
              </w:rPr>
              <w:tag w:val="OurRef.Name"/>
              <w:id w:val="10021"/>
              <w:placeholder>
                <w:docPart w:val="3D0F170BC2E64C059129D2FF3974DBA9"/>
              </w:placeholder>
              <w:dataBinding w:prefixMappings="xmlns:gbs='http://www.software-innovation.no/growBusinessDocument'" w:xpath="/gbs:GrowBusinessDocument/gbs:OurRef.Name[@gbs:key='10021']" w:storeItemID="{73AF48D0-586F-4763-BB53-15D7509B3184}"/>
              <w:text/>
            </w:sdtPr>
            <w:sdtEndPr/>
            <w:sdtContent>
              <w:p w:rsidR="000972F2" w:rsidRPr="00273B7E" w:rsidRDefault="006D719E" w:rsidP="006F1817">
                <w:pPr>
                  <w:pStyle w:val="Brevinfo"/>
                  <w:rPr>
                    <w:szCs w:val="17"/>
                  </w:rPr>
                </w:pPr>
                <w:r>
                  <w:rPr>
                    <w:szCs w:val="17"/>
                    <w:lang w:val="nb-NO"/>
                  </w:rPr>
                  <w:t>Anne-Grete Kvanvig</w:t>
                </w:r>
              </w:p>
            </w:sdtContent>
          </w:sdt>
        </w:tc>
      </w:tr>
      <w:tr w:rsidR="000972F2" w:rsidRPr="00AC2D4E" w:rsidTr="000229F0">
        <w:trPr>
          <w:trHeight w:val="81"/>
        </w:trPr>
        <w:tc>
          <w:tcPr>
            <w:tcW w:w="5353" w:type="dxa"/>
            <w:vMerge/>
          </w:tcPr>
          <w:p w:rsidR="000972F2" w:rsidRPr="006771F9" w:rsidRDefault="000972F2" w:rsidP="00F51DA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972F2" w:rsidRPr="00616398" w:rsidRDefault="00836C41" w:rsidP="00D65ACE">
            <w:pPr>
              <w:pStyle w:val="Brevinfo"/>
              <w:rPr>
                <w:lang w:val="nb-NO"/>
              </w:rPr>
            </w:pPr>
            <w:sdt>
              <w:sdtPr>
                <w:tag w:val="Label_Dato"/>
                <w:id w:val="750782285"/>
                <w:placeholder>
                  <w:docPart w:val="68AB19B9F96F4439AD64D3459D58B8D5"/>
                </w:placeholder>
                <w:text/>
              </w:sdtPr>
              <w:sdtEndPr/>
              <w:sdtContent>
                <w:r w:rsidR="000972F2" w:rsidRPr="00616398">
                  <w:t>Dato</w:t>
                </w:r>
              </w:sdtContent>
            </w:sdt>
            <w:r w:rsidR="000972F2" w:rsidRPr="00616398">
              <w:t>:</w:t>
            </w:r>
          </w:p>
        </w:tc>
        <w:tc>
          <w:tcPr>
            <w:tcW w:w="2551" w:type="dxa"/>
            <w:gridSpan w:val="2"/>
          </w:tcPr>
          <w:sdt>
            <w:sdtPr>
              <w:rPr>
                <w:szCs w:val="17"/>
              </w:rPr>
              <w:alias w:val="DocumentDate"/>
              <w:tag w:val="DocumentDate"/>
              <w:id w:val="10029"/>
              <w:placeholder>
                <w:docPart w:val="BF2D7804330E4ECF8E1A165C1CDBC513"/>
              </w:placeholder>
              <w:dataBinding w:prefixMappings="xmlns:gbs='http://www.software-innovation.no/growBusinessDocument'" w:xpath="/gbs:GrowBusinessDocument/gbs:DocumentDate[@gbs:key='10029']" w:storeItemID="{73AF48D0-586F-4763-BB53-15D7509B3184}"/>
              <w:date w:fullDate="2013-02-06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0972F2" w:rsidRPr="00F32991" w:rsidRDefault="006D719E" w:rsidP="006F1817">
                <w:pPr>
                  <w:pStyle w:val="Brevinfo"/>
                  <w:rPr>
                    <w:szCs w:val="17"/>
                  </w:rPr>
                </w:pPr>
                <w:r>
                  <w:rPr>
                    <w:szCs w:val="17"/>
                    <w:lang w:val="nb-NO"/>
                  </w:rPr>
                  <w:t>06.02.2013</w:t>
                </w:r>
              </w:p>
            </w:sdtContent>
          </w:sdt>
        </w:tc>
      </w:tr>
      <w:tr w:rsidR="000972F2" w:rsidRPr="00AC2D4E" w:rsidTr="000229F0">
        <w:tc>
          <w:tcPr>
            <w:tcW w:w="5353" w:type="dxa"/>
            <w:vMerge/>
          </w:tcPr>
          <w:p w:rsidR="000972F2" w:rsidRPr="006771F9" w:rsidRDefault="000972F2" w:rsidP="00F51DA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972F2" w:rsidRPr="00616398" w:rsidRDefault="000972F2" w:rsidP="00D65ACE">
            <w:pPr>
              <w:pStyle w:val="Brevinfo"/>
            </w:pPr>
          </w:p>
        </w:tc>
        <w:tc>
          <w:tcPr>
            <w:tcW w:w="2551" w:type="dxa"/>
            <w:gridSpan w:val="2"/>
          </w:tcPr>
          <w:p w:rsidR="000972F2" w:rsidRPr="00273B7E" w:rsidRDefault="000972F2" w:rsidP="00C0717B">
            <w:pPr>
              <w:pStyle w:val="Brevinfo"/>
              <w:rPr>
                <w:szCs w:val="17"/>
              </w:rPr>
            </w:pPr>
          </w:p>
        </w:tc>
      </w:tr>
      <w:tr w:rsidR="000972F2" w:rsidRPr="00AC2D4E" w:rsidTr="000229F0">
        <w:trPr>
          <w:trHeight w:val="148"/>
        </w:trPr>
        <w:tc>
          <w:tcPr>
            <w:tcW w:w="5353" w:type="dxa"/>
            <w:vMerge/>
          </w:tcPr>
          <w:p w:rsidR="000972F2" w:rsidRPr="006771F9" w:rsidRDefault="000972F2" w:rsidP="00F51DA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972F2" w:rsidRPr="00AA5EBB" w:rsidRDefault="000972F2" w:rsidP="00D65ACE">
            <w:pPr>
              <w:pStyle w:val="Brevinfo"/>
            </w:pPr>
          </w:p>
        </w:tc>
        <w:tc>
          <w:tcPr>
            <w:tcW w:w="2551" w:type="dxa"/>
            <w:gridSpan w:val="2"/>
          </w:tcPr>
          <w:p w:rsidR="000972F2" w:rsidRPr="00F32991" w:rsidRDefault="000972F2" w:rsidP="00D65ACE">
            <w:pPr>
              <w:pStyle w:val="Brevinfo"/>
              <w:rPr>
                <w:szCs w:val="17"/>
              </w:rPr>
            </w:pPr>
          </w:p>
        </w:tc>
      </w:tr>
      <w:tr w:rsidR="00EA2021" w:rsidRPr="00AC2D4E" w:rsidTr="000229F0">
        <w:trPr>
          <w:trHeight w:val="101"/>
        </w:trPr>
        <w:tc>
          <w:tcPr>
            <w:tcW w:w="5353" w:type="dxa"/>
            <w:vMerge/>
          </w:tcPr>
          <w:p w:rsidR="00EA2021" w:rsidRPr="006771F9" w:rsidRDefault="00EA2021" w:rsidP="00F51DA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A2021" w:rsidRPr="00F32991" w:rsidRDefault="00EA2021" w:rsidP="00B07CC2">
            <w:pPr>
              <w:pStyle w:val="Brevinfo"/>
            </w:pPr>
            <w:r w:rsidRPr="00563C9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63C90">
              <w:rPr>
                <w:rFonts w:asciiTheme="minorHAnsi" w:hAnsiTheme="minorHAnsi" w:cstheme="minorHAnsi"/>
                <w:sz w:val="18"/>
                <w:szCs w:val="18"/>
              </w:rPr>
              <w:instrText xml:space="preserve"> IF "</w:instrTex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ToAuthorization"/>
                <w:id w:val="10025"/>
                <w:placeholder>
                  <w:docPart w:val="DFA4CC30850E4392BD9E5B2418D87FFC"/>
                </w:placeholder>
                <w:dataBinding w:prefixMappings="xmlns:gbs='http://www.software-innovation.no/growBusinessDocument'" w:xpath="/gbs:GrowBusinessDocument/gbs:ToAuthorization[@gbs:key='10025']" w:storeItemID="{73AF48D0-586F-4763-BB53-15D7509B3184}"/>
                <w:text/>
              </w:sdtPr>
              <w:sdtEndPr/>
              <w:sdtContent>
                <w:r w:rsidR="00836C41">
                  <w:rPr>
                    <w:rFonts w:asciiTheme="minorHAnsi" w:hAnsiTheme="minorHAnsi" w:cstheme="minorHAnsi"/>
                    <w:sz w:val="18"/>
                    <w:szCs w:val="18"/>
                    <w:lang w:val="nb-NO"/>
                  </w:rPr>
                  <w:instrText xml:space="preserve">  </w:instrText>
                </w:r>
              </w:sdtContent>
            </w:sdt>
            <w:r w:rsidRPr="00563C90">
              <w:rPr>
                <w:rFonts w:asciiTheme="minorHAnsi" w:hAnsiTheme="minorHAnsi" w:cstheme="minorHAnsi"/>
                <w:sz w:val="18"/>
                <w:szCs w:val="18"/>
              </w:rPr>
              <w:instrText>" &lt;&gt;"  " "</w:instrTex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Label_Unntatt_Offentlighet"/>
                <w:id w:val="310291891"/>
                <w:placeholder>
                  <w:docPart w:val="C998C7E96F4B4028907A0B2215EE1456"/>
                </w:placeholder>
                <w:text/>
              </w:sdtPr>
              <w:sdtEndPr/>
              <w:sdtContent>
                <w:r w:rsidRPr="00563C90">
                  <w:rPr>
                    <w:rFonts w:asciiTheme="minorHAnsi" w:hAnsiTheme="minorHAnsi" w:cstheme="minorHAnsi"/>
                    <w:sz w:val="18"/>
                    <w:szCs w:val="18"/>
                  </w:rPr>
                  <w:instrText>Unntatt offentlighet</w:instrText>
                </w:r>
              </w:sdtContent>
            </w:sdt>
            <w:r w:rsidRPr="00563C90">
              <w:rPr>
                <w:rFonts w:asciiTheme="minorHAnsi" w:hAnsiTheme="minorHAnsi" w:cstheme="minorHAnsi"/>
                <w:sz w:val="18"/>
                <w:szCs w:val="18"/>
              </w:rPr>
              <w:instrText>:"</w:instrText>
            </w:r>
            <w:r w:rsidRPr="00563C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sdt>
          <w:sdtPr>
            <w:tag w:val="ToAuthorization"/>
            <w:id w:val="10026"/>
            <w:placeholder>
              <w:docPart w:val="A23970F3BD64455BADD6A29D5DCC8F10"/>
            </w:placeholder>
            <w:dataBinding w:prefixMappings="xmlns:gbs='http://www.software-innovation.no/growBusinessDocument'" w:xpath="/gbs:GrowBusinessDocument/gbs:ToAuthorization[@gbs:key='10026']" w:storeItemID="{73AF48D0-586F-4763-BB53-15D7509B3184}"/>
            <w:text/>
          </w:sdtPr>
          <w:sdtEndPr/>
          <w:sdtContent>
            <w:tc>
              <w:tcPr>
                <w:tcW w:w="2551" w:type="dxa"/>
                <w:gridSpan w:val="2"/>
              </w:tcPr>
              <w:p w:rsidR="00EA2021" w:rsidRPr="00F32991" w:rsidRDefault="006D719E" w:rsidP="00B07CC2">
                <w:pPr>
                  <w:pStyle w:val="Brevinfo"/>
                </w:pPr>
                <w:r>
                  <w:rPr>
                    <w:lang w:val="nb-NO"/>
                  </w:rPr>
                  <w:t xml:space="preserve">  </w:t>
                </w:r>
              </w:p>
            </w:tc>
          </w:sdtContent>
        </w:sdt>
      </w:tr>
      <w:tr w:rsidR="00EA2021" w:rsidRPr="00AC2D4E" w:rsidTr="00423992">
        <w:trPr>
          <w:trHeight w:val="800"/>
        </w:trPr>
        <w:tc>
          <w:tcPr>
            <w:tcW w:w="5353" w:type="dxa"/>
            <w:vMerge/>
          </w:tcPr>
          <w:p w:rsidR="00EA2021" w:rsidRPr="006771F9" w:rsidRDefault="00EA2021" w:rsidP="00F51DA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A2021" w:rsidRPr="00F32991" w:rsidRDefault="00EA2021" w:rsidP="00D65ACE">
            <w:pPr>
              <w:pStyle w:val="Brevinfo"/>
            </w:pPr>
          </w:p>
        </w:tc>
        <w:tc>
          <w:tcPr>
            <w:tcW w:w="1559" w:type="dxa"/>
          </w:tcPr>
          <w:p w:rsidR="00EA2021" w:rsidRPr="00F32991" w:rsidRDefault="00EA2021" w:rsidP="00D65ACE">
            <w:pPr>
              <w:pStyle w:val="Brevinfo"/>
            </w:pPr>
          </w:p>
        </w:tc>
      </w:tr>
    </w:tbl>
    <w:p w:rsidR="006F17D2" w:rsidRPr="007D0BE0" w:rsidRDefault="006F17D2" w:rsidP="00397930">
      <w:pPr>
        <w:pStyle w:val="1Overskrift"/>
        <w:rPr>
          <w:lang w:val="en-US"/>
        </w:rPr>
      </w:pPr>
    </w:p>
    <w:sdt>
      <w:sdtPr>
        <w:alias w:val="Title"/>
        <w:tag w:val="Title"/>
        <w:id w:val="10003"/>
        <w:placeholder>
          <w:docPart w:val="91F52868EB4E4EEDA2F333B7A0BDA747"/>
        </w:placeholder>
        <w:dataBinding w:prefixMappings="xmlns:gbs='http://www.software-innovation.no/growBusinessDocument'" w:xpath="/gbs:GrowBusinessDocument/gbs:Title[@gbs:key='10003']" w:storeItemID="{73AF48D0-586F-4763-BB53-15D7509B3184}"/>
        <w:text/>
      </w:sdtPr>
      <w:sdtEndPr/>
      <w:sdtContent>
        <w:p w:rsidR="004D2666" w:rsidRPr="006D719E" w:rsidRDefault="006D719E" w:rsidP="00397930">
          <w:pPr>
            <w:pStyle w:val="1Overskrift"/>
          </w:pPr>
          <w:r>
            <w:t>Høring for AD/HD – nasjonal faglig retningslinje for utredning, behandling og oppfølging</w:t>
          </w:r>
        </w:p>
      </w:sdtContent>
    </w:sdt>
    <w:p w:rsidR="008D667D" w:rsidRPr="006D719E" w:rsidRDefault="008D667D" w:rsidP="008D667D">
      <w:bookmarkStart w:id="0" w:name="Start"/>
      <w:bookmarkEnd w:id="0"/>
    </w:p>
    <w:p w:rsidR="008D667D" w:rsidRDefault="00B07CC2" w:rsidP="008D667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En veileder i diagnostikk og behandling av AD/HD (IS-1244) kom ut i 2005. Denne veilederen var knyt</w:t>
      </w:r>
      <w:r w:rsidR="009E1F46">
        <w:rPr>
          <w:rFonts w:cs="Arial"/>
          <w:szCs w:val="24"/>
        </w:rPr>
        <w:t>t</w:t>
      </w:r>
      <w:r>
        <w:rPr>
          <w:rFonts w:cs="Arial"/>
          <w:szCs w:val="24"/>
        </w:rPr>
        <w:t>et opp til et oppdrag fra Helse- og omsorgsdepartementet om helhetlig rekvireringsordning av sentralstimulerende legemidler, hvor voksne også var inkludert, samt til forsvarlig bruk av disse legemidlene.</w:t>
      </w:r>
    </w:p>
    <w:p w:rsidR="00B07CC2" w:rsidRDefault="00B07CC2" w:rsidP="008D667D">
      <w:pPr>
        <w:outlineLvl w:val="0"/>
        <w:rPr>
          <w:rFonts w:cs="Arial"/>
          <w:szCs w:val="24"/>
        </w:rPr>
      </w:pPr>
    </w:p>
    <w:p w:rsidR="00B07CC2" w:rsidRDefault="00B07CC2" w:rsidP="008D667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Vi har nå revidert veilederen fra 2005 og utarbeidet en faglig retningslinje som</w:t>
      </w:r>
      <w:r w:rsidR="00F27980">
        <w:rPr>
          <w:rFonts w:cs="Arial"/>
          <w:szCs w:val="24"/>
        </w:rPr>
        <w:t xml:space="preserve"> her sendes </w:t>
      </w:r>
      <w:r>
        <w:rPr>
          <w:rFonts w:cs="Arial"/>
          <w:szCs w:val="24"/>
        </w:rPr>
        <w:t>ut på ekstern høri</w:t>
      </w:r>
      <w:bookmarkStart w:id="1" w:name="_GoBack"/>
      <w:bookmarkEnd w:id="1"/>
      <w:r>
        <w:rPr>
          <w:rFonts w:cs="Arial"/>
          <w:szCs w:val="24"/>
        </w:rPr>
        <w:t>ng</w:t>
      </w:r>
      <w:r w:rsidR="00F27980">
        <w:rPr>
          <w:rFonts w:cs="Arial"/>
          <w:szCs w:val="24"/>
        </w:rPr>
        <w:t>. Retningslinjen har mer fokus på annen behandling i tillegg til eller som alternativ til behandling med legemidler, samt til en vurdering av funksjonsvansker. Det er tatt utgangspunkt i NICE clinical guideline (2008).</w:t>
      </w:r>
    </w:p>
    <w:p w:rsidR="00F27980" w:rsidRDefault="00F27980" w:rsidP="008D667D">
      <w:pPr>
        <w:outlineLvl w:val="0"/>
        <w:rPr>
          <w:rFonts w:cs="Arial"/>
          <w:szCs w:val="24"/>
        </w:rPr>
      </w:pPr>
    </w:p>
    <w:p w:rsidR="006D0D50" w:rsidRDefault="006D0D50" w:rsidP="008D667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Kapitel 7 </w:t>
      </w:r>
      <w:r>
        <w:rPr>
          <w:rFonts w:cs="Arial"/>
          <w:i/>
          <w:szCs w:val="24"/>
        </w:rPr>
        <w:t xml:space="preserve">Tilpasset opplæring for elever med AD/HD </w:t>
      </w:r>
      <w:r w:rsidR="009E1F46">
        <w:rPr>
          <w:rFonts w:cs="Arial"/>
          <w:szCs w:val="24"/>
        </w:rPr>
        <w:t xml:space="preserve">er skrevet av Statped Vest. Kapitel 8 </w:t>
      </w:r>
      <w:r w:rsidR="009E1F46">
        <w:rPr>
          <w:rFonts w:cs="Arial"/>
          <w:i/>
          <w:szCs w:val="24"/>
        </w:rPr>
        <w:t xml:space="preserve">Metoder for å avhjelpe atferdsforstyrrelser hos barn og unge med AD/HD er skrevet av </w:t>
      </w:r>
      <w:r w:rsidR="009E1F46" w:rsidRPr="009E1F46">
        <w:rPr>
          <w:rFonts w:cs="Arial"/>
          <w:szCs w:val="24"/>
        </w:rPr>
        <w:t>Atferdssenteret og De utro</w:t>
      </w:r>
      <w:r w:rsidR="009E1F46">
        <w:rPr>
          <w:rFonts w:cs="Arial"/>
          <w:szCs w:val="24"/>
        </w:rPr>
        <w:t>lige årene, Regionalt kunnskapssenter for barn og unge-Nord, Universitetet i Tromsø.</w:t>
      </w:r>
    </w:p>
    <w:p w:rsidR="009E1F46" w:rsidRPr="009E1F46" w:rsidRDefault="009E1F46" w:rsidP="008D667D">
      <w:pPr>
        <w:outlineLvl w:val="0"/>
        <w:rPr>
          <w:rFonts w:cs="Arial"/>
          <w:i/>
          <w:szCs w:val="24"/>
        </w:rPr>
      </w:pPr>
    </w:p>
    <w:p w:rsidR="00F27980" w:rsidRDefault="00F27980" w:rsidP="008D667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Retningslinjen gir anbefalinger om hvordan man bør utrede og diagnostisere AD/HD og følge opp barn, unge og voksne med e</w:t>
      </w:r>
      <w:r w:rsidR="009E1F46">
        <w:rPr>
          <w:rFonts w:cs="Arial"/>
          <w:szCs w:val="24"/>
        </w:rPr>
        <w:t>n AD/HD-diagnose. Når en person får diagnosen AD/HD har han</w:t>
      </w:r>
      <w:r>
        <w:rPr>
          <w:rFonts w:cs="Arial"/>
          <w:szCs w:val="24"/>
        </w:rPr>
        <w:t xml:space="preserve"> krav på individuell tilpass</w:t>
      </w:r>
      <w:r w:rsidR="009E1F46">
        <w:rPr>
          <w:rFonts w:cs="Arial"/>
          <w:szCs w:val="24"/>
        </w:rPr>
        <w:t>et behandling som kan bidra til et</w:t>
      </w:r>
      <w:r>
        <w:rPr>
          <w:rFonts w:cs="Arial"/>
          <w:szCs w:val="24"/>
        </w:rPr>
        <w:t xml:space="preserve"> så </w:t>
      </w:r>
      <w:r w:rsidR="009E1F46">
        <w:rPr>
          <w:rFonts w:cs="Arial"/>
          <w:szCs w:val="24"/>
        </w:rPr>
        <w:t>godt liv som mulig</w:t>
      </w:r>
      <w:r>
        <w:rPr>
          <w:rFonts w:cs="Arial"/>
          <w:szCs w:val="24"/>
        </w:rPr>
        <w:t>.</w:t>
      </w:r>
    </w:p>
    <w:p w:rsidR="00F27980" w:rsidRDefault="00F27980" w:rsidP="008D667D">
      <w:pPr>
        <w:outlineLvl w:val="0"/>
        <w:rPr>
          <w:rFonts w:cs="Arial"/>
          <w:szCs w:val="24"/>
        </w:rPr>
      </w:pPr>
    </w:p>
    <w:p w:rsidR="006D0D50" w:rsidRDefault="00F27980" w:rsidP="008D667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Fordi behandling av diagnosen AD/HD ofte knyttes opp til bruk av legemidler, har diagnosen i perioder fått mye omtale i media. Helsedirektoratet er imidlertid opptatt av at negativ omtale av en diagnose eller en behandling ikke skal føre til at én pasientgruppe behandles annerledes enn andre pasien</w:t>
      </w:r>
      <w:r w:rsidR="006D0D50">
        <w:rPr>
          <w:rFonts w:cs="Arial"/>
          <w:szCs w:val="24"/>
        </w:rPr>
        <w:t>t</w:t>
      </w:r>
      <w:r>
        <w:rPr>
          <w:rFonts w:cs="Arial"/>
          <w:szCs w:val="24"/>
        </w:rPr>
        <w:t>er og slik får mangelfull behandling eller oppfølging</w:t>
      </w:r>
      <w:r w:rsidR="006D0D50">
        <w:rPr>
          <w:rFonts w:cs="Arial"/>
          <w:szCs w:val="24"/>
        </w:rPr>
        <w:t>.</w:t>
      </w:r>
    </w:p>
    <w:p w:rsidR="006D0D50" w:rsidRDefault="006D0D50" w:rsidP="008D667D">
      <w:pPr>
        <w:outlineLvl w:val="0"/>
        <w:rPr>
          <w:rFonts w:cs="Arial"/>
          <w:szCs w:val="24"/>
        </w:rPr>
      </w:pPr>
    </w:p>
    <w:p w:rsidR="009E1F46" w:rsidRPr="006D719E" w:rsidRDefault="009E1F46" w:rsidP="009E1F4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Anbefalingene er foreløpig ikke gradert, dette arbeidet vil gjennomføres i løpet av våren.</w:t>
      </w:r>
    </w:p>
    <w:p w:rsidR="009E1F46" w:rsidRDefault="009E1F46" w:rsidP="008D667D">
      <w:pPr>
        <w:outlineLvl w:val="0"/>
        <w:rPr>
          <w:rFonts w:cs="Arial"/>
          <w:szCs w:val="24"/>
        </w:rPr>
      </w:pPr>
    </w:p>
    <w:p w:rsidR="009E1F46" w:rsidRDefault="009E1F46" w:rsidP="008D667D">
      <w:pPr>
        <w:outlineLvl w:val="0"/>
        <w:rPr>
          <w:rFonts w:cs="Arial"/>
          <w:szCs w:val="24"/>
        </w:rPr>
      </w:pPr>
    </w:p>
    <w:p w:rsidR="009E1F46" w:rsidRDefault="009E1F46" w:rsidP="008D667D">
      <w:pPr>
        <w:outlineLvl w:val="0"/>
        <w:rPr>
          <w:rFonts w:cs="Arial"/>
          <w:szCs w:val="24"/>
        </w:rPr>
      </w:pPr>
    </w:p>
    <w:p w:rsidR="009E1F46" w:rsidRDefault="009E1F46" w:rsidP="008D667D">
      <w:pPr>
        <w:outlineLvl w:val="0"/>
        <w:rPr>
          <w:rFonts w:cs="Arial"/>
          <w:szCs w:val="24"/>
        </w:rPr>
      </w:pPr>
    </w:p>
    <w:p w:rsidR="00F76456" w:rsidRPr="00F76456" w:rsidRDefault="00F76456" w:rsidP="008D667D">
      <w:pPr>
        <w:outlineLvl w:val="0"/>
        <w:rPr>
          <w:rFonts w:cs="Arial"/>
          <w:szCs w:val="24"/>
        </w:rPr>
      </w:pPr>
      <w:r w:rsidRPr="00F76456">
        <w:rPr>
          <w:rFonts w:cs="Arial"/>
          <w:szCs w:val="24"/>
        </w:rPr>
        <w:lastRenderedPageBreak/>
        <w:t>Retningslinjen, høringsbrevet og adressatliste finnes elektronisk</w:t>
      </w:r>
      <w:r>
        <w:rPr>
          <w:rFonts w:cs="Arial"/>
          <w:szCs w:val="24"/>
        </w:rPr>
        <w:t xml:space="preserve"> på: www.helsedirektoratet.no/Om/hoyringar/Sider/default.aspx</w:t>
      </w:r>
    </w:p>
    <w:p w:rsidR="00F76456" w:rsidRDefault="00F76456" w:rsidP="008D667D">
      <w:pPr>
        <w:outlineLvl w:val="0"/>
        <w:rPr>
          <w:rFonts w:cs="Arial"/>
          <w:b/>
          <w:szCs w:val="24"/>
        </w:rPr>
      </w:pPr>
    </w:p>
    <w:p w:rsidR="00247A8C" w:rsidRPr="00EB0A08" w:rsidRDefault="006D0D50" w:rsidP="008D667D">
      <w:pPr>
        <w:outlineLvl w:val="0"/>
        <w:rPr>
          <w:rFonts w:cs="Arial"/>
          <w:b/>
          <w:szCs w:val="24"/>
        </w:rPr>
      </w:pPr>
      <w:r w:rsidRPr="00EB0A08">
        <w:rPr>
          <w:rFonts w:cs="Arial"/>
          <w:b/>
          <w:szCs w:val="24"/>
        </w:rPr>
        <w:t>Helsedirektoratet ber om tilbakemeldinger</w:t>
      </w:r>
      <w:r w:rsidR="009E1F46" w:rsidRPr="00EB0A08">
        <w:rPr>
          <w:rFonts w:cs="Arial"/>
          <w:b/>
          <w:szCs w:val="24"/>
        </w:rPr>
        <w:t xml:space="preserve"> på dokumentets form og innhold med frist </w:t>
      </w:r>
      <w:r w:rsidR="00247A8C" w:rsidRPr="00EB0A08">
        <w:rPr>
          <w:rFonts w:cs="Arial"/>
          <w:b/>
          <w:szCs w:val="24"/>
        </w:rPr>
        <w:t>4. april 2013.</w:t>
      </w:r>
    </w:p>
    <w:p w:rsidR="00247A8C" w:rsidRDefault="00247A8C" w:rsidP="008D667D">
      <w:pPr>
        <w:outlineLvl w:val="0"/>
        <w:rPr>
          <w:rFonts w:cs="Arial"/>
          <w:szCs w:val="24"/>
        </w:rPr>
      </w:pPr>
    </w:p>
    <w:p w:rsidR="00EB0A08" w:rsidRDefault="00247A8C" w:rsidP="008D667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Høringssvar kan sendes </w:t>
      </w:r>
      <w:r w:rsidR="00EB0A08">
        <w:rPr>
          <w:rFonts w:cs="Arial"/>
          <w:szCs w:val="24"/>
        </w:rPr>
        <w:t>til postmottak@helsedir.no</w:t>
      </w:r>
    </w:p>
    <w:p w:rsidR="00EB0A08" w:rsidRDefault="00EB0A08" w:rsidP="008D667D">
      <w:pPr>
        <w:outlineLvl w:val="0"/>
        <w:rPr>
          <w:rFonts w:cs="Arial"/>
          <w:szCs w:val="24"/>
        </w:rPr>
      </w:pPr>
    </w:p>
    <w:p w:rsidR="008D667D" w:rsidRDefault="00EB0A08" w:rsidP="008D667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Kontaktperson: </w:t>
      </w:r>
      <w:r w:rsidR="00F76456">
        <w:rPr>
          <w:rFonts w:cs="Arial"/>
          <w:szCs w:val="24"/>
        </w:rPr>
        <w:t xml:space="preserve"> Anne-Grete.Kvanvig@helsedir</w:t>
      </w:r>
      <w:r>
        <w:rPr>
          <w:rFonts w:cs="Arial"/>
          <w:szCs w:val="24"/>
        </w:rPr>
        <w:t>.no</w:t>
      </w:r>
      <w:r w:rsidR="006D0D50">
        <w:rPr>
          <w:rFonts w:cs="Arial"/>
          <w:szCs w:val="24"/>
        </w:rPr>
        <w:t xml:space="preserve"> </w:t>
      </w:r>
    </w:p>
    <w:p w:rsidR="009E1F46" w:rsidRDefault="009E1F46" w:rsidP="008D667D">
      <w:pPr>
        <w:outlineLvl w:val="0"/>
        <w:rPr>
          <w:rFonts w:cs="Arial"/>
          <w:szCs w:val="24"/>
        </w:rPr>
      </w:pPr>
    </w:p>
    <w:p w:rsidR="009E1F46" w:rsidRDefault="009E1F46" w:rsidP="008D667D">
      <w:pPr>
        <w:outlineLvl w:val="0"/>
        <w:rPr>
          <w:rFonts w:cs="Arial"/>
          <w:szCs w:val="24"/>
        </w:rPr>
      </w:pPr>
    </w:p>
    <w:p w:rsidR="009E1F46" w:rsidRDefault="009E1F46" w:rsidP="008D667D">
      <w:pPr>
        <w:outlineLvl w:val="0"/>
        <w:rPr>
          <w:rFonts w:cs="Arial"/>
          <w:szCs w:val="24"/>
        </w:rPr>
      </w:pPr>
    </w:p>
    <w:p w:rsidR="009E1F46" w:rsidRDefault="009E1F46" w:rsidP="008D667D">
      <w:pPr>
        <w:outlineLvl w:val="0"/>
        <w:rPr>
          <w:rFonts w:cs="Arial"/>
          <w:szCs w:val="24"/>
        </w:rPr>
      </w:pPr>
    </w:p>
    <w:p w:rsidR="009E1F46" w:rsidRPr="006D719E" w:rsidRDefault="009E1F46" w:rsidP="008D667D">
      <w:pPr>
        <w:outlineLvl w:val="0"/>
        <w:rPr>
          <w:rFonts w:cs="Arial"/>
          <w:szCs w:val="24"/>
        </w:rPr>
      </w:pPr>
    </w:p>
    <w:sdt>
      <w:sdtPr>
        <w:rPr>
          <w:rFonts w:cs="Arial"/>
          <w:szCs w:val="24"/>
        </w:rPr>
        <w:tag w:val="Label_Hilsen"/>
        <w:id w:val="-1788724030"/>
        <w:placeholder>
          <w:docPart w:val="DefaultPlaceholder_1082065158"/>
        </w:placeholder>
        <w:text/>
      </w:sdtPr>
      <w:sdtEndPr/>
      <w:sdtContent>
        <w:p w:rsidR="008D667D" w:rsidRPr="004D2807" w:rsidRDefault="008D667D" w:rsidP="008D667D">
          <w:pPr>
            <w:outlineLvl w:val="0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Vennlig </w:t>
          </w:r>
          <w:r w:rsidRPr="004D2807">
            <w:rPr>
              <w:rFonts w:cs="Arial"/>
              <w:szCs w:val="24"/>
            </w:rPr>
            <w:t>hilsen</w:t>
          </w:r>
        </w:p>
      </w:sdtContent>
    </w:sdt>
    <w:p w:rsidR="008D667D" w:rsidRDefault="008D667D" w:rsidP="008D667D">
      <w:pPr>
        <w:rPr>
          <w:rFonts w:cs="Arial"/>
          <w:szCs w:val="24"/>
        </w:rPr>
      </w:pPr>
    </w:p>
    <w:p w:rsidR="008D667D" w:rsidRPr="00BF7EF5" w:rsidRDefault="00836C41" w:rsidP="008D667D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Approver.Name"/>
          <w:tag w:val="CF_Approver.Name"/>
          <w:id w:val="10015"/>
          <w:lock w:val="contentLocked"/>
          <w:placeholder>
            <w:docPart w:val="627FFA2B8D1C4DD5805A4BBA9B7883A1"/>
          </w:placeholder>
          <w:dataBinding w:prefixMappings="xmlns:gbs='http://www.software-innovation.no/growBusinessDocument'" w:xpath="/gbs:GrowBusinessDocument/gbs:CF_Approver.Name[@gbs:key='10015']" w:storeItemID="{73AF48D0-586F-4763-BB53-15D7509B3184}"/>
          <w:text/>
        </w:sdtPr>
        <w:sdtEndPr/>
        <w:sdtContent>
          <w:r w:rsidR="00B5797C">
            <w:rPr>
              <w:rFonts w:cs="Arial"/>
              <w:szCs w:val="24"/>
            </w:rPr>
            <w:t>Gitte Huus</w:t>
          </w:r>
        </w:sdtContent>
      </w:sdt>
      <w:r w:rsidR="00EA20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tag w:val="Label_Etter fullmakt"/>
          <w:id w:val="1410500410"/>
          <w:placeholder>
            <w:docPart w:val="DefaultPlaceholder_1082065158"/>
          </w:placeholder>
          <w:text/>
        </w:sdtPr>
        <w:sdtEndPr/>
        <w:sdtContent>
          <w:r w:rsidR="00EA2021">
            <w:rPr>
              <w:rFonts w:cs="Arial"/>
              <w:szCs w:val="24"/>
            </w:rPr>
            <w:t>e.f.</w:t>
          </w:r>
        </w:sdtContent>
      </w:sdt>
    </w:p>
    <w:sdt>
      <w:sdtPr>
        <w:rPr>
          <w:rFonts w:cs="Arial"/>
          <w:szCs w:val="24"/>
        </w:rPr>
        <w:alias w:val="Approver.Title"/>
        <w:tag w:val="Tittel_Approver"/>
        <w:id w:val="10016"/>
        <w:lock w:val="contentLocked"/>
        <w:placeholder>
          <w:docPart w:val="566BDA43EC7F4A99B40B363C7EF3E351"/>
        </w:placeholder>
        <w:dataBinding w:prefixMappings="xmlns:gbs='http://www.software-innovation.no/growBusinessDocument'" w:xpath="/gbs:GrowBusinessDocument/gbs:CF_Approver.Title[@gbs:key='10016']" w:storeItemID="{73AF48D0-586F-4763-BB53-15D7509B3184}"/>
        <w:text/>
      </w:sdtPr>
      <w:sdtEndPr/>
      <w:sdtContent>
        <w:p w:rsidR="008D667D" w:rsidRPr="00F05A3F" w:rsidRDefault="00B5797C" w:rsidP="008D667D">
          <w:pPr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avdelingsdirektør</w:t>
          </w:r>
        </w:p>
      </w:sdtContent>
    </w:sdt>
    <w:p w:rsidR="00AF121A" w:rsidRPr="00F05A3F" w:rsidRDefault="00836C41" w:rsidP="00AF121A">
      <w:pPr>
        <w:pStyle w:val="underskrift"/>
        <w:rPr>
          <w:szCs w:val="24"/>
          <w:lang w:val="nb-NO"/>
        </w:rPr>
      </w:pPr>
      <w:sdt>
        <w:sdtPr>
          <w:rPr>
            <w:szCs w:val="24"/>
            <w:lang w:val="nb-NO"/>
          </w:rPr>
          <w:alias w:val="Parafist.Name"/>
          <w:tag w:val="CF_Parafist.Name"/>
          <w:id w:val="10013"/>
          <w:lock w:val="contentLocked"/>
          <w:placeholder>
            <w:docPart w:val="914541B0FF1B48E5BC430C5D913FF6FC"/>
          </w:placeholder>
          <w:dataBinding w:prefixMappings="xmlns:gbs='http://www.software-innovation.no/growBusinessDocument'" w:xpath="/gbs:GrowBusinessDocument/gbs:CF_Parafist.Name[@gbs:key='10013']" w:storeItemID="{73AF48D0-586F-4763-BB53-15D7509B3184}"/>
          <w:text/>
        </w:sdtPr>
        <w:sdtEndPr/>
        <w:sdtContent>
          <w:r w:rsidR="00B5797C">
            <w:rPr>
              <w:szCs w:val="24"/>
              <w:lang w:val="nb-NO"/>
            </w:rPr>
            <w:t>Anne-Grete Kvanvig</w:t>
          </w:r>
        </w:sdtContent>
      </w:sdt>
    </w:p>
    <w:p w:rsidR="00A922E8" w:rsidRPr="00F143E0" w:rsidRDefault="00836C41" w:rsidP="001F18AD">
      <w:pPr>
        <w:pStyle w:val="underskrift"/>
        <w:rPr>
          <w:szCs w:val="24"/>
          <w:lang w:val="nb-NO"/>
        </w:rPr>
      </w:pPr>
      <w:sdt>
        <w:sdtPr>
          <w:rPr>
            <w:szCs w:val="24"/>
            <w:lang w:val="nb-NO"/>
          </w:rPr>
          <w:alias w:val="Parafist.Title"/>
          <w:tag w:val="Tittel_Parafist"/>
          <w:id w:val="10014"/>
          <w:lock w:val="contentLocked"/>
          <w:placeholder>
            <w:docPart w:val="AC29A355326A41DAA317891618E4489A"/>
          </w:placeholder>
          <w:dataBinding w:prefixMappings="xmlns:gbs='http://www.software-innovation.no/growBusinessDocument'" w:xpath="/gbs:GrowBusinessDocument/gbs:CF_Parafist.Title[@gbs:key='10014']" w:storeItemID="{73AF48D0-586F-4763-BB53-15D7509B3184}"/>
          <w:text/>
        </w:sdtPr>
        <w:sdtEndPr/>
        <w:sdtContent>
          <w:r w:rsidR="00B5797C">
            <w:rPr>
              <w:szCs w:val="24"/>
              <w:lang w:val="nb-NO"/>
            </w:rPr>
            <w:t>seniorrådgiver</w:t>
          </w:r>
        </w:sdtContent>
      </w:sdt>
    </w:p>
    <w:p w:rsidR="000C2333" w:rsidRDefault="000C2333">
      <w:pPr>
        <w:rPr>
          <w:rFonts w:cs="Arial"/>
          <w:szCs w:val="24"/>
        </w:rPr>
      </w:pPr>
    </w:p>
    <w:p w:rsidR="00F7313B" w:rsidRDefault="00F7313B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alias w:val="CF_Approver.Name"/>
          <w:tag w:val="CF_Approver.Name"/>
          <w:id w:val="10019"/>
          <w:placeholder>
            <w:docPart w:val="98241437267D42B4AF751EB6D6AB071A"/>
          </w:placeholder>
          <w:dataBinding w:prefixMappings="xmlns:gbs='http://www.software-innovation.no/growBusinessDocument'" w:xpath="/gbs:GrowBusinessDocument/gbs:CF_Approver.Name[@gbs:key='10019']" w:storeItemID="{73AF48D0-586F-4763-BB53-15D7509B3184}"/>
          <w:text/>
        </w:sdtPr>
        <w:sdtEndPr/>
        <w:sdtContent>
          <w:r w:rsidR="00836C41">
            <w:rPr>
              <w:rFonts w:cs="Arial"/>
              <w:szCs w:val="24"/>
            </w:rPr>
            <w:instrText>Gitte Huus</w:instrText>
          </w:r>
        </w:sdtContent>
      </w:sdt>
      <w:r>
        <w:rPr>
          <w:rFonts w:cs="Arial"/>
          <w:szCs w:val="24"/>
        </w:rPr>
        <w:instrText>" &lt;&gt; "  " "</w:instrText>
      </w:r>
      <w:sdt>
        <w:sdtPr>
          <w:rPr>
            <w:rFonts w:cs="Arial"/>
            <w:i/>
            <w:color w:val="0000FF"/>
            <w:szCs w:val="24"/>
          </w:rPr>
          <w:tag w:val="Label_Godkjenningstekst"/>
          <w:id w:val="959607590"/>
          <w:placeholder>
            <w:docPart w:val="DefaultPlaceholder_1082065158"/>
          </w:placeholder>
          <w:text/>
        </w:sdtPr>
        <w:sdtEndPr/>
        <w:sdtContent>
          <w:r w:rsidRPr="00F7313B">
            <w:rPr>
              <w:rFonts w:cs="Arial"/>
              <w:i/>
              <w:color w:val="0000FF"/>
              <w:szCs w:val="24"/>
            </w:rPr>
            <w:instrText>Dokumentet er godkjent elektronisk</w:instrText>
          </w:r>
        </w:sdtContent>
      </w:sdt>
      <w:r>
        <w:rPr>
          <w:rFonts w:cs="Arial"/>
          <w:szCs w:val="24"/>
        </w:rPr>
        <w:instrText xml:space="preserve">" </w:instrText>
      </w:r>
      <w:r>
        <w:rPr>
          <w:rFonts w:cs="Arial"/>
          <w:szCs w:val="24"/>
        </w:rPr>
        <w:fldChar w:fldCharType="separate"/>
      </w:r>
      <w:r w:rsidR="00840619" w:rsidRPr="00F7313B">
        <w:rPr>
          <w:rFonts w:cs="Arial"/>
          <w:i/>
          <w:noProof/>
          <w:color w:val="0000FF"/>
          <w:szCs w:val="24"/>
        </w:rPr>
        <w:t>Dokumentet er godkjent elektronisk</w:t>
      </w:r>
      <w:r>
        <w:rPr>
          <w:rFonts w:cs="Arial"/>
          <w:szCs w:val="24"/>
        </w:rPr>
        <w:fldChar w:fldCharType="end"/>
      </w:r>
    </w:p>
    <w:p w:rsidR="00F7313B" w:rsidRPr="00F143E0" w:rsidRDefault="00F7313B">
      <w:pPr>
        <w:rPr>
          <w:rFonts w:cs="Arial"/>
          <w:szCs w:val="24"/>
        </w:rPr>
      </w:pPr>
    </w:p>
    <w:p w:rsidR="006F17D2" w:rsidRPr="00F7313B" w:rsidRDefault="004C5388" w:rsidP="003A3604">
      <w:pPr>
        <w:rPr>
          <w:rFonts w:cs="Arial"/>
          <w:szCs w:val="24"/>
        </w:rPr>
      </w:pPr>
      <w:r>
        <w:rPr>
          <w:rFonts w:cs="Arial"/>
          <w:szCs w:val="24"/>
          <w:lang w:val="en-US"/>
        </w:rPr>
        <w:fldChar w:fldCharType="begin"/>
      </w:r>
      <w:r w:rsidRPr="00F7313B"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  <w:lang w:val="en-US"/>
          </w:rPr>
          <w:tag w:val="Attachments"/>
          <w:id w:val="10018"/>
          <w:placeholder>
            <w:docPart w:val="F358F912DC8B4735878A84032C32B246"/>
          </w:placeholder>
          <w:dataBinding w:prefixMappings="xmlns:gbs='http://www.software-innovation.no/growBusinessDocument'" w:xpath="/gbs:GrowBusinessDocument/gbs:Attachments[@gbs:key='10018']" w:storeItemID="{73AF48D0-586F-4763-BB53-15D7509B3184}"/>
          <w:text/>
        </w:sdtPr>
        <w:sdtEndPr/>
        <w:sdtContent>
          <w:r w:rsidR="00836C41">
            <w:rPr>
              <w:rFonts w:cs="Arial"/>
              <w:szCs w:val="24"/>
            </w:rPr>
            <w:instrText xml:space="preserve">  </w:instrText>
          </w:r>
        </w:sdtContent>
      </w:sdt>
      <w:r w:rsidRPr="00F7313B"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Vedlegg"/>
          <w:id w:val="1228572064"/>
          <w:placeholder>
            <w:docPart w:val="9B16C98FC8A744D29142E69503F9E844"/>
          </w:placeholder>
          <w:text/>
        </w:sdtPr>
        <w:sdtEndPr/>
        <w:sdtContent>
          <w:r w:rsidR="00EB36DE" w:rsidRPr="00F7313B">
            <w:rPr>
              <w:rFonts w:cs="Arial"/>
              <w:szCs w:val="24"/>
            </w:rPr>
            <w:instrText>Vedlegg</w:instrText>
          </w:r>
        </w:sdtContent>
      </w:sdt>
      <w:r w:rsidRPr="00F7313B">
        <w:rPr>
          <w:rFonts w:cs="Arial"/>
          <w:szCs w:val="24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  <w:r w:rsidR="00EB36DE" w:rsidRPr="00F7313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Vedlegg"/>
          <w:tag w:val="Attachments"/>
          <w:id w:val="10008"/>
          <w:placeholder>
            <w:docPart w:val="5D16DAD65195444F9060339B5CD39E04"/>
          </w:placeholder>
          <w:dataBinding w:prefixMappings="xmlns:gbs='http://www.software-innovation.no/growBusinessDocument'" w:xpath="/gbs:GrowBusinessDocument/gbs:Attachments[@gbs:key='10008']" w:storeItemID="{73AF48D0-586F-4763-BB53-15D7509B3184}"/>
          <w:text/>
        </w:sdtPr>
        <w:sdtEndPr/>
        <w:sdtContent>
          <w:r w:rsidR="006D719E">
            <w:rPr>
              <w:rFonts w:cs="Arial"/>
              <w:szCs w:val="24"/>
            </w:rPr>
            <w:t xml:space="preserve">  </w:t>
          </w:r>
        </w:sdtContent>
      </w:sdt>
    </w:p>
    <w:p w:rsidR="006F17D2" w:rsidRPr="00F7313B" w:rsidRDefault="006F17D2">
      <w:pPr>
        <w:rPr>
          <w:rFonts w:cs="Arial"/>
          <w:szCs w:val="24"/>
        </w:rPr>
      </w:pPr>
    </w:p>
    <w:p w:rsidR="00EB36DE" w:rsidRDefault="0047380C" w:rsidP="000E6C76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fldChar w:fldCharType="begin"/>
      </w:r>
      <w:r>
        <w:rPr>
          <w:rFonts w:cs="Arial"/>
          <w:szCs w:val="24"/>
          <w:lang w:val="en-US"/>
        </w:rPr>
        <w:instrText xml:space="preserve"> IF "</w:instrText>
      </w:r>
      <w:sdt>
        <w:sdtPr>
          <w:rPr>
            <w:rFonts w:cs="Arial"/>
            <w:szCs w:val="24"/>
            <w:lang w:val="en-US"/>
          </w:rPr>
          <w:tag w:val="ToActivityContact.Name"/>
          <w:id w:val="10017"/>
          <w:placeholder>
            <w:docPart w:val="E86A95F788364856A34C0FF27CA3B461"/>
          </w:placeholder>
          <w:dataBinding w:prefixMappings="xmlns:gbs='http://www.software-innovation.no/growBusinessDocument'" w:xpath="/gbs:GrowBusinessDocument/gbs:ToActivityContactJOINEX.Name[@gbs:key='10017']" w:storeItemID="{73AF48D0-586F-4763-BB53-15D7509B3184}"/>
          <w:text/>
        </w:sdtPr>
        <w:sdtEndPr/>
        <w:sdtContent>
          <w:r w:rsidR="00836C41">
            <w:rPr>
              <w:rFonts w:cs="Arial"/>
              <w:szCs w:val="24"/>
            </w:rPr>
            <w:instrText xml:space="preserve">  </w:instrText>
          </w:r>
        </w:sdtContent>
      </w:sdt>
      <w:r>
        <w:rPr>
          <w:rFonts w:cs="Arial"/>
          <w:szCs w:val="24"/>
          <w:lang w:val="en-US"/>
        </w:rPr>
        <w:instrText>" &lt;&gt; "</w:instrText>
      </w:r>
      <w:r w:rsidR="00046164">
        <w:rPr>
          <w:rFonts w:cs="Arial"/>
          <w:szCs w:val="24"/>
          <w:lang w:val="en-US"/>
        </w:rPr>
        <w:instrText xml:space="preserve">  </w:instrText>
      </w:r>
      <w:r>
        <w:rPr>
          <w:rFonts w:cs="Arial"/>
          <w:szCs w:val="24"/>
          <w:lang w:val="en-US"/>
        </w:rPr>
        <w:instrText>" "</w:instrText>
      </w:r>
      <w:sdt>
        <w:sdtPr>
          <w:rPr>
            <w:rFonts w:cs="Arial"/>
            <w:szCs w:val="24"/>
            <w:lang w:val="en-US"/>
          </w:rPr>
          <w:tag w:val="Label_Kopitil_Hdir"/>
          <w:id w:val="880597557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szCs w:val="24"/>
              <w:lang w:val="en-US"/>
            </w:rPr>
            <w:instrText>Kopi</w:instrText>
          </w:r>
        </w:sdtContent>
      </w:sdt>
      <w:r>
        <w:rPr>
          <w:rFonts w:cs="Arial"/>
          <w:szCs w:val="24"/>
          <w:lang w:val="en-US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</w:p>
    <w:p w:rsidR="000E6C76" w:rsidRDefault="00836C41" w:rsidP="000E6C76">
      <w:pPr>
        <w:rPr>
          <w:rFonts w:cs="Arial"/>
          <w:lang w:val="en-US"/>
        </w:rPr>
      </w:pPr>
      <w:sdt>
        <w:sdtPr>
          <w:rPr>
            <w:rFonts w:cs="Arial"/>
            <w:szCs w:val="24"/>
            <w:lang w:val="en-US"/>
          </w:rPr>
          <w:tag w:val="KopimottakerlisteSL"/>
          <w:id w:val="10009"/>
          <w:lock w:val="contentLocked"/>
          <w:placeholder>
            <w:docPart w:val="2857CD9DD71945C09767092FD78ACBE2"/>
          </w:placeholder>
          <w:dataBinding w:prefixMappings="xmlns:gbs='http://www.software-innovation.no/growBusinessDocument'" w:xpath="/gbs:GrowBusinessDocument/gbs:Lists/gbs:SingleLines/gbs:ToActivityContact/gbs:DisplayField[@gbs:key='10009']" w:storeItemID="{73AF48D0-586F-4763-BB53-15D7509B3184}"/>
          <w:text w:multiLine="1"/>
        </w:sdtPr>
        <w:sdtEndPr/>
        <w:sdtContent>
          <w:r>
            <w:rPr>
              <w:rFonts w:cs="Arial"/>
              <w:szCs w:val="24"/>
            </w:rPr>
            <w:br/>
          </w:r>
        </w:sdtContent>
      </w:sdt>
    </w:p>
    <w:p w:rsidR="000E6C76" w:rsidRPr="00C13279" w:rsidRDefault="000E6C76" w:rsidP="00BA118F">
      <w:pPr>
        <w:rPr>
          <w:rFonts w:cs="Arial"/>
          <w:szCs w:val="24"/>
          <w:lang w:val="en-US"/>
        </w:rPr>
      </w:pPr>
    </w:p>
    <w:sectPr w:rsidR="000E6C76" w:rsidRPr="00C13279" w:rsidSect="007D0BE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18" w:right="1134" w:bottom="1440" w:left="1531" w:header="709" w:footer="329" w:gutter="0"/>
      <w:pgNumType w:fmt="numberInDash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46" w:rsidRDefault="009E1F46">
      <w:r>
        <w:separator/>
      </w:r>
    </w:p>
  </w:endnote>
  <w:endnote w:type="continuationSeparator" w:id="0">
    <w:p w:rsidR="009E1F46" w:rsidRDefault="009E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46" w:rsidRDefault="009E1F46" w:rsidP="00C610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40619">
      <w:rPr>
        <w:noProof/>
      </w:rPr>
      <w:t>- 2 -</w:t>
    </w:r>
    <w:r>
      <w:fldChar w:fldCharType="end"/>
    </w:r>
  </w:p>
  <w:p w:rsidR="009E1F46" w:rsidRDefault="009E1F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46" w:rsidRPr="00BC32EB" w:rsidRDefault="009E1F46" w:rsidP="00BC32EB">
    <w:pPr>
      <w:pStyle w:val="Bunntekst"/>
      <w:jc w:val="center"/>
      <w:rPr>
        <w:rStyle w:val="Sidetall"/>
      </w:rPr>
    </w:pPr>
    <w:r w:rsidRPr="00BC32EB">
      <w:rPr>
        <w:rStyle w:val="Sidetall"/>
      </w:rPr>
      <w:fldChar w:fldCharType="begin"/>
    </w:r>
    <w:r w:rsidRPr="00BC32EB">
      <w:rPr>
        <w:rStyle w:val="Sidetall"/>
      </w:rPr>
      <w:instrText xml:space="preserve"> PAGE </w:instrText>
    </w:r>
    <w:r w:rsidRPr="00BC32EB">
      <w:rPr>
        <w:rStyle w:val="Sidetall"/>
      </w:rPr>
      <w:fldChar w:fldCharType="separate"/>
    </w:r>
    <w:r w:rsidR="00836C41">
      <w:rPr>
        <w:rStyle w:val="Sidetall"/>
        <w:noProof/>
      </w:rPr>
      <w:t>- 2 -</w:t>
    </w:r>
    <w:r w:rsidRPr="00BC32EB">
      <w:rPr>
        <w:rStyle w:val="Sidetall"/>
      </w:rPr>
      <w:fldChar w:fldCharType="end"/>
    </w:r>
  </w:p>
  <w:p w:rsidR="009E1F46" w:rsidRDefault="009E1F46" w:rsidP="007F1C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3"/>
    </w:tblGrid>
    <w:tr w:rsidR="009E1F46" w:rsidRPr="00AC2D4E" w:rsidTr="00D13C50">
      <w:trPr>
        <w:trHeight w:val="711"/>
      </w:trPr>
      <w:tc>
        <w:tcPr>
          <w:tcW w:w="9193" w:type="dxa"/>
          <w:shd w:val="clear" w:color="auto" w:fill="auto"/>
          <w:tcMar>
            <w:top w:w="142" w:type="dxa"/>
          </w:tcMar>
        </w:tcPr>
        <w:p w:rsidR="009E1F46" w:rsidRPr="006D719E" w:rsidRDefault="00836C41" w:rsidP="00C3059C">
          <w:pPr>
            <w:pStyle w:val="Overskriftbunninfo"/>
            <w:rPr>
              <w:lang w:val="nb-NO"/>
            </w:rPr>
          </w:pPr>
          <w:sdt>
            <w:sdtPr>
              <w:rPr>
                <w:lang w:val="nb-NO"/>
              </w:rPr>
              <w:alias w:val="Virksomhet"/>
              <w:tag w:val="OrgUnit_Virksomhet"/>
              <w:id w:val="1156951090"/>
              <w:placeholder>
                <w:docPart w:val="DefaultPlaceholder_1082065158"/>
              </w:placeholder>
              <w:text/>
            </w:sdtPr>
            <w:sdtEndPr/>
            <w:sdtContent>
              <w:r w:rsidR="009E1F46" w:rsidRPr="006D719E">
                <w:rPr>
                  <w:lang w:val="nb-NO"/>
                </w:rPr>
                <w:t>Helsedirektoratet</w:t>
              </w:r>
            </w:sdtContent>
          </w:sdt>
          <w:r w:rsidR="009E1F46" w:rsidRPr="006D719E">
            <w:rPr>
              <w:lang w:val="nb-NO"/>
            </w:rPr>
            <w:t xml:space="preserve"> - </w:t>
          </w:r>
          <w:sdt>
            <w:sdtPr>
              <w:rPr>
                <w:lang w:val="en-US"/>
              </w:rPr>
              <w:alias w:val="Divisjon"/>
              <w:tag w:val="OrgUnit_Divisjon"/>
              <w:id w:val="10022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FromOtherContactsJOINEX.ToSource.Name[@gbs:key='10022']" w:storeItemID="{73AF48D0-586F-4763-BB53-15D7509B3184}"/>
              <w:text/>
            </w:sdtPr>
            <w:sdtEndPr/>
            <w:sdtContent>
              <w:r w:rsidR="009E1F46">
                <w:rPr>
                  <w:lang w:val="nb-NO"/>
                </w:rPr>
                <w:t>Divisjon spesialisthelsetjenester</w:t>
              </w:r>
            </w:sdtContent>
          </w:sdt>
        </w:p>
        <w:sdt>
          <w:sdtPr>
            <w:alias w:val="ToOrgUnit.Name"/>
            <w:tag w:val="OrgUnit_Avdeling"/>
            <w:id w:val="10004"/>
            <w:dataBinding w:prefixMappings="xmlns:gbs='http://www.software-innovation.no/growBusinessDocument'" w:xpath="/gbs:GrowBusinessDocument/gbs:ToOrgUnit.Name[@gbs:key='10004']" w:storeItemID="{73AF48D0-586F-4763-BB53-15D7509B3184}"/>
            <w:text/>
          </w:sdtPr>
          <w:sdtEndPr/>
          <w:sdtContent>
            <w:p w:rsidR="009E1F46" w:rsidRPr="006D719E" w:rsidRDefault="009E1F46" w:rsidP="00C3059C">
              <w:pPr>
                <w:pStyle w:val="Bunninfo"/>
                <w:rPr>
                  <w:lang w:val="nb-NO"/>
                </w:rPr>
              </w:pPr>
              <w:r>
                <w:rPr>
                  <w:lang w:val="nb-NO"/>
                </w:rPr>
                <w:t>Avdeling psykisk helsevern og rus</w:t>
              </w:r>
            </w:p>
          </w:sdtContent>
        </w:sdt>
        <w:p w:rsidR="009E1F46" w:rsidRPr="006771F9" w:rsidRDefault="00836C41" w:rsidP="00D23A4C">
          <w:pPr>
            <w:pStyle w:val="Bunninfo"/>
            <w:rPr>
              <w:lang w:val="en-US"/>
            </w:rPr>
          </w:pPr>
          <w:sdt>
            <w:sdtPr>
              <w:alias w:val="OurRef.Name"/>
              <w:tag w:val="OurRef.Name"/>
              <w:id w:val="10005"/>
              <w:dataBinding w:prefixMappings="xmlns:gbs='http://www.software-innovation.no/growBusinessDocument'" w:xpath="/gbs:GrowBusinessDocument/gbs:OurRef.Name[@gbs:key='10005']" w:storeItemID="{73AF48D0-586F-4763-BB53-15D7509B3184}"/>
              <w:text/>
            </w:sdtPr>
            <w:sdtEndPr/>
            <w:sdtContent>
              <w:r w:rsidR="009E1F46">
                <w:rPr>
                  <w:lang w:val="nb-NO"/>
                </w:rPr>
                <w:t>Anne-Grete Kvanvig</w:t>
              </w:r>
            </w:sdtContent>
          </w:sdt>
          <w:r w:rsidR="009E1F46" w:rsidRPr="006771F9">
            <w:rPr>
              <w:lang w:val="en-US"/>
            </w:rPr>
            <w:t xml:space="preserve">, </w:t>
          </w:r>
          <w:sdt>
            <w:sdtPr>
              <w:rPr>
                <w:lang w:val="en-US"/>
              </w:rPr>
              <w:tag w:val="Label_Bunn_Telefon_Hdir"/>
              <w:id w:val="222116287"/>
              <w:placeholder>
                <w:docPart w:val="DefaultPlaceholder_1082065158"/>
              </w:placeholder>
              <w:text/>
            </w:sdtPr>
            <w:sdtEndPr/>
            <w:sdtContent>
              <w:r w:rsidR="009E1F46">
                <w:rPr>
                  <w:lang w:val="en-US"/>
                </w:rPr>
                <w:t>t</w:t>
              </w:r>
              <w:r w:rsidR="009E1F46" w:rsidRPr="006771F9">
                <w:rPr>
                  <w:lang w:val="en-US"/>
                </w:rPr>
                <w:t>lf.</w:t>
              </w:r>
            </w:sdtContent>
          </w:sdt>
          <w:r w:rsidR="009E1F46" w:rsidRPr="006771F9">
            <w:rPr>
              <w:lang w:val="en-US"/>
            </w:rPr>
            <w:t>:</w:t>
          </w:r>
          <w:r w:rsidR="009E1F46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alias w:val="OurRef.DirectLine"/>
              <w:tag w:val="OurRef.DirectLine"/>
              <w:id w:val="10006"/>
              <w:dataBinding w:prefixMappings="xmlns:gbs='http://www.software-innovation.no/growBusinessDocument'" w:xpath="/gbs:GrowBusinessDocument/gbs:OurRef.DirectLine[@gbs:key='10006']" w:storeItemID="{73AF48D0-586F-4763-BB53-15D7509B3184}"/>
              <w:text/>
            </w:sdtPr>
            <w:sdtEndPr/>
            <w:sdtContent>
              <w:r w:rsidR="009E1F46">
                <w:rPr>
                  <w:lang w:val="nb-NO"/>
                </w:rPr>
                <w:t>24163183</w:t>
              </w:r>
            </w:sdtContent>
          </w:sdt>
        </w:p>
      </w:tc>
    </w:tr>
    <w:tr w:rsidR="009E1F46" w:rsidRPr="00A074AA" w:rsidTr="006F1817">
      <w:trPr>
        <w:trHeight w:hRule="exact" w:val="227"/>
      </w:trPr>
      <w:tc>
        <w:tcPr>
          <w:tcW w:w="9193" w:type="dxa"/>
          <w:shd w:val="clear" w:color="auto" w:fill="auto"/>
        </w:tcPr>
        <w:p w:rsidR="009E1F46" w:rsidRPr="006D719E" w:rsidRDefault="00836C41" w:rsidP="00342827">
          <w:pPr>
            <w:pStyle w:val="Bunninfo"/>
            <w:rPr>
              <w:lang w:val="nb-NO"/>
            </w:rPr>
          </w:pPr>
          <w:sdt>
            <w:sdtPr>
              <w:rPr>
                <w:lang w:val="nb-NO"/>
              </w:rPr>
              <w:tag w:val="Label_Bunn_Postboks_Hdir"/>
              <w:id w:val="2004243977"/>
              <w:placeholder>
                <w:docPart w:val="DefaultPlaceholder_1082065158"/>
              </w:placeholder>
              <w:text/>
            </w:sdtPr>
            <w:sdtEndPr/>
            <w:sdtContent>
              <w:r w:rsidR="009E1F46" w:rsidRPr="006D719E">
                <w:rPr>
                  <w:lang w:val="nb-NO"/>
                </w:rPr>
                <w:t>Postboks</w:t>
              </w:r>
            </w:sdtContent>
          </w:sdt>
          <w:r w:rsidR="009E1F46" w:rsidRPr="006D719E">
            <w:rPr>
              <w:lang w:val="nb-NO"/>
            </w:rPr>
            <w:t xml:space="preserve"> </w:t>
          </w:r>
          <w:sdt>
            <w:sdtPr>
              <w:rPr>
                <w:lang w:val="en-US"/>
              </w:rPr>
              <w:tag w:val="ToOrgUnit"/>
              <w:id w:val="10024"/>
              <w:dataBinding w:prefixMappings="xmlns:gbs='http://www.software-innovation.no/growBusinessDocument'" w:xpath="/gbs:GrowBusinessDocument/gbs:ToOrgUnit.CF_Office.AddressesJOINEX.Address[@gbs:key='10024']" w:storeItemID="{73AF48D0-586F-4763-BB53-15D7509B3184}"/>
              <w:text/>
            </w:sdtPr>
            <w:sdtEndPr/>
            <w:sdtContent>
              <w:r w:rsidR="009E1F46">
                <w:rPr>
                  <w:lang w:val="nb-NO"/>
                </w:rPr>
                <w:t>7000 St. Olavs plass</w:t>
              </w:r>
            </w:sdtContent>
          </w:sdt>
          <w:r w:rsidR="009E1F46" w:rsidRPr="006D719E">
            <w:rPr>
              <w:lang w:val="nb-NO"/>
            </w:rPr>
            <w:t xml:space="preserve"> • </w:t>
          </w:r>
          <w:sdt>
            <w:sdtPr>
              <w:rPr>
                <w:lang w:val="nb-NO"/>
              </w:rPr>
              <w:tag w:val="Label_Bunn_Besøksadresse_Hdir"/>
              <w:id w:val="438263943"/>
              <w:placeholder>
                <w:docPart w:val="DefaultPlaceholder_1082065158"/>
              </w:placeholder>
              <w:text/>
            </w:sdtPr>
            <w:sdtEndPr/>
            <w:sdtContent>
              <w:r w:rsidR="009E1F46" w:rsidRPr="006D719E">
                <w:rPr>
                  <w:lang w:val="nb-NO"/>
                </w:rPr>
                <w:t>Besøksadresse</w:t>
              </w:r>
            </w:sdtContent>
          </w:sdt>
          <w:r w:rsidR="009E1F46" w:rsidRPr="006D719E">
            <w:rPr>
              <w:lang w:val="nb-NO"/>
            </w:rPr>
            <w:t xml:space="preserve">: </w:t>
          </w:r>
          <w:sdt>
            <w:sdtPr>
              <w:rPr>
                <w:lang w:val="nb-NO"/>
              </w:rPr>
              <w:tag w:val="ToOrgUnit"/>
              <w:id w:val="10023"/>
              <w:dataBinding w:prefixMappings="xmlns:gbs='http://www.software-innovation.no/growBusinessDocument'" w:xpath="/gbs:GrowBusinessDocument/gbs:ToOrgUnit.CF_Office.AddressesJOINEX.Address[@gbs:key='10023']" w:storeItemID="{73AF48D0-586F-4763-BB53-15D7509B3184}"/>
              <w:text/>
            </w:sdtPr>
            <w:sdtEndPr/>
            <w:sdtContent>
              <w:r w:rsidR="009E1F46">
                <w:rPr>
                  <w:lang w:val="nb-NO"/>
                </w:rPr>
                <w:t>Universitetsgata 2, Oslo</w:t>
              </w:r>
            </w:sdtContent>
          </w:sdt>
          <w:r w:rsidR="009E1F46" w:rsidRPr="006D719E">
            <w:rPr>
              <w:lang w:val="nb-NO"/>
            </w:rPr>
            <w:t xml:space="preserve"> • </w:t>
          </w:r>
          <w:sdt>
            <w:sdtPr>
              <w:rPr>
                <w:lang w:val="nb-NO"/>
              </w:rPr>
              <w:tag w:val="Label_Bunn_Telefon"/>
              <w:id w:val="-1496728397"/>
              <w:placeholder>
                <w:docPart w:val="DefaultPlaceholder_1082065158"/>
              </w:placeholder>
              <w:text/>
            </w:sdtPr>
            <w:sdtEndPr/>
            <w:sdtContent>
              <w:r w:rsidR="009E1F46" w:rsidRPr="006D719E">
                <w:rPr>
                  <w:lang w:val="nb-NO"/>
                </w:rPr>
                <w:t>Tlf.</w:t>
              </w:r>
            </w:sdtContent>
          </w:sdt>
          <w:r w:rsidR="009E1F46" w:rsidRPr="006D719E">
            <w:rPr>
              <w:lang w:val="nb-NO"/>
            </w:rPr>
            <w:t>: 810 20 050</w:t>
          </w:r>
        </w:p>
      </w:tc>
    </w:tr>
    <w:tr w:rsidR="009E1F46" w:rsidRPr="00194D4E" w:rsidTr="006F1817">
      <w:trPr>
        <w:trHeight w:val="200"/>
      </w:trPr>
      <w:tc>
        <w:tcPr>
          <w:tcW w:w="9193" w:type="dxa"/>
          <w:shd w:val="clear" w:color="auto" w:fill="auto"/>
        </w:tcPr>
        <w:p w:rsidR="009E1F46" w:rsidRPr="00194D4E" w:rsidRDefault="00836C41" w:rsidP="00342827">
          <w:pPr>
            <w:pStyle w:val="Bunninfo"/>
            <w:rPr>
              <w:lang w:val="nb-NO"/>
            </w:rPr>
          </w:pPr>
          <w:sdt>
            <w:sdtPr>
              <w:rPr>
                <w:lang w:val="nb-NO"/>
              </w:rPr>
              <w:tag w:val="Label_Bunn_Faks"/>
              <w:id w:val="1733198254"/>
              <w:placeholder>
                <w:docPart w:val="DefaultPlaceholder_1082065158"/>
              </w:placeholder>
              <w:text/>
            </w:sdtPr>
            <w:sdtEndPr/>
            <w:sdtContent>
              <w:r w:rsidR="009E1F46" w:rsidRPr="00194D4E">
                <w:rPr>
                  <w:lang w:val="nb-NO"/>
                </w:rPr>
                <w:t>Faks</w:t>
              </w:r>
            </w:sdtContent>
          </w:sdt>
          <w:r w:rsidR="009E1F46">
            <w:rPr>
              <w:lang w:val="nb-NO"/>
            </w:rPr>
            <w:t xml:space="preserve">: 24 16 30 01 • </w:t>
          </w:r>
          <w:sdt>
            <w:sdtPr>
              <w:rPr>
                <w:lang w:val="nb-NO"/>
              </w:rPr>
              <w:tag w:val="Label_Bunn_Orgnr"/>
              <w:id w:val="-73668986"/>
              <w:placeholder>
                <w:docPart w:val="DefaultPlaceholder_1082065158"/>
              </w:placeholder>
              <w:text/>
            </w:sdtPr>
            <w:sdtEndPr/>
            <w:sdtContent>
              <w:r w:rsidR="009E1F46">
                <w:rPr>
                  <w:lang w:val="nb-NO"/>
                </w:rPr>
                <w:t>Org.nr.</w:t>
              </w:r>
            </w:sdtContent>
          </w:sdt>
          <w:r w:rsidR="009E1F46">
            <w:rPr>
              <w:lang w:val="nb-NO"/>
            </w:rPr>
            <w:t>: 983 544 622 • postmottak@helse</w:t>
          </w:r>
          <w:r w:rsidR="009E1F46" w:rsidRPr="00194D4E">
            <w:rPr>
              <w:lang w:val="nb-NO"/>
            </w:rPr>
            <w:t>dir.no • www.</w:t>
          </w:r>
          <w:r w:rsidR="009E1F46">
            <w:rPr>
              <w:lang w:val="nb-NO"/>
            </w:rPr>
            <w:t>helsedirektoratet</w:t>
          </w:r>
          <w:r w:rsidR="009E1F46" w:rsidRPr="00194D4E">
            <w:rPr>
              <w:lang w:val="nb-NO"/>
            </w:rPr>
            <w:t>.no</w:t>
          </w:r>
        </w:p>
      </w:tc>
    </w:tr>
  </w:tbl>
  <w:p w:rsidR="009E1F46" w:rsidRDefault="009E1F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46" w:rsidRDefault="009E1F46">
      <w:r>
        <w:separator/>
      </w:r>
    </w:p>
  </w:footnote>
  <w:footnote w:type="continuationSeparator" w:id="0">
    <w:p w:rsidR="009E1F46" w:rsidRDefault="009E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1E0" w:firstRow="1" w:lastRow="1" w:firstColumn="1" w:lastColumn="1" w:noHBand="0" w:noVBand="0"/>
    </w:tblPr>
    <w:tblGrid>
      <w:gridCol w:w="9747"/>
    </w:tblGrid>
    <w:tr w:rsidR="009E1F46" w:rsidRPr="00A54859" w:rsidTr="00673AB2">
      <w:trPr>
        <w:trHeight w:hRule="exact" w:val="227"/>
      </w:trPr>
      <w:tc>
        <w:tcPr>
          <w:tcW w:w="9747" w:type="dxa"/>
        </w:tcPr>
        <w:p w:rsidR="009E1F46" w:rsidRPr="00A54859" w:rsidRDefault="009E1F46" w:rsidP="00A54859">
          <w:pPr>
            <w:pStyle w:val="Topptekst"/>
            <w:spacing w:after="0"/>
            <w:rPr>
              <w:caps w:val="0"/>
              <w:lang w:val="en-US"/>
            </w:rPr>
          </w:pPr>
          <w:r w:rsidRPr="00A54859">
            <w:rPr>
              <w:caps w:val="0"/>
              <w:color w:val="FFFFFF" w:themeColor="background1"/>
              <w:lang w:val="en-US"/>
            </w:rPr>
            <w:t>v2.1-04.02.2013</w:t>
          </w:r>
        </w:p>
      </w:tc>
    </w:tr>
    <w:tr w:rsidR="009E1F46" w:rsidRPr="00A54859" w:rsidTr="00673AB2">
      <w:trPr>
        <w:trHeight w:val="900"/>
      </w:trPr>
      <w:tc>
        <w:tcPr>
          <w:tcW w:w="9747" w:type="dxa"/>
        </w:tcPr>
        <w:p w:rsidR="009E1F46" w:rsidRPr="00A54859" w:rsidRDefault="009E1F46" w:rsidP="00997B7B">
          <w:pPr>
            <w:pStyle w:val="Topptekst"/>
            <w:spacing w:after="0"/>
            <w:jc w:val="right"/>
            <w:rPr>
              <w:caps w:val="0"/>
              <w:lang w:val="en-US"/>
            </w:rPr>
          </w:pPr>
          <w:bookmarkStart w:id="2" w:name="Logo"/>
          <w:bookmarkEnd w:id="2"/>
          <w:r>
            <w:rPr>
              <w:caps w:val="0"/>
              <w:noProof/>
              <w:lang w:eastAsia="nb-NO"/>
            </w:rPr>
            <w:drawing>
              <wp:inline distT="0" distB="0" distL="0" distR="0">
                <wp:extent cx="1960482" cy="307952"/>
                <wp:effectExtent l="0" t="0" r="1905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482" cy="30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7B7B">
            <w:rPr>
              <w:caps w:val="0"/>
            </w:rPr>
            <w:fldChar w:fldCharType="begin"/>
          </w:r>
          <w:r w:rsidRPr="00A54859">
            <w:rPr>
              <w:caps w:val="0"/>
              <w:lang w:val="en-US"/>
            </w:rPr>
            <w:instrText xml:space="preserve"> IF "1"="0" </w:instrText>
          </w:r>
          <w:sdt>
            <w:sdtPr>
              <w:rPr>
                <w:caps w:val="0"/>
              </w:rPr>
              <w:alias w:val="ToOrgUnit.StructureNumber"/>
              <w:tag w:val="ToOrgUnit.StructureNumber"/>
              <w:id w:val="10020"/>
              <w:placeholder>
                <w:docPart w:val="738867BF114C454BA81A536CCAF59135"/>
              </w:placeholder>
              <w:dataBinding w:prefixMappings="xmlns:gbs='http://www.software-innovation.no/growBusinessDocument'" w:xpath="/gbs:GrowBusinessDocument/gbs:ToOrgUnit.StructureNumber[@gbs:key='10020']" w:storeItemID="{73AF48D0-586F-4763-BB53-15D7509B3184}"/>
              <w:text/>
            </w:sdtPr>
            <w:sdtEndPr/>
            <w:sdtContent>
              <w:r w:rsidR="00836C41">
                <w:rPr>
                  <w:caps w:val="0"/>
                </w:rPr>
                <w:instrText>500001M500008M500070M</w:instrText>
              </w:r>
            </w:sdtContent>
          </w:sdt>
          <w:r w:rsidR="00836C41">
            <w:rPr>
              <w:caps w:val="0"/>
            </w:rPr>
            <w:fldChar w:fldCharType="separate"/>
          </w:r>
          <w:r w:rsidRPr="00997B7B">
            <w:rPr>
              <w:caps w:val="0"/>
            </w:rPr>
            <w:fldChar w:fldCharType="end"/>
          </w:r>
        </w:p>
      </w:tc>
    </w:tr>
  </w:tbl>
  <w:p w:rsidR="009E1F46" w:rsidRPr="00A54859" w:rsidRDefault="009E1F46" w:rsidP="007E46D4">
    <w:pPr>
      <w:pStyle w:val="Topptekst"/>
      <w:spacing w:after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4D"/>
    <w:rsid w:val="0000529E"/>
    <w:rsid w:val="000103B4"/>
    <w:rsid w:val="00010CE7"/>
    <w:rsid w:val="00013EC4"/>
    <w:rsid w:val="000229F0"/>
    <w:rsid w:val="00023436"/>
    <w:rsid w:val="000236ED"/>
    <w:rsid w:val="00026D8C"/>
    <w:rsid w:val="0003042F"/>
    <w:rsid w:val="000355DD"/>
    <w:rsid w:val="00035835"/>
    <w:rsid w:val="00046164"/>
    <w:rsid w:val="00054CE2"/>
    <w:rsid w:val="0006735D"/>
    <w:rsid w:val="00080816"/>
    <w:rsid w:val="00083256"/>
    <w:rsid w:val="0008769B"/>
    <w:rsid w:val="00094A54"/>
    <w:rsid w:val="000972F2"/>
    <w:rsid w:val="000A05FE"/>
    <w:rsid w:val="000B3451"/>
    <w:rsid w:val="000C2333"/>
    <w:rsid w:val="000C5A90"/>
    <w:rsid w:val="000C6FF5"/>
    <w:rsid w:val="000E6C76"/>
    <w:rsid w:val="000E7B35"/>
    <w:rsid w:val="00112F6C"/>
    <w:rsid w:val="00126A5C"/>
    <w:rsid w:val="001314F5"/>
    <w:rsid w:val="001315CC"/>
    <w:rsid w:val="001423CF"/>
    <w:rsid w:val="00144227"/>
    <w:rsid w:val="00152272"/>
    <w:rsid w:val="001702EF"/>
    <w:rsid w:val="001751C9"/>
    <w:rsid w:val="00180AE6"/>
    <w:rsid w:val="00183892"/>
    <w:rsid w:val="00185E37"/>
    <w:rsid w:val="00194D4E"/>
    <w:rsid w:val="001A76F8"/>
    <w:rsid w:val="001A778A"/>
    <w:rsid w:val="001B098A"/>
    <w:rsid w:val="001B1BDD"/>
    <w:rsid w:val="001C30B0"/>
    <w:rsid w:val="001D2AFA"/>
    <w:rsid w:val="001D72E9"/>
    <w:rsid w:val="001E3695"/>
    <w:rsid w:val="001F18AD"/>
    <w:rsid w:val="002128F3"/>
    <w:rsid w:val="0021572A"/>
    <w:rsid w:val="002321D3"/>
    <w:rsid w:val="00241A59"/>
    <w:rsid w:val="00247A8C"/>
    <w:rsid w:val="00250F4D"/>
    <w:rsid w:val="0025343B"/>
    <w:rsid w:val="00253705"/>
    <w:rsid w:val="00273B7E"/>
    <w:rsid w:val="00290E4C"/>
    <w:rsid w:val="00295FC0"/>
    <w:rsid w:val="002A466B"/>
    <w:rsid w:val="002B2CF3"/>
    <w:rsid w:val="002B5225"/>
    <w:rsid w:val="002B5677"/>
    <w:rsid w:val="002C2453"/>
    <w:rsid w:val="002C5BD1"/>
    <w:rsid w:val="002C6AE9"/>
    <w:rsid w:val="002C775D"/>
    <w:rsid w:val="002D2684"/>
    <w:rsid w:val="002F15E8"/>
    <w:rsid w:val="0030147F"/>
    <w:rsid w:val="00304745"/>
    <w:rsid w:val="00304860"/>
    <w:rsid w:val="0031379F"/>
    <w:rsid w:val="00317A47"/>
    <w:rsid w:val="00326D8F"/>
    <w:rsid w:val="003322E7"/>
    <w:rsid w:val="003336A9"/>
    <w:rsid w:val="00337434"/>
    <w:rsid w:val="003425B0"/>
    <w:rsid w:val="00342827"/>
    <w:rsid w:val="00345D80"/>
    <w:rsid w:val="003548E6"/>
    <w:rsid w:val="00371166"/>
    <w:rsid w:val="003723ED"/>
    <w:rsid w:val="003940CA"/>
    <w:rsid w:val="00397930"/>
    <w:rsid w:val="003A3604"/>
    <w:rsid w:val="003B1E0E"/>
    <w:rsid w:val="003B2FA6"/>
    <w:rsid w:val="003B785F"/>
    <w:rsid w:val="003D2FD8"/>
    <w:rsid w:val="003F4642"/>
    <w:rsid w:val="00404BB3"/>
    <w:rsid w:val="00415385"/>
    <w:rsid w:val="00423992"/>
    <w:rsid w:val="0044140C"/>
    <w:rsid w:val="00442E82"/>
    <w:rsid w:val="00453F96"/>
    <w:rsid w:val="0046586D"/>
    <w:rsid w:val="00467886"/>
    <w:rsid w:val="00470307"/>
    <w:rsid w:val="0047380C"/>
    <w:rsid w:val="00475E44"/>
    <w:rsid w:val="004A26F7"/>
    <w:rsid w:val="004B23FC"/>
    <w:rsid w:val="004B749F"/>
    <w:rsid w:val="004C5388"/>
    <w:rsid w:val="004C5C2D"/>
    <w:rsid w:val="004D213E"/>
    <w:rsid w:val="004D2666"/>
    <w:rsid w:val="004D2807"/>
    <w:rsid w:val="004D5EE2"/>
    <w:rsid w:val="005008ED"/>
    <w:rsid w:val="0051169C"/>
    <w:rsid w:val="00511A20"/>
    <w:rsid w:val="00511DB7"/>
    <w:rsid w:val="00516AF1"/>
    <w:rsid w:val="0052476E"/>
    <w:rsid w:val="00543E6D"/>
    <w:rsid w:val="005462D8"/>
    <w:rsid w:val="00553CFF"/>
    <w:rsid w:val="005613B1"/>
    <w:rsid w:val="00566126"/>
    <w:rsid w:val="00566B47"/>
    <w:rsid w:val="00574C2C"/>
    <w:rsid w:val="00575D81"/>
    <w:rsid w:val="00577C31"/>
    <w:rsid w:val="005815F7"/>
    <w:rsid w:val="0058708D"/>
    <w:rsid w:val="00596CD4"/>
    <w:rsid w:val="005B3A0B"/>
    <w:rsid w:val="005B45C0"/>
    <w:rsid w:val="005B4C2A"/>
    <w:rsid w:val="005D0B9A"/>
    <w:rsid w:val="005D31DF"/>
    <w:rsid w:val="005E365C"/>
    <w:rsid w:val="00607CC3"/>
    <w:rsid w:val="00610DB0"/>
    <w:rsid w:val="00616398"/>
    <w:rsid w:val="0062518A"/>
    <w:rsid w:val="006352E1"/>
    <w:rsid w:val="00653D16"/>
    <w:rsid w:val="0065583B"/>
    <w:rsid w:val="00656EB6"/>
    <w:rsid w:val="006617D9"/>
    <w:rsid w:val="006666F3"/>
    <w:rsid w:val="00673AB2"/>
    <w:rsid w:val="00673BC8"/>
    <w:rsid w:val="00674D5E"/>
    <w:rsid w:val="006771F9"/>
    <w:rsid w:val="00696710"/>
    <w:rsid w:val="006A2131"/>
    <w:rsid w:val="006B1F6A"/>
    <w:rsid w:val="006B219F"/>
    <w:rsid w:val="006B7EBD"/>
    <w:rsid w:val="006D0554"/>
    <w:rsid w:val="006D0D50"/>
    <w:rsid w:val="006D447E"/>
    <w:rsid w:val="006D719E"/>
    <w:rsid w:val="006E16F4"/>
    <w:rsid w:val="006E2FD5"/>
    <w:rsid w:val="006F17D2"/>
    <w:rsid w:val="006F1817"/>
    <w:rsid w:val="006F47F2"/>
    <w:rsid w:val="007005F1"/>
    <w:rsid w:val="00702B88"/>
    <w:rsid w:val="00710543"/>
    <w:rsid w:val="00712053"/>
    <w:rsid w:val="00712F8A"/>
    <w:rsid w:val="00713ABA"/>
    <w:rsid w:val="00713BB6"/>
    <w:rsid w:val="00721F74"/>
    <w:rsid w:val="007279BD"/>
    <w:rsid w:val="0074058C"/>
    <w:rsid w:val="00745F79"/>
    <w:rsid w:val="00746C42"/>
    <w:rsid w:val="007532AD"/>
    <w:rsid w:val="007652B1"/>
    <w:rsid w:val="00772C88"/>
    <w:rsid w:val="00774033"/>
    <w:rsid w:val="0077573F"/>
    <w:rsid w:val="007757B3"/>
    <w:rsid w:val="0078106F"/>
    <w:rsid w:val="0078182F"/>
    <w:rsid w:val="00786FE3"/>
    <w:rsid w:val="00797429"/>
    <w:rsid w:val="007B3EE3"/>
    <w:rsid w:val="007D0BE0"/>
    <w:rsid w:val="007D47C4"/>
    <w:rsid w:val="007E46D4"/>
    <w:rsid w:val="007F1C8F"/>
    <w:rsid w:val="00803486"/>
    <w:rsid w:val="00803E3C"/>
    <w:rsid w:val="008108E5"/>
    <w:rsid w:val="00811887"/>
    <w:rsid w:val="0081620A"/>
    <w:rsid w:val="00816CCB"/>
    <w:rsid w:val="00835565"/>
    <w:rsid w:val="008357EC"/>
    <w:rsid w:val="0083584B"/>
    <w:rsid w:val="00836C41"/>
    <w:rsid w:val="00840619"/>
    <w:rsid w:val="00847126"/>
    <w:rsid w:val="00860533"/>
    <w:rsid w:val="00860584"/>
    <w:rsid w:val="0087781A"/>
    <w:rsid w:val="008815B9"/>
    <w:rsid w:val="00883848"/>
    <w:rsid w:val="00892AF3"/>
    <w:rsid w:val="008958A3"/>
    <w:rsid w:val="008B4542"/>
    <w:rsid w:val="008C5F43"/>
    <w:rsid w:val="008D46A6"/>
    <w:rsid w:val="008D667D"/>
    <w:rsid w:val="008D71A7"/>
    <w:rsid w:val="008E7245"/>
    <w:rsid w:val="008E78C2"/>
    <w:rsid w:val="008F2D56"/>
    <w:rsid w:val="008F5A08"/>
    <w:rsid w:val="009108C5"/>
    <w:rsid w:val="00924781"/>
    <w:rsid w:val="009412E9"/>
    <w:rsid w:val="00944A3D"/>
    <w:rsid w:val="00952DF3"/>
    <w:rsid w:val="00962BC6"/>
    <w:rsid w:val="009673AF"/>
    <w:rsid w:val="009733BB"/>
    <w:rsid w:val="00982D28"/>
    <w:rsid w:val="009834F3"/>
    <w:rsid w:val="0098705B"/>
    <w:rsid w:val="0099243A"/>
    <w:rsid w:val="00997B7B"/>
    <w:rsid w:val="009A36A4"/>
    <w:rsid w:val="009A77A7"/>
    <w:rsid w:val="009C3B21"/>
    <w:rsid w:val="009C677A"/>
    <w:rsid w:val="009C6C99"/>
    <w:rsid w:val="009E1F46"/>
    <w:rsid w:val="009F042C"/>
    <w:rsid w:val="009F11E2"/>
    <w:rsid w:val="009F5752"/>
    <w:rsid w:val="009F5E99"/>
    <w:rsid w:val="00A002B6"/>
    <w:rsid w:val="00A074AA"/>
    <w:rsid w:val="00A16AB1"/>
    <w:rsid w:val="00A31276"/>
    <w:rsid w:val="00A351BB"/>
    <w:rsid w:val="00A43CF4"/>
    <w:rsid w:val="00A4582D"/>
    <w:rsid w:val="00A54859"/>
    <w:rsid w:val="00A5614A"/>
    <w:rsid w:val="00A60744"/>
    <w:rsid w:val="00A76ACB"/>
    <w:rsid w:val="00A85525"/>
    <w:rsid w:val="00A922E8"/>
    <w:rsid w:val="00A93461"/>
    <w:rsid w:val="00AA59E9"/>
    <w:rsid w:val="00AA5EBB"/>
    <w:rsid w:val="00AB3992"/>
    <w:rsid w:val="00AC0F8C"/>
    <w:rsid w:val="00AC2D4E"/>
    <w:rsid w:val="00AE19F9"/>
    <w:rsid w:val="00AE2E08"/>
    <w:rsid w:val="00AE4976"/>
    <w:rsid w:val="00AF121A"/>
    <w:rsid w:val="00AF23AC"/>
    <w:rsid w:val="00AF39E5"/>
    <w:rsid w:val="00B00198"/>
    <w:rsid w:val="00B01929"/>
    <w:rsid w:val="00B04D61"/>
    <w:rsid w:val="00B07CC2"/>
    <w:rsid w:val="00B1024A"/>
    <w:rsid w:val="00B207B5"/>
    <w:rsid w:val="00B2537C"/>
    <w:rsid w:val="00B26E4C"/>
    <w:rsid w:val="00B44DC4"/>
    <w:rsid w:val="00B5797C"/>
    <w:rsid w:val="00B659ED"/>
    <w:rsid w:val="00B748D3"/>
    <w:rsid w:val="00B80F7C"/>
    <w:rsid w:val="00B94D71"/>
    <w:rsid w:val="00BA118F"/>
    <w:rsid w:val="00BB3727"/>
    <w:rsid w:val="00BC32EB"/>
    <w:rsid w:val="00BC50A9"/>
    <w:rsid w:val="00BD2BD0"/>
    <w:rsid w:val="00BF7EF5"/>
    <w:rsid w:val="00C050CF"/>
    <w:rsid w:val="00C05366"/>
    <w:rsid w:val="00C0717B"/>
    <w:rsid w:val="00C13279"/>
    <w:rsid w:val="00C3059C"/>
    <w:rsid w:val="00C33687"/>
    <w:rsid w:val="00C3670A"/>
    <w:rsid w:val="00C4240A"/>
    <w:rsid w:val="00C57F87"/>
    <w:rsid w:val="00C60291"/>
    <w:rsid w:val="00C61090"/>
    <w:rsid w:val="00C71D8B"/>
    <w:rsid w:val="00C8162F"/>
    <w:rsid w:val="00C8167E"/>
    <w:rsid w:val="00C864C2"/>
    <w:rsid w:val="00C868BC"/>
    <w:rsid w:val="00C96A05"/>
    <w:rsid w:val="00CA1D30"/>
    <w:rsid w:val="00CA3125"/>
    <w:rsid w:val="00CB5757"/>
    <w:rsid w:val="00CC1214"/>
    <w:rsid w:val="00CD5586"/>
    <w:rsid w:val="00CE72C6"/>
    <w:rsid w:val="00CF6ACC"/>
    <w:rsid w:val="00CF6E8D"/>
    <w:rsid w:val="00D00CBC"/>
    <w:rsid w:val="00D03B86"/>
    <w:rsid w:val="00D0478F"/>
    <w:rsid w:val="00D13C50"/>
    <w:rsid w:val="00D16656"/>
    <w:rsid w:val="00D17F09"/>
    <w:rsid w:val="00D23A4C"/>
    <w:rsid w:val="00D242AF"/>
    <w:rsid w:val="00D27265"/>
    <w:rsid w:val="00D34ECC"/>
    <w:rsid w:val="00D51E1C"/>
    <w:rsid w:val="00D65ACE"/>
    <w:rsid w:val="00D66892"/>
    <w:rsid w:val="00D74EB8"/>
    <w:rsid w:val="00D811DF"/>
    <w:rsid w:val="00D82214"/>
    <w:rsid w:val="00D84D57"/>
    <w:rsid w:val="00D9005D"/>
    <w:rsid w:val="00DA1FBA"/>
    <w:rsid w:val="00DA2F3C"/>
    <w:rsid w:val="00DB47E0"/>
    <w:rsid w:val="00DB66AD"/>
    <w:rsid w:val="00DC2CF6"/>
    <w:rsid w:val="00DF5626"/>
    <w:rsid w:val="00E04303"/>
    <w:rsid w:val="00E10C7C"/>
    <w:rsid w:val="00E12332"/>
    <w:rsid w:val="00E21C8A"/>
    <w:rsid w:val="00E21F8D"/>
    <w:rsid w:val="00E2253C"/>
    <w:rsid w:val="00E41293"/>
    <w:rsid w:val="00E4170F"/>
    <w:rsid w:val="00E4193F"/>
    <w:rsid w:val="00E4399C"/>
    <w:rsid w:val="00E6317D"/>
    <w:rsid w:val="00E65DEF"/>
    <w:rsid w:val="00E7456B"/>
    <w:rsid w:val="00E90B65"/>
    <w:rsid w:val="00E95AB3"/>
    <w:rsid w:val="00E9664D"/>
    <w:rsid w:val="00EA2021"/>
    <w:rsid w:val="00EB0A08"/>
    <w:rsid w:val="00EB36DE"/>
    <w:rsid w:val="00EB5243"/>
    <w:rsid w:val="00ED0016"/>
    <w:rsid w:val="00ED0ACF"/>
    <w:rsid w:val="00EF4F00"/>
    <w:rsid w:val="00EF5B3E"/>
    <w:rsid w:val="00EF638B"/>
    <w:rsid w:val="00F05A3F"/>
    <w:rsid w:val="00F143E0"/>
    <w:rsid w:val="00F26D72"/>
    <w:rsid w:val="00F27980"/>
    <w:rsid w:val="00F32991"/>
    <w:rsid w:val="00F51DA1"/>
    <w:rsid w:val="00F57CA0"/>
    <w:rsid w:val="00F651FC"/>
    <w:rsid w:val="00F66DE8"/>
    <w:rsid w:val="00F7242E"/>
    <w:rsid w:val="00F7313B"/>
    <w:rsid w:val="00F76456"/>
    <w:rsid w:val="00FB0BDA"/>
    <w:rsid w:val="00FB0C48"/>
    <w:rsid w:val="00FB2348"/>
    <w:rsid w:val="00FC1437"/>
    <w:rsid w:val="00FD4BBF"/>
    <w:rsid w:val="00FE1DE2"/>
    <w:rsid w:val="00FE3626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434"/>
    <w:rPr>
      <w:rFonts w:ascii="Arial" w:eastAsia="Times" w:hAnsi="Arial"/>
      <w:sz w:val="24"/>
      <w:lang w:eastAsia="en-US"/>
    </w:rPr>
  </w:style>
  <w:style w:type="paragraph" w:styleId="Overskrift1">
    <w:name w:val="heading 1"/>
    <w:basedOn w:val="Normal"/>
    <w:next w:val="Normal"/>
    <w:qFormat/>
    <w:rsid w:val="00337434"/>
    <w:pPr>
      <w:keepNext/>
      <w:outlineLvl w:val="0"/>
    </w:pPr>
    <w:rPr>
      <w:b/>
      <w:caps/>
      <w:position w:val="-4"/>
      <w:sz w:val="12"/>
    </w:rPr>
  </w:style>
  <w:style w:type="paragraph" w:styleId="Overskrift2">
    <w:name w:val="heading 2"/>
    <w:basedOn w:val="Normal"/>
    <w:next w:val="Normal"/>
    <w:qFormat/>
    <w:rsid w:val="00337434"/>
    <w:pPr>
      <w:keepNext/>
      <w:outlineLvl w:val="1"/>
    </w:pPr>
    <w:rPr>
      <w:b/>
      <w:caps/>
      <w:vertAlign w:val="subscript"/>
    </w:rPr>
  </w:style>
  <w:style w:type="paragraph" w:styleId="Overskrift3">
    <w:name w:val="heading 3"/>
    <w:basedOn w:val="Normal"/>
    <w:next w:val="Normal"/>
    <w:qFormat/>
    <w:rsid w:val="00D51E1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skrift">
    <w:name w:val="underskrift"/>
    <w:next w:val="Normal"/>
    <w:rsid w:val="00AA5EBB"/>
    <w:pPr>
      <w:ind w:left="5387"/>
    </w:pPr>
    <w:rPr>
      <w:rFonts w:ascii="Arial" w:hAnsi="Arial"/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basedOn w:val="Standardskriftforavsnitt"/>
    <w:rsid w:val="007F1C8F"/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basedOn w:val="Standardskriftforavsnitt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unntekst">
    <w:name w:val="footer"/>
    <w:basedOn w:val="Normal"/>
    <w:rsid w:val="00BC32EB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8815B9"/>
    <w:rPr>
      <w:rFonts w:ascii="Tahoma" w:hAnsi="Tahoma" w:cs="Tahoma"/>
      <w:sz w:val="16"/>
      <w:szCs w:val="16"/>
    </w:rPr>
  </w:style>
  <w:style w:type="paragraph" w:customStyle="1" w:styleId="Bunninfo">
    <w:name w:val="Bunninfo"/>
    <w:rsid w:val="001F18AD"/>
    <w:pPr>
      <w:ind w:right="-682"/>
    </w:pPr>
    <w:rPr>
      <w:rFonts w:ascii="Arial" w:eastAsia="Times" w:hAnsi="Arial"/>
      <w:noProof/>
      <w:color w:val="008080"/>
      <w:sz w:val="19"/>
      <w:lang w:val="en-GB" w:eastAsia="en-US"/>
    </w:rPr>
  </w:style>
  <w:style w:type="paragraph" w:customStyle="1" w:styleId="Brevinfo">
    <w:name w:val="Brevinfo"/>
    <w:link w:val="BrevinfoTegn"/>
    <w:rsid w:val="001F18AD"/>
    <w:rPr>
      <w:rFonts w:ascii="Arial" w:eastAsia="Times" w:hAnsi="Arial"/>
      <w:noProof/>
      <w:sz w:val="17"/>
      <w:lang w:val="en-GB" w:eastAsia="en-US"/>
    </w:rPr>
  </w:style>
  <w:style w:type="character" w:customStyle="1" w:styleId="BrevinfoTegn">
    <w:name w:val="Brevinfo Tegn"/>
    <w:basedOn w:val="Standardskriftforavsnitt"/>
    <w:link w:val="Brevinfo"/>
    <w:rsid w:val="001F18AD"/>
    <w:rPr>
      <w:rFonts w:ascii="Arial" w:eastAsia="Times" w:hAnsi="Arial"/>
      <w:noProof/>
      <w:sz w:val="17"/>
      <w:lang w:val="en-GB" w:eastAsia="en-US" w:bidi="ar-SA"/>
    </w:rPr>
  </w:style>
  <w:style w:type="paragraph" w:customStyle="1" w:styleId="1Overskrift">
    <w:name w:val="1. Overskrift"/>
    <w:aliases w:val="Brev"/>
    <w:basedOn w:val="Normal"/>
    <w:next w:val="Normal"/>
    <w:rsid w:val="001B098A"/>
    <w:pPr>
      <w:spacing w:after="240"/>
    </w:pPr>
    <w:rPr>
      <w:b/>
      <w:color w:val="000000"/>
    </w:rPr>
  </w:style>
  <w:style w:type="paragraph" w:customStyle="1" w:styleId="Mottakerinformasjon">
    <w:name w:val="Mottakerinformasjon"/>
    <w:rsid w:val="00D65ACE"/>
    <w:rPr>
      <w:rFonts w:ascii="Arial" w:eastAsia="Times" w:hAnsi="Arial"/>
      <w:noProof/>
      <w:sz w:val="24"/>
      <w:lang w:eastAsia="en-US"/>
    </w:rPr>
  </w:style>
  <w:style w:type="paragraph" w:customStyle="1" w:styleId="Overskriftbunninfo">
    <w:name w:val="Overskrift bunninfo"/>
    <w:basedOn w:val="Bunninfo"/>
    <w:next w:val="Bunninfo"/>
    <w:rsid w:val="007D47C4"/>
    <w:rPr>
      <w:b/>
    </w:rPr>
  </w:style>
  <w:style w:type="character" w:styleId="Plassholdertekst">
    <w:name w:val="Placeholder Text"/>
    <w:basedOn w:val="Standardskriftforavsnitt"/>
    <w:uiPriority w:val="99"/>
    <w:semiHidden/>
    <w:rsid w:val="00803486"/>
    <w:rPr>
      <w:color w:val="808080"/>
    </w:rPr>
  </w:style>
  <w:style w:type="character" w:customStyle="1" w:styleId="TemplateStyle">
    <w:name w:val="TemplateStyle"/>
    <w:basedOn w:val="Standardskriftforavsnitt"/>
    <w:uiPriority w:val="1"/>
    <w:rsid w:val="00ED0016"/>
    <w:rPr>
      <w:rFonts w:asciiTheme="minorHAnsi" w:hAnsiTheme="minorHAnsi"/>
      <w:color w:val="000000" w:themeColor="text1"/>
      <w:sz w:val="22"/>
    </w:rPr>
  </w:style>
  <w:style w:type="table" w:styleId="Tabellrutenett">
    <w:name w:val="Table Grid"/>
    <w:basedOn w:val="Vanligtabell"/>
    <w:rsid w:val="00C13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434"/>
    <w:rPr>
      <w:rFonts w:ascii="Arial" w:eastAsia="Times" w:hAnsi="Arial"/>
      <w:sz w:val="24"/>
      <w:lang w:eastAsia="en-US"/>
    </w:rPr>
  </w:style>
  <w:style w:type="paragraph" w:styleId="Overskrift1">
    <w:name w:val="heading 1"/>
    <w:basedOn w:val="Normal"/>
    <w:next w:val="Normal"/>
    <w:qFormat/>
    <w:rsid w:val="00337434"/>
    <w:pPr>
      <w:keepNext/>
      <w:outlineLvl w:val="0"/>
    </w:pPr>
    <w:rPr>
      <w:b/>
      <w:caps/>
      <w:position w:val="-4"/>
      <w:sz w:val="12"/>
    </w:rPr>
  </w:style>
  <w:style w:type="paragraph" w:styleId="Overskrift2">
    <w:name w:val="heading 2"/>
    <w:basedOn w:val="Normal"/>
    <w:next w:val="Normal"/>
    <w:qFormat/>
    <w:rsid w:val="00337434"/>
    <w:pPr>
      <w:keepNext/>
      <w:outlineLvl w:val="1"/>
    </w:pPr>
    <w:rPr>
      <w:b/>
      <w:caps/>
      <w:vertAlign w:val="subscript"/>
    </w:rPr>
  </w:style>
  <w:style w:type="paragraph" w:styleId="Overskrift3">
    <w:name w:val="heading 3"/>
    <w:basedOn w:val="Normal"/>
    <w:next w:val="Normal"/>
    <w:qFormat/>
    <w:rsid w:val="00D51E1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skrift">
    <w:name w:val="underskrift"/>
    <w:next w:val="Normal"/>
    <w:rsid w:val="00AA5EBB"/>
    <w:pPr>
      <w:ind w:left="5387"/>
    </w:pPr>
    <w:rPr>
      <w:rFonts w:ascii="Arial" w:hAnsi="Arial"/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basedOn w:val="Standardskriftforavsnitt"/>
    <w:rsid w:val="007F1C8F"/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basedOn w:val="Standardskriftforavsnitt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unntekst">
    <w:name w:val="footer"/>
    <w:basedOn w:val="Normal"/>
    <w:rsid w:val="00BC32EB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8815B9"/>
    <w:rPr>
      <w:rFonts w:ascii="Tahoma" w:hAnsi="Tahoma" w:cs="Tahoma"/>
      <w:sz w:val="16"/>
      <w:szCs w:val="16"/>
    </w:rPr>
  </w:style>
  <w:style w:type="paragraph" w:customStyle="1" w:styleId="Bunninfo">
    <w:name w:val="Bunninfo"/>
    <w:rsid w:val="001F18AD"/>
    <w:pPr>
      <w:ind w:right="-682"/>
    </w:pPr>
    <w:rPr>
      <w:rFonts w:ascii="Arial" w:eastAsia="Times" w:hAnsi="Arial"/>
      <w:noProof/>
      <w:color w:val="008080"/>
      <w:sz w:val="19"/>
      <w:lang w:val="en-GB" w:eastAsia="en-US"/>
    </w:rPr>
  </w:style>
  <w:style w:type="paragraph" w:customStyle="1" w:styleId="Brevinfo">
    <w:name w:val="Brevinfo"/>
    <w:link w:val="BrevinfoTegn"/>
    <w:rsid w:val="001F18AD"/>
    <w:rPr>
      <w:rFonts w:ascii="Arial" w:eastAsia="Times" w:hAnsi="Arial"/>
      <w:noProof/>
      <w:sz w:val="17"/>
      <w:lang w:val="en-GB" w:eastAsia="en-US"/>
    </w:rPr>
  </w:style>
  <w:style w:type="character" w:customStyle="1" w:styleId="BrevinfoTegn">
    <w:name w:val="Brevinfo Tegn"/>
    <w:basedOn w:val="Standardskriftforavsnitt"/>
    <w:link w:val="Brevinfo"/>
    <w:rsid w:val="001F18AD"/>
    <w:rPr>
      <w:rFonts w:ascii="Arial" w:eastAsia="Times" w:hAnsi="Arial"/>
      <w:noProof/>
      <w:sz w:val="17"/>
      <w:lang w:val="en-GB" w:eastAsia="en-US" w:bidi="ar-SA"/>
    </w:rPr>
  </w:style>
  <w:style w:type="paragraph" w:customStyle="1" w:styleId="1Overskrift">
    <w:name w:val="1. Overskrift"/>
    <w:aliases w:val="Brev"/>
    <w:basedOn w:val="Normal"/>
    <w:next w:val="Normal"/>
    <w:rsid w:val="001B098A"/>
    <w:pPr>
      <w:spacing w:after="240"/>
    </w:pPr>
    <w:rPr>
      <w:b/>
      <w:color w:val="000000"/>
    </w:rPr>
  </w:style>
  <w:style w:type="paragraph" w:customStyle="1" w:styleId="Mottakerinformasjon">
    <w:name w:val="Mottakerinformasjon"/>
    <w:rsid w:val="00D65ACE"/>
    <w:rPr>
      <w:rFonts w:ascii="Arial" w:eastAsia="Times" w:hAnsi="Arial"/>
      <w:noProof/>
      <w:sz w:val="24"/>
      <w:lang w:eastAsia="en-US"/>
    </w:rPr>
  </w:style>
  <w:style w:type="paragraph" w:customStyle="1" w:styleId="Overskriftbunninfo">
    <w:name w:val="Overskrift bunninfo"/>
    <w:basedOn w:val="Bunninfo"/>
    <w:next w:val="Bunninfo"/>
    <w:rsid w:val="007D47C4"/>
    <w:rPr>
      <w:b/>
    </w:rPr>
  </w:style>
  <w:style w:type="character" w:styleId="Plassholdertekst">
    <w:name w:val="Placeholder Text"/>
    <w:basedOn w:val="Standardskriftforavsnitt"/>
    <w:uiPriority w:val="99"/>
    <w:semiHidden/>
    <w:rsid w:val="00803486"/>
    <w:rPr>
      <w:color w:val="808080"/>
    </w:rPr>
  </w:style>
  <w:style w:type="character" w:customStyle="1" w:styleId="TemplateStyle">
    <w:name w:val="TemplateStyle"/>
    <w:basedOn w:val="Standardskriftforavsnitt"/>
    <w:uiPriority w:val="1"/>
    <w:rsid w:val="00ED0016"/>
    <w:rPr>
      <w:rFonts w:asciiTheme="minorHAnsi" w:hAnsiTheme="minorHAnsi"/>
      <w:color w:val="000000" w:themeColor="text1"/>
      <w:sz w:val="22"/>
    </w:rPr>
  </w:style>
  <w:style w:type="table" w:styleId="Tabellrutenett">
    <w:name w:val="Table Grid"/>
    <w:basedOn w:val="Vanligtabell"/>
    <w:rsid w:val="00C13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6DB8DF59FA48DAA79E465E1D93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CAAE-E73D-49B8-A99D-BB93EFAEC93C}"/>
      </w:docPartPr>
      <w:docPartBody>
        <w:p w:rsidR="00EC19C2" w:rsidRDefault="00AC048C" w:rsidP="00AC048C">
          <w:pPr>
            <w:pStyle w:val="E96DB8DF59FA48DAA79E465E1D934BD318"/>
          </w:pPr>
          <w:r w:rsidRPr="00803486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8383C22D00F4C828489D5AFCC13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7DA9-08B9-4A8F-B868-B19B66BD40C0}"/>
      </w:docPartPr>
      <w:docPartBody>
        <w:p w:rsidR="00EC19C2" w:rsidRDefault="00AC048C" w:rsidP="00AC048C">
          <w:pPr>
            <w:pStyle w:val="28383C22D00F4C828489D5AFCC13726F18"/>
          </w:pPr>
          <w:r w:rsidRPr="00ED0016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09C853716F014C4291D8D94C4048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ECC6-C735-4B63-8989-A15AF5892809}"/>
      </w:docPartPr>
      <w:docPartBody>
        <w:p w:rsidR="00EC19C2" w:rsidRDefault="00AC048C" w:rsidP="00AC048C">
          <w:pPr>
            <w:pStyle w:val="09C853716F014C4291D8D94C4048DA2918"/>
          </w:pPr>
          <w:r w:rsidRPr="00ED0016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C7EA06F4434A40BFBD24B1293812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7A90-0142-4E8B-BB46-C1B7ABFD11BA}"/>
      </w:docPartPr>
      <w:docPartBody>
        <w:p w:rsidR="00EC19C2" w:rsidRDefault="00AC048C" w:rsidP="00AC048C">
          <w:pPr>
            <w:pStyle w:val="C7EA06F4434A40BFBD24B1293812FAFC17"/>
          </w:pPr>
          <w:r w:rsidRPr="002B5677">
            <w:rPr>
              <w:rFonts w:cs="Arial"/>
              <w:szCs w:val="24"/>
              <w:lang w:val="en-US"/>
            </w:rPr>
            <w:t>Click here to enter text.</w:t>
          </w:r>
        </w:p>
      </w:docPartBody>
    </w:docPart>
    <w:docPart>
      <w:docPartPr>
        <w:name w:val="D382CE5051D54710A9C065A255F5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0904-4211-4678-AA12-70AE98B2A4BB}"/>
      </w:docPartPr>
      <w:docPartBody>
        <w:p w:rsidR="00E6771F" w:rsidRDefault="00AC048C" w:rsidP="00AC048C">
          <w:pPr>
            <w:pStyle w:val="D382CE5051D54710A9C065A255F56D3415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91F52868EB4E4EEDA2F333B7A0BD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FC70-211B-4B2E-9393-5095D2F6E2DA}"/>
      </w:docPartPr>
      <w:docPartBody>
        <w:p w:rsidR="00E6771F" w:rsidRDefault="00AC048C" w:rsidP="00AC048C">
          <w:pPr>
            <w:pStyle w:val="91F52868EB4E4EEDA2F333B7A0BDA74715"/>
          </w:pPr>
          <w:r w:rsidRPr="007D0BE0">
            <w:rPr>
              <w:lang w:val="en-US"/>
            </w:rPr>
            <w:t>Click here to enter text.</w:t>
          </w:r>
        </w:p>
      </w:docPartBody>
    </w:docPart>
    <w:docPart>
      <w:docPartPr>
        <w:name w:val="914541B0FF1B48E5BC430C5D913F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2C0A-7785-485F-BFC6-A3FB29BFC140}"/>
      </w:docPartPr>
      <w:docPartBody>
        <w:p w:rsidR="00E6771F" w:rsidRDefault="00622118" w:rsidP="00622118">
          <w:pPr>
            <w:pStyle w:val="914541B0FF1B48E5BC430C5D913FF6FC12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AC29A355326A41DAA317891618E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3C31-90FE-40C4-916B-AAA328663F7E}"/>
      </w:docPartPr>
      <w:docPartBody>
        <w:p w:rsidR="00E6771F" w:rsidRDefault="00622118" w:rsidP="00622118">
          <w:pPr>
            <w:pStyle w:val="AC29A355326A41DAA317891618E4489A12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5D16DAD65195444F9060339B5CD3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4698-021D-4692-ACD7-928ED402C0AC}"/>
      </w:docPartPr>
      <w:docPartBody>
        <w:p w:rsidR="00E6771F" w:rsidRDefault="00622118" w:rsidP="00622118">
          <w:pPr>
            <w:pStyle w:val="5D16DAD65195444F9060339B5CD39E0412"/>
          </w:pPr>
          <w:r w:rsidRPr="003A3604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E86A95F788364856A34C0FF27CA3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FD98-1EDB-4708-B71D-90933109CEEA}"/>
      </w:docPartPr>
      <w:docPartBody>
        <w:p w:rsidR="00CD224E" w:rsidRDefault="00AC048C" w:rsidP="00AC048C">
          <w:pPr>
            <w:pStyle w:val="E86A95F788364856A34C0FF27CA3B4618"/>
          </w:pPr>
          <w:r w:rsidRPr="0078106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9DEBF8ACE341459A9FC898ECFFAC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A198-379C-40FF-9FEE-5A1F988C24C6}"/>
      </w:docPartPr>
      <w:docPartBody>
        <w:p w:rsidR="00335411" w:rsidRDefault="00AC048C" w:rsidP="00AC048C">
          <w:pPr>
            <w:pStyle w:val="9DEBF8ACE341459A9FC898ECFFAC5DA84"/>
          </w:pPr>
          <w:r w:rsidRPr="001E2826">
            <w:rPr>
              <w:rStyle w:val="Plassholdertekst"/>
            </w:rPr>
            <w:t>Click here to enter text.</w:t>
          </w:r>
        </w:p>
      </w:docPartBody>
    </w:docPart>
    <w:docPart>
      <w:docPartPr>
        <w:name w:val="0FB6AD5705144957A2EDCCAF0A45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7842-F41F-4FD0-A595-FA45268FABBD}"/>
      </w:docPartPr>
      <w:docPartBody>
        <w:p w:rsidR="00335411" w:rsidRDefault="00AC048C" w:rsidP="00AC048C">
          <w:pPr>
            <w:pStyle w:val="0FB6AD5705144957A2EDCCAF0A458B104"/>
          </w:pPr>
          <w:r w:rsidRPr="001E2826">
            <w:rPr>
              <w:rStyle w:val="Plassholdertekst"/>
            </w:rPr>
            <w:t>Click here to enter text.</w:t>
          </w:r>
        </w:p>
      </w:docPartBody>
    </w:docPart>
    <w:docPart>
      <w:docPartPr>
        <w:name w:val="627FFA2B8D1C4DD5805A4BBA9B7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CD3C-787D-4F85-BCCA-A9FF9B794D56}"/>
      </w:docPartPr>
      <w:docPartBody>
        <w:p w:rsidR="00622118" w:rsidRDefault="00622118" w:rsidP="00622118">
          <w:pPr>
            <w:pStyle w:val="627FFA2B8D1C4DD5805A4BBA9B7883A1"/>
          </w:pPr>
          <w:r w:rsidRPr="00415385">
            <w:rPr>
              <w:rStyle w:val="Plassholdertekst"/>
            </w:rPr>
            <w:t>Click here to enter text.</w:t>
          </w:r>
        </w:p>
      </w:docPartBody>
    </w:docPart>
    <w:docPart>
      <w:docPartPr>
        <w:name w:val="566BDA43EC7F4A99B40B363C7EF3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A7E-D3C0-4EF2-B0F4-C0A841A469EB}"/>
      </w:docPartPr>
      <w:docPartBody>
        <w:p w:rsidR="00622118" w:rsidRDefault="00622118" w:rsidP="00622118">
          <w:pPr>
            <w:pStyle w:val="566BDA43EC7F4A99B40B363C7EF3E351"/>
          </w:pPr>
          <w:r w:rsidRPr="00E9664D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857CD9DD71945C09767092FD78A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36FC-FE03-46A0-A947-F9FCB8C565B1}"/>
      </w:docPartPr>
      <w:docPartBody>
        <w:p w:rsidR="00622118" w:rsidRDefault="00622118" w:rsidP="00622118">
          <w:pPr>
            <w:pStyle w:val="2857CD9DD71945C09767092FD78ACBE2"/>
          </w:pPr>
          <w:r w:rsidRPr="00E7517B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E7C5-D76E-4E9F-B574-4529AE36F9E3}"/>
      </w:docPartPr>
      <w:docPartBody>
        <w:p w:rsidR="00B5590C" w:rsidRDefault="00B5590C"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358F912DC8B4735878A84032C32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7609-BCEB-48A7-A78F-463086FF4267}"/>
      </w:docPartPr>
      <w:docPartBody>
        <w:p w:rsidR="00B5590C" w:rsidRDefault="00AC048C" w:rsidP="00AC048C">
          <w:pPr>
            <w:pStyle w:val="F358F912DC8B4735878A84032C32B2463"/>
          </w:pPr>
          <w:r w:rsidRPr="00F7313B">
            <w:rPr>
              <w:rStyle w:val="Plassholdertekst"/>
            </w:rPr>
            <w:t>Click here to enter text.</w:t>
          </w:r>
        </w:p>
      </w:docPartBody>
    </w:docPart>
    <w:docPart>
      <w:docPartPr>
        <w:name w:val="9B16C98FC8A744D29142E69503F9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4CD-91A5-40DE-B0D7-1FD49872470E}"/>
      </w:docPartPr>
      <w:docPartBody>
        <w:p w:rsidR="00B5590C" w:rsidRDefault="00B5590C" w:rsidP="00B5590C">
          <w:pPr>
            <w:pStyle w:val="9B16C98FC8A744D29142E69503F9E844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521EA198468C4F6AA23984229FAB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2429-8671-4C94-9A30-0FFB4718B951}"/>
      </w:docPartPr>
      <w:docPartBody>
        <w:p w:rsidR="00CC0B0C" w:rsidRDefault="00D318DD" w:rsidP="00D318DD">
          <w:pPr>
            <w:pStyle w:val="521EA198468C4F6AA23984229FABACB2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6035626BE341467EA2DF2C4892D2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CA88-566D-4594-93B2-5B5F682334D9}"/>
      </w:docPartPr>
      <w:docPartBody>
        <w:p w:rsidR="00CC0B0C" w:rsidRDefault="00AC048C" w:rsidP="00AC048C">
          <w:pPr>
            <w:pStyle w:val="6035626BE341467EA2DF2C4892D2551F1"/>
          </w:pPr>
          <w:r w:rsidRPr="0009775C">
            <w:rPr>
              <w:rStyle w:val="Plassholdertekst"/>
            </w:rPr>
            <w:t>Click here to enter text.</w:t>
          </w:r>
        </w:p>
      </w:docPartBody>
    </w:docPart>
    <w:docPart>
      <w:docPartPr>
        <w:name w:val="1BE5CC3109C64CF5A7C7F9357640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4B14-B219-456A-9711-37B5693D8A36}"/>
      </w:docPartPr>
      <w:docPartBody>
        <w:p w:rsidR="00CC0B0C" w:rsidRDefault="00D318DD" w:rsidP="00D318DD">
          <w:pPr>
            <w:pStyle w:val="1BE5CC3109C64CF5A7C7F93576407D75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3D0F170BC2E64C059129D2FF3974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54C-F843-4370-8198-F0BBB6E5BF47}"/>
      </w:docPartPr>
      <w:docPartBody>
        <w:p w:rsidR="00CC0B0C" w:rsidRDefault="00AC048C" w:rsidP="00AC048C">
          <w:pPr>
            <w:pStyle w:val="3D0F170BC2E64C059129D2FF3974DBA91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68AB19B9F96F4439AD64D3459D58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AECE-9BAA-45D6-BC8E-E85FEDDDF0E1}"/>
      </w:docPartPr>
      <w:docPartBody>
        <w:p w:rsidR="00CC0B0C" w:rsidRDefault="00D318DD" w:rsidP="00D318DD">
          <w:pPr>
            <w:pStyle w:val="68AB19B9F96F4439AD64D3459D58B8D5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BF2D7804330E4ECF8E1A165C1CDB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BBEF-2BE7-4A23-A729-A6781EBB936D}"/>
      </w:docPartPr>
      <w:docPartBody>
        <w:p w:rsidR="00CC0B0C" w:rsidRDefault="00AC048C" w:rsidP="00AC048C">
          <w:pPr>
            <w:pStyle w:val="BF2D7804330E4ECF8E1A165C1CDBC5131"/>
          </w:pPr>
          <w:r w:rsidRPr="00DA7669">
            <w:rPr>
              <w:rStyle w:val="Plassholdertekst"/>
            </w:rPr>
            <w:t>Click here to enter a date.</w:t>
          </w:r>
        </w:p>
      </w:docPartBody>
    </w:docPart>
    <w:docPart>
      <w:docPartPr>
        <w:name w:val="DFA4CC30850E4392BD9E5B2418D87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9235E-D8A6-4430-99B2-A5536918AA6C}"/>
      </w:docPartPr>
      <w:docPartBody>
        <w:p w:rsidR="009554E9" w:rsidRDefault="00AC048C" w:rsidP="00AC048C">
          <w:pPr>
            <w:pStyle w:val="DFA4CC30850E4392BD9E5B2418D87FFC1"/>
          </w:pPr>
          <w:r w:rsidRPr="00563C90">
            <w:rPr>
              <w:rFonts w:asciiTheme="minorHAnsi" w:hAnsiTheme="minorHAnsi" w:cs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C998C7E96F4B4028907A0B2215EE1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D6E7D9-9827-44E5-9924-BBACA7AD45F9}"/>
      </w:docPartPr>
      <w:docPartBody>
        <w:p w:rsidR="009554E9" w:rsidRDefault="00943368" w:rsidP="00943368">
          <w:pPr>
            <w:pStyle w:val="C998C7E96F4B4028907A0B2215EE1456"/>
          </w:pPr>
          <w:r w:rsidRPr="0014642A">
            <w:rPr>
              <w:rStyle w:val="Plassholdertekst"/>
            </w:rPr>
            <w:t>Click here to enter text.</w:t>
          </w:r>
        </w:p>
      </w:docPartBody>
    </w:docPart>
    <w:docPart>
      <w:docPartPr>
        <w:name w:val="A23970F3BD64455BADD6A29D5DCC8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FFAFD4-8AAC-45EF-82A0-0CAF970A2DE1}"/>
      </w:docPartPr>
      <w:docPartBody>
        <w:p w:rsidR="009554E9" w:rsidRDefault="00AC048C" w:rsidP="00AC048C">
          <w:pPr>
            <w:pStyle w:val="A23970F3BD64455BADD6A29D5DCC8F101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8241437267D42B4AF751EB6D6AB07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CAC10-12A6-4434-BE62-21DCFC087689}"/>
      </w:docPartPr>
      <w:docPartBody>
        <w:p w:rsidR="00AD7AFB" w:rsidRDefault="00AC048C" w:rsidP="00AC048C">
          <w:pPr>
            <w:pStyle w:val="98241437267D42B4AF751EB6D6AB071A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738867BF114C454BA81A536CCAF59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71F31-07EB-4C07-A491-7B60D0E49484}"/>
      </w:docPartPr>
      <w:docPartBody>
        <w:p w:rsidR="00AD7AFB" w:rsidRDefault="00AC048C" w:rsidP="00AC048C">
          <w:pPr>
            <w:pStyle w:val="738867BF114C454BA81A536CCAF59135"/>
          </w:pPr>
          <w:r w:rsidRPr="000C4E9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2"/>
    <w:rsid w:val="00073D50"/>
    <w:rsid w:val="002A1D03"/>
    <w:rsid w:val="00335411"/>
    <w:rsid w:val="00343646"/>
    <w:rsid w:val="004334AA"/>
    <w:rsid w:val="004D245B"/>
    <w:rsid w:val="005F3969"/>
    <w:rsid w:val="00622118"/>
    <w:rsid w:val="00757A74"/>
    <w:rsid w:val="0086004F"/>
    <w:rsid w:val="008C4239"/>
    <w:rsid w:val="00943368"/>
    <w:rsid w:val="009554E9"/>
    <w:rsid w:val="009E2BEB"/>
    <w:rsid w:val="00AC048C"/>
    <w:rsid w:val="00AD7AFB"/>
    <w:rsid w:val="00B5590C"/>
    <w:rsid w:val="00CC0B0C"/>
    <w:rsid w:val="00CD224E"/>
    <w:rsid w:val="00D318DD"/>
    <w:rsid w:val="00E6771F"/>
    <w:rsid w:val="00E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C2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048C"/>
    <w:rPr>
      <w:color w:val="808080"/>
    </w:rPr>
  </w:style>
  <w:style w:type="paragraph" w:customStyle="1" w:styleId="5A641D83B4374FF78EBFAFD5AEF4FFC5">
    <w:name w:val="5A641D83B4374FF78EBFAFD5AEF4FFC5"/>
    <w:rsid w:val="00EC19C2"/>
  </w:style>
  <w:style w:type="paragraph" w:customStyle="1" w:styleId="E96DB8DF59FA48DAA79E465E1D934BD3">
    <w:name w:val="E96DB8DF59FA48DAA79E465E1D934BD3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">
    <w:name w:val="28383C22D00F4C828489D5AFCC13726F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">
    <w:name w:val="09C853716F014C4291D8D94C4048DA29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">
    <w:name w:val="E887A22E24DE4C1F87B4BE2D98D7D560"/>
    <w:rsid w:val="00EC19C2"/>
  </w:style>
  <w:style w:type="paragraph" w:customStyle="1" w:styleId="5032CE16267E4272AF91FEF795D85168">
    <w:name w:val="5032CE16267E4272AF91FEF795D85168"/>
    <w:rsid w:val="00EC19C2"/>
  </w:style>
  <w:style w:type="paragraph" w:customStyle="1" w:styleId="158EACEE233B416391783ADB25C99428">
    <w:name w:val="158EACEE233B416391783ADB25C99428"/>
    <w:rsid w:val="00EC19C2"/>
  </w:style>
  <w:style w:type="paragraph" w:customStyle="1" w:styleId="95D13C5D5C8F44728710E94C5847CFB3">
    <w:name w:val="95D13C5D5C8F44728710E94C5847CFB3"/>
    <w:rsid w:val="00EC19C2"/>
  </w:style>
  <w:style w:type="paragraph" w:customStyle="1" w:styleId="842690751AAC42BFB5BB12910C3212FD">
    <w:name w:val="842690751AAC42BFB5BB12910C3212FD"/>
    <w:rsid w:val="00EC19C2"/>
  </w:style>
  <w:style w:type="paragraph" w:customStyle="1" w:styleId="E96DB8DF59FA48DAA79E465E1D934BD31">
    <w:name w:val="E96DB8DF59FA48DAA79E465E1D934BD3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">
    <w:name w:val="28383C22D00F4C828489D5AFCC13726F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">
    <w:name w:val="09C853716F014C4291D8D94C4048DA29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">
    <w:name w:val="C7EA06F4434A40BFBD24B1293812FAFC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">
    <w:name w:val="E887A22E24DE4C1F87B4BE2D98D7D560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">
    <w:name w:val="5032CE16267E4272AF91FEF795D85168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842690751AAC42BFB5BB12910C3212FD1">
    <w:name w:val="842690751AAC42BFB5BB12910C3212FD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B3564123018E4804AA71826A2CC8D9B5">
    <w:name w:val="B3564123018E4804AA71826A2CC8D9B5"/>
    <w:rsid w:val="00EC19C2"/>
  </w:style>
  <w:style w:type="paragraph" w:customStyle="1" w:styleId="D41BE6FA0995462DB2153A5BDE2E4806">
    <w:name w:val="D41BE6FA0995462DB2153A5BDE2E4806"/>
    <w:rsid w:val="00EC19C2"/>
  </w:style>
  <w:style w:type="paragraph" w:customStyle="1" w:styleId="E96DB8DF59FA48DAA79E465E1D934BD32">
    <w:name w:val="E96DB8DF59FA48DAA79E465E1D934BD3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2">
    <w:name w:val="28383C22D00F4C828489D5AFCC13726F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2">
    <w:name w:val="09C853716F014C4291D8D94C4048DA29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">
    <w:name w:val="C7EA06F4434A40BFBD24B1293812FAFC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2">
    <w:name w:val="E887A22E24DE4C1F87B4BE2D98D7D560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2">
    <w:name w:val="5032CE16267E4272AF91FEF795D85168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">
    <w:name w:val="D41BE6FA0995462DB2153A5BDE2E4806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1EB29AE7B9E458AB56E5055AB7D5861">
    <w:name w:val="21EB29AE7B9E458AB56E5055AB7D5861"/>
    <w:rsid w:val="00E6771F"/>
  </w:style>
  <w:style w:type="paragraph" w:customStyle="1" w:styleId="E96DB8DF59FA48DAA79E465E1D934BD33">
    <w:name w:val="E96DB8DF59FA48DAA79E465E1D934BD3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3">
    <w:name w:val="28383C22D00F4C828489D5AFCC13726F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3">
    <w:name w:val="09C853716F014C4291D8D94C4048DA29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2">
    <w:name w:val="C7EA06F4434A40BFBD24B1293812FAFC2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3">
    <w:name w:val="E887A22E24DE4C1F87B4BE2D98D7D560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3">
    <w:name w:val="5032CE16267E4272AF91FEF795D85168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2">
    <w:name w:val="D41BE6FA0995462DB2153A5BDE2E48062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">
    <w:name w:val="D382CE5051D54710A9C065A255F56D34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">
    <w:name w:val="C238CD06D74A4DA8BC886F0590666014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">
    <w:name w:val="197EEC889EA141DFAD57C9DE41B96D78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">
    <w:name w:val="7780AA3B509844A3A77A6522244A0E7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">
    <w:name w:val="91F52868EB4E4EEDA2F333B7A0BDA747"/>
    <w:rsid w:val="00E6771F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">
    <w:name w:val="914541B0FF1B48E5BC430C5D913FF6FC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">
    <w:name w:val="AC29A355326A41DAA317891618E4489A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">
    <w:name w:val="5D16DAD65195444F9060339B5CD39E04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">
    <w:name w:val="41ED19E84CC84F6EB37DAAE8D5E3EB6A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">
    <w:name w:val="B1E8323E3C7E4166B02356911F6105C6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">
    <w:name w:val="89CF2732E5EE40BBA2868330E3778DCE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">
    <w:name w:val="E9FA46575CFD4D2384B454BD57429B15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">
    <w:name w:val="0A72774EBCB2423E9EB33DCA0F268B8B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4">
    <w:name w:val="E96DB8DF59FA48DAA79E465E1D934BD3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4">
    <w:name w:val="28383C22D00F4C828489D5AFCC13726F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4">
    <w:name w:val="09C853716F014C4291D8D94C4048DA29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3">
    <w:name w:val="C7EA06F4434A40BFBD24B1293812FAFC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4">
    <w:name w:val="E887A22E24DE4C1F87B4BE2D98D7D560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4">
    <w:name w:val="5032CE16267E4272AF91FEF795D85168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3">
    <w:name w:val="D41BE6FA0995462DB2153A5BDE2E4806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">
    <w:name w:val="D382CE5051D54710A9C065A255F56D34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">
    <w:name w:val="C238CD06D74A4DA8BC886F0590666014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1">
    <w:name w:val="197EEC889EA141DFAD57C9DE41B96D78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">
    <w:name w:val="7780AA3B509844A3A77A6522244A0E71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">
    <w:name w:val="91F52868EB4E4EEDA2F333B7A0BDA7471"/>
    <w:rsid w:val="00E6771F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">
    <w:name w:val="914541B0FF1B48E5BC430C5D913FF6FC1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">
    <w:name w:val="AC29A355326A41DAA317891618E4489A1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">
    <w:name w:val="5D16DAD65195444F9060339B5CD39E04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1">
    <w:name w:val="41ED19E84CC84F6EB37DAAE8D5E3EB6A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1">
    <w:name w:val="B1E8323E3C7E4166B02356911F6105C6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">
    <w:name w:val="3B8A8D046876494D8911CD0704FAE664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">
    <w:name w:val="F12B149449414F61863E4F83AB1B4196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">
    <w:name w:val="89CF2732E5EE40BBA2868330E3778DCE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">
    <w:name w:val="E9FA46575CFD4D2384B454BD57429B15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">
    <w:name w:val="0A72774EBCB2423E9EB33DCA0F268B8B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5">
    <w:name w:val="E96DB8DF59FA48DAA79E465E1D934BD3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5">
    <w:name w:val="28383C22D00F4C828489D5AFCC13726F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5">
    <w:name w:val="09C853716F014C4291D8D94C4048DA29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4">
    <w:name w:val="C7EA06F4434A40BFBD24B1293812FAFC4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5">
    <w:name w:val="E887A22E24DE4C1F87B4BE2D98D7D560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5">
    <w:name w:val="5032CE16267E4272AF91FEF795D85168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4">
    <w:name w:val="D41BE6FA0995462DB2153A5BDE2E48064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2">
    <w:name w:val="D382CE5051D54710A9C065A255F56D34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2">
    <w:name w:val="C238CD06D74A4DA8BC886F0590666014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2">
    <w:name w:val="197EEC889EA141DFAD57C9DE41B96D78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2">
    <w:name w:val="7780AA3B509844A3A77A6522244A0E71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">
    <w:name w:val="91F52868EB4E4EEDA2F333B7A0BDA7472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2">
    <w:name w:val="914541B0FF1B48E5BC430C5D913FF6FC2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2">
    <w:name w:val="AC29A355326A41DAA317891618E4489A2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2">
    <w:name w:val="5D16DAD65195444F9060339B5CD39E04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2">
    <w:name w:val="41ED19E84CC84F6EB37DAAE8D5E3EB6A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2">
    <w:name w:val="B1E8323E3C7E4166B02356911F6105C6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1">
    <w:name w:val="3B8A8D046876494D8911CD0704FAE664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1">
    <w:name w:val="F12B149449414F61863E4F83AB1B4196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2">
    <w:name w:val="89CF2732E5EE40BBA2868330E3778DCE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2">
    <w:name w:val="E9FA46575CFD4D2384B454BD57429B15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2">
    <w:name w:val="0A72774EBCB2423E9EB33DCA0F268B8B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B1821E4DB23415EB89DE71969742665">
    <w:name w:val="1B1821E4DB23415EB89DE71969742665"/>
    <w:rsid w:val="004334AA"/>
  </w:style>
  <w:style w:type="paragraph" w:customStyle="1" w:styleId="FCF433173A344D1B93A6A3C8428FED18">
    <w:name w:val="FCF433173A344D1B93A6A3C8428FED18"/>
    <w:rsid w:val="004334AA"/>
  </w:style>
  <w:style w:type="paragraph" w:customStyle="1" w:styleId="FC47450C9EC74CFF9B0F043352D5DFF2">
    <w:name w:val="FC47450C9EC74CFF9B0F043352D5DFF2"/>
    <w:rsid w:val="004334AA"/>
  </w:style>
  <w:style w:type="paragraph" w:customStyle="1" w:styleId="2F4136D6147F4191A509036995BF91B6">
    <w:name w:val="2F4136D6147F4191A509036995BF91B6"/>
    <w:rsid w:val="004334AA"/>
  </w:style>
  <w:style w:type="paragraph" w:customStyle="1" w:styleId="2C44192345BF43F88DD6E809F157F9A5">
    <w:name w:val="2C44192345BF43F88DD6E809F157F9A5"/>
    <w:rsid w:val="004334AA"/>
  </w:style>
  <w:style w:type="paragraph" w:customStyle="1" w:styleId="CBFDD6604166440FAA1B316AE7C49711">
    <w:name w:val="CBFDD6604166440FAA1B316AE7C49711"/>
    <w:rsid w:val="004334AA"/>
  </w:style>
  <w:style w:type="paragraph" w:customStyle="1" w:styleId="B1A80C9421AC4E679B25954E8BDA3B9F">
    <w:name w:val="B1A80C9421AC4E679B25954E8BDA3B9F"/>
    <w:rsid w:val="004334AA"/>
  </w:style>
  <w:style w:type="paragraph" w:customStyle="1" w:styleId="0141D8568A054B80867E2624969B9F0B">
    <w:name w:val="0141D8568A054B80867E2624969B9F0B"/>
    <w:rsid w:val="004334AA"/>
  </w:style>
  <w:style w:type="paragraph" w:customStyle="1" w:styleId="C6261A21AE2C4F53960324FC23CFF411">
    <w:name w:val="C6261A21AE2C4F53960324FC23CFF411"/>
    <w:rsid w:val="004334AA"/>
  </w:style>
  <w:style w:type="paragraph" w:customStyle="1" w:styleId="60F6F3EC96944BE1B81367AEA78A4E87">
    <w:name w:val="60F6F3EC96944BE1B81367AEA78A4E87"/>
    <w:rsid w:val="004334AA"/>
  </w:style>
  <w:style w:type="paragraph" w:customStyle="1" w:styleId="57E3C07FAA3B451ABCC827184E757FE6">
    <w:name w:val="57E3C07FAA3B451ABCC827184E757FE6"/>
    <w:rsid w:val="004334AA"/>
  </w:style>
  <w:style w:type="paragraph" w:customStyle="1" w:styleId="0628FB0F8CCA4F7088CCB994CDD092BD">
    <w:name w:val="0628FB0F8CCA4F7088CCB994CDD092BD"/>
    <w:rsid w:val="004334AA"/>
  </w:style>
  <w:style w:type="paragraph" w:customStyle="1" w:styleId="E96DB8DF59FA48DAA79E465E1D934BD36">
    <w:name w:val="E96DB8DF59FA48DAA79E465E1D934BD3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6">
    <w:name w:val="28383C22D00F4C828489D5AFCC13726F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6">
    <w:name w:val="09C853716F014C4291D8D94C4048DA29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5">
    <w:name w:val="C7EA06F4434A40BFBD24B1293812FAFC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6">
    <w:name w:val="E887A22E24DE4C1F87B4BE2D98D7D560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6">
    <w:name w:val="5032CE16267E4272AF91FEF795D85168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5">
    <w:name w:val="D41BE6FA0995462DB2153A5BDE2E4806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3">
    <w:name w:val="D382CE5051D54710A9C065A255F56D34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3">
    <w:name w:val="C238CD06D74A4DA8BC886F0590666014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3">
    <w:name w:val="197EEC889EA141DFAD57C9DE41B96D78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3">
    <w:name w:val="7780AA3B509844A3A77A6522244A0E71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">
    <w:name w:val="91F52868EB4E4EEDA2F333B7A0BDA7473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3">
    <w:name w:val="914541B0FF1B48E5BC430C5D913FF6FC3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3">
    <w:name w:val="AC29A355326A41DAA317891618E4489A3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3">
    <w:name w:val="5D16DAD65195444F9060339B5CD39E04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3">
    <w:name w:val="41ED19E84CC84F6EB37DAAE8D5E3EB6A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1">
    <w:name w:val="B1A80C9421AC4E679B25954E8BDA3B9F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1">
    <w:name w:val="C6261A21AE2C4F53960324FC23CFF411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1">
    <w:name w:val="CBFDD6604166440FAA1B316AE7C49711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2">
    <w:name w:val="3B8A8D046876494D8911CD0704FAE664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2">
    <w:name w:val="F12B149449414F61863E4F83AB1B4196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F2B6825A8AD46F8BCA57F6CB8FB59EF">
    <w:name w:val="CF2B6825A8AD46F8BCA57F6CB8FB59EF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28FB0F8CCA4F7088CCB994CDD092BD1">
    <w:name w:val="0628FB0F8CCA4F7088CCB994CDD092BD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3">
    <w:name w:val="89CF2732E5EE40BBA2868330E3778DCE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3">
    <w:name w:val="E9FA46575CFD4D2384B454BD57429B15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3">
    <w:name w:val="0A72774EBCB2423E9EB33DCA0F268B8B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C5B1990BE14C17AC08F1A11153FFC5">
    <w:name w:val="16C5B1990BE14C17AC08F1A11153FFC5"/>
    <w:rsid w:val="004334AA"/>
  </w:style>
  <w:style w:type="paragraph" w:customStyle="1" w:styleId="E96DB8DF59FA48DAA79E465E1D934BD37">
    <w:name w:val="E96DB8DF59FA48DAA79E465E1D934BD3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7">
    <w:name w:val="28383C22D00F4C828489D5AFCC13726F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7">
    <w:name w:val="09C853716F014C4291D8D94C4048DA29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6">
    <w:name w:val="C7EA06F4434A40BFBD24B1293812FAFC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7">
    <w:name w:val="E887A22E24DE4C1F87B4BE2D98D7D560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7">
    <w:name w:val="5032CE16267E4272AF91FEF795D85168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6">
    <w:name w:val="D41BE6FA0995462DB2153A5BDE2E4806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4">
    <w:name w:val="D382CE5051D54710A9C065A255F56D34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4">
    <w:name w:val="C238CD06D74A4DA8BC886F0590666014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4">
    <w:name w:val="197EEC889EA141DFAD57C9DE41B96D78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4">
    <w:name w:val="7780AA3B509844A3A77A6522244A0E71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">
    <w:name w:val="91F52868EB4E4EEDA2F333B7A0BDA7474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4">
    <w:name w:val="914541B0FF1B48E5BC430C5D913FF6FC4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4">
    <w:name w:val="AC29A355326A41DAA317891618E4489A4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4">
    <w:name w:val="5D16DAD65195444F9060339B5CD39E04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4">
    <w:name w:val="41ED19E84CC84F6EB37DAAE8D5E3EB6A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2">
    <w:name w:val="B1A80C9421AC4E679B25954E8BDA3B9F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2">
    <w:name w:val="C6261A21AE2C4F53960324FC23CFF411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2">
    <w:name w:val="CBFDD6604166440FAA1B316AE7C49711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3">
    <w:name w:val="3B8A8D046876494D8911CD0704FAE664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3">
    <w:name w:val="F12B149449414F61863E4F83AB1B4196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F2B6825A8AD46F8BCA57F6CB8FB59EF1">
    <w:name w:val="CF2B6825A8AD46F8BCA57F6CB8FB59EF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16C5B1990BE14C17AC08F1A11153FFC51">
    <w:name w:val="16C5B1990BE14C17AC08F1A11153FFC5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28FB0F8CCA4F7088CCB994CDD092BD2">
    <w:name w:val="0628FB0F8CCA4F7088CCB994CDD092BD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4">
    <w:name w:val="89CF2732E5EE40BBA2868330E3778DCE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4">
    <w:name w:val="E9FA46575CFD4D2384B454BD57429B15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4">
    <w:name w:val="0A72774EBCB2423E9EB33DCA0F268B8B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027022F2E6E453B9AEE724BB61B4F67">
    <w:name w:val="1027022F2E6E453B9AEE724BB61B4F67"/>
    <w:rsid w:val="004334AA"/>
  </w:style>
  <w:style w:type="paragraph" w:customStyle="1" w:styleId="E96DB8DF59FA48DAA79E465E1D934BD38">
    <w:name w:val="E96DB8DF59FA48DAA79E465E1D934BD3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8">
    <w:name w:val="28383C22D00F4C828489D5AFCC13726F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8">
    <w:name w:val="09C853716F014C4291D8D94C4048DA29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7">
    <w:name w:val="C7EA06F4434A40BFBD24B1293812FAFC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8">
    <w:name w:val="E887A22E24DE4C1F87B4BE2D98D7D560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8">
    <w:name w:val="5032CE16267E4272AF91FEF795D85168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7">
    <w:name w:val="D41BE6FA0995462DB2153A5BDE2E4806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5">
    <w:name w:val="D382CE5051D54710A9C065A255F56D34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5">
    <w:name w:val="C238CD06D74A4DA8BC886F0590666014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5">
    <w:name w:val="197EEC889EA141DFAD57C9DE41B96D78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5">
    <w:name w:val="7780AA3B509844A3A77A6522244A0E71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">
    <w:name w:val="91F52868EB4E4EEDA2F333B7A0BDA7475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5">
    <w:name w:val="914541B0FF1B48E5BC430C5D913FF6FC5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5">
    <w:name w:val="AC29A355326A41DAA317891618E4489A5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5">
    <w:name w:val="5D16DAD65195444F9060339B5CD39E04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5">
    <w:name w:val="41ED19E84CC84F6EB37DAAE8D5E3EB6A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3">
    <w:name w:val="B1A80C9421AC4E679B25954E8BDA3B9F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3">
    <w:name w:val="C6261A21AE2C4F53960324FC23CFF411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3">
    <w:name w:val="CBFDD6604166440FAA1B316AE7C49711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4">
    <w:name w:val="3B8A8D046876494D8911CD0704FAE664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4">
    <w:name w:val="F12B149449414F61863E4F83AB1B4196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5">
    <w:name w:val="89CF2732E5EE40BBA2868330E3778DCE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5">
    <w:name w:val="E9FA46575CFD4D2384B454BD57429B15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5">
    <w:name w:val="0A72774EBCB2423E9EB33DCA0F268B8B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9">
    <w:name w:val="E96DB8DF59FA48DAA79E465E1D934BD3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9">
    <w:name w:val="28383C22D00F4C828489D5AFCC13726F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9">
    <w:name w:val="09C853716F014C4291D8D94C4048DA29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8">
    <w:name w:val="C7EA06F4434A40BFBD24B1293812FAFC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9">
    <w:name w:val="E887A22E24DE4C1F87B4BE2D98D7D560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9">
    <w:name w:val="5032CE16267E4272AF91FEF795D85168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8">
    <w:name w:val="D41BE6FA0995462DB2153A5BDE2E4806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6">
    <w:name w:val="D382CE5051D54710A9C065A255F56D34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6">
    <w:name w:val="C238CD06D74A4DA8BC886F0590666014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">
    <w:name w:val="8D7F02A0452444E1B74C84F9B386F2CC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6">
    <w:name w:val="7780AA3B509844A3A77A6522244A0E71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">
    <w:name w:val="91F52868EB4E4EEDA2F333B7A0BDA7476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6">
    <w:name w:val="914541B0FF1B48E5BC430C5D913FF6FC6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6">
    <w:name w:val="AC29A355326A41DAA317891618E4489A6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6">
    <w:name w:val="5D16DAD65195444F9060339B5CD39E046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">
    <w:name w:val="E86A95F788364856A34C0FF27CA3B46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6">
    <w:name w:val="41ED19E84CC84F6EB37DAAE8D5E3EB6A6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">
    <w:name w:val="68627362F67A47B9823FFDD8C038E0EE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">
    <w:name w:val="3AEB0590A38E43909B4843354F81753E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5">
    <w:name w:val="3B8A8D046876494D8911CD0704FAE664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5">
    <w:name w:val="F12B149449414F61863E4F83AB1B4196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6">
    <w:name w:val="89CF2732E5EE40BBA2868330E3778DCE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6">
    <w:name w:val="E9FA46575CFD4D2384B454BD57429B15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6">
    <w:name w:val="0A72774EBCB2423E9EB33DCA0F268B8B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0">
    <w:name w:val="E96DB8DF59FA48DAA79E465E1D934BD3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0">
    <w:name w:val="28383C22D00F4C828489D5AFCC13726F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0">
    <w:name w:val="09C853716F014C4291D8D94C4048DA29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9">
    <w:name w:val="C7EA06F4434A40BFBD24B1293812FAFC9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0">
    <w:name w:val="E887A22E24DE4C1F87B4BE2D98D7D560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0">
    <w:name w:val="5032CE16267E4272AF91FEF795D85168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9">
    <w:name w:val="D41BE6FA0995462DB2153A5BDE2E48069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7">
    <w:name w:val="D382CE5051D54710A9C065A255F56D34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7">
    <w:name w:val="C238CD06D74A4DA8BC886F0590666014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1">
    <w:name w:val="8D7F02A0452444E1B74C84F9B386F2CC1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7">
    <w:name w:val="7780AA3B509844A3A77A6522244A0E71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7">
    <w:name w:val="91F52868EB4E4EEDA2F333B7A0BDA7477"/>
    <w:rsid w:val="00CD224E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7">
    <w:name w:val="914541B0FF1B48E5BC430C5D913FF6FC7"/>
    <w:rsid w:val="00CD224E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7">
    <w:name w:val="AC29A355326A41DAA317891618E4489A7"/>
    <w:rsid w:val="00CD224E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7">
    <w:name w:val="5D16DAD65195444F9060339B5CD39E047"/>
    <w:rsid w:val="00CD224E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7">
    <w:name w:val="89CF2732E5EE40BBA2868330E3778DCE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7">
    <w:name w:val="E9FA46575CFD4D2384B454BD57429B15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7">
    <w:name w:val="0A72774EBCB2423E9EB33DCA0F268B8B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1">
    <w:name w:val="E96DB8DF59FA48DAA79E465E1D934BD3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1">
    <w:name w:val="28383C22D00F4C828489D5AFCC13726F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1">
    <w:name w:val="09C853716F014C4291D8D94C4048DA29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0">
    <w:name w:val="C7EA06F4434A40BFBD24B1293812FAFC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1">
    <w:name w:val="E887A22E24DE4C1F87B4BE2D98D7D560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1">
    <w:name w:val="5032CE16267E4272AF91FEF795D85168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0">
    <w:name w:val="D41BE6FA0995462DB2153A5BDE2E4806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8">
    <w:name w:val="D382CE5051D54710A9C065A255F56D34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8">
    <w:name w:val="C238CD06D74A4DA8BC886F0590666014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2">
    <w:name w:val="8D7F02A0452444E1B74C84F9B386F2CC2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8">
    <w:name w:val="7780AA3B509844A3A77A6522244A0E71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8">
    <w:name w:val="91F52868EB4E4EEDA2F333B7A0BDA7478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8">
    <w:name w:val="914541B0FF1B48E5BC430C5D913FF6FC8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8">
    <w:name w:val="AC29A355326A41DAA317891618E4489A8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8">
    <w:name w:val="5D16DAD65195444F9060339B5CD39E04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1">
    <w:name w:val="E86A95F788364856A34C0FF27CA3B461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7">
    <w:name w:val="41ED19E84CC84F6EB37DAAE8D5E3EB6A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1">
    <w:name w:val="68627362F67A47B9823FFDD8C038E0EE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1">
    <w:name w:val="3AEB0590A38E43909B4843354F81753E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6">
    <w:name w:val="3B8A8D046876494D8911CD0704FAE6646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6">
    <w:name w:val="F12B149449414F61863E4F83AB1B41966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8">
    <w:name w:val="89CF2732E5EE40BBA2868330E3778DCE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8">
    <w:name w:val="E9FA46575CFD4D2384B454BD57429B15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8">
    <w:name w:val="0A72774EBCB2423E9EB33DCA0F268B8B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2">
    <w:name w:val="E96DB8DF59FA48DAA79E465E1D934BD3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2">
    <w:name w:val="28383C22D00F4C828489D5AFCC13726F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2">
    <w:name w:val="09C853716F014C4291D8D94C4048DA29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1">
    <w:name w:val="C7EA06F4434A40BFBD24B1293812FAFC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2">
    <w:name w:val="E887A22E24DE4C1F87B4BE2D98D7D560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2">
    <w:name w:val="5032CE16267E4272AF91FEF795D85168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1">
    <w:name w:val="D41BE6FA0995462DB2153A5BDE2E4806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9">
    <w:name w:val="D382CE5051D54710A9C065A255F56D34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9">
    <w:name w:val="C238CD06D74A4DA8BC886F0590666014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3">
    <w:name w:val="8D7F02A0452444E1B74C84F9B386F2CC3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9">
    <w:name w:val="7780AA3B509844A3A77A6522244A0E71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9">
    <w:name w:val="91F52868EB4E4EEDA2F333B7A0BDA7479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9">
    <w:name w:val="914541B0FF1B48E5BC430C5D913FF6FC9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9">
    <w:name w:val="AC29A355326A41DAA317891618E4489A9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9">
    <w:name w:val="5D16DAD65195444F9060339B5CD39E049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2">
    <w:name w:val="E86A95F788364856A34C0FF27CA3B461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8">
    <w:name w:val="41ED19E84CC84F6EB37DAAE8D5E3EB6A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2">
    <w:name w:val="68627362F67A47B9823FFDD8C038E0EE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2">
    <w:name w:val="3AEB0590A38E43909B4843354F81753E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7">
    <w:name w:val="3B8A8D046876494D8911CD0704FAE664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7">
    <w:name w:val="F12B149449414F61863E4F83AB1B4196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9">
    <w:name w:val="89CF2732E5EE40BBA2868330E3778DCE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9">
    <w:name w:val="E9FA46575CFD4D2384B454BD57429B15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9">
    <w:name w:val="0A72774EBCB2423E9EB33DCA0F268B8B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3">
    <w:name w:val="E96DB8DF59FA48DAA79E465E1D934BD3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3">
    <w:name w:val="28383C22D00F4C828489D5AFCC13726F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3">
    <w:name w:val="09C853716F014C4291D8D94C4048DA29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2">
    <w:name w:val="C7EA06F4434A40BFBD24B1293812FAFC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3">
    <w:name w:val="E887A22E24DE4C1F87B4BE2D98D7D560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3">
    <w:name w:val="5032CE16267E4272AF91FEF795D85168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2">
    <w:name w:val="D41BE6FA0995462DB2153A5BDE2E4806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0">
    <w:name w:val="D382CE5051D54710A9C065A255F56D34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0">
    <w:name w:val="C238CD06D74A4DA8BC886F0590666014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4">
    <w:name w:val="8D7F02A0452444E1B74C84F9B386F2CC4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0">
    <w:name w:val="7780AA3B509844A3A77A6522244A0E71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0">
    <w:name w:val="91F52868EB4E4EEDA2F333B7A0BDA74710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0">
    <w:name w:val="914541B0FF1B48E5BC430C5D913FF6FC10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0">
    <w:name w:val="AC29A355326A41DAA317891618E4489A10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0">
    <w:name w:val="5D16DAD65195444F9060339B5CD39E0410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3">
    <w:name w:val="E86A95F788364856A34C0FF27CA3B461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9">
    <w:name w:val="41ED19E84CC84F6EB37DAAE8D5E3EB6A9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3">
    <w:name w:val="68627362F67A47B9823FFDD8C038E0EE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3">
    <w:name w:val="3AEB0590A38E43909B4843354F81753E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8">
    <w:name w:val="3B8A8D046876494D8911CD0704FAE664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8">
    <w:name w:val="F12B149449414F61863E4F83AB1B4196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0">
    <w:name w:val="89CF2732E5EE40BBA2868330E3778DCE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0">
    <w:name w:val="E9FA46575CFD4D2384B454BD57429B15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0">
    <w:name w:val="0A72774EBCB2423E9EB33DCA0F268B8B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8E02EEAB39340DBADBF4B156FFAADF0">
    <w:name w:val="A8E02EEAB39340DBADBF4B156FFAADF0"/>
    <w:rsid w:val="00335411"/>
  </w:style>
  <w:style w:type="paragraph" w:customStyle="1" w:styleId="D40A50D51A9E4AE48158472B6D72A81F">
    <w:name w:val="D40A50D51A9E4AE48158472B6D72A81F"/>
    <w:rsid w:val="00335411"/>
  </w:style>
  <w:style w:type="paragraph" w:customStyle="1" w:styleId="106AEFFD2320407DBC139382C9CF3A05">
    <w:name w:val="106AEFFD2320407DBC139382C9CF3A05"/>
    <w:rsid w:val="00335411"/>
  </w:style>
  <w:style w:type="paragraph" w:customStyle="1" w:styleId="83F3DB1941F246C5A54F4A5E39527F8D">
    <w:name w:val="83F3DB1941F246C5A54F4A5E39527F8D"/>
    <w:rsid w:val="00335411"/>
  </w:style>
  <w:style w:type="paragraph" w:customStyle="1" w:styleId="9475CD47AF254167B5A3C1861D2ED654">
    <w:name w:val="9475CD47AF254167B5A3C1861D2ED654"/>
    <w:rsid w:val="00335411"/>
  </w:style>
  <w:style w:type="paragraph" w:customStyle="1" w:styleId="B6FC75AAD0B24DDEA33B469E9C73C2ED">
    <w:name w:val="B6FC75AAD0B24DDEA33B469E9C73C2ED"/>
    <w:rsid w:val="00335411"/>
  </w:style>
  <w:style w:type="paragraph" w:customStyle="1" w:styleId="865E64CDD74E40CBBF7EF9E16617CE64">
    <w:name w:val="865E64CDD74E40CBBF7EF9E16617CE64"/>
    <w:rsid w:val="00335411"/>
  </w:style>
  <w:style w:type="paragraph" w:customStyle="1" w:styleId="00F1CBFE8FCF45D8AB52252CEA5AAFDD">
    <w:name w:val="00F1CBFE8FCF45D8AB52252CEA5AAFDD"/>
    <w:rsid w:val="00335411"/>
  </w:style>
  <w:style w:type="paragraph" w:customStyle="1" w:styleId="3E489C14578C45BB90EA08CC613D35ED">
    <w:name w:val="3E489C14578C45BB90EA08CC613D35ED"/>
    <w:rsid w:val="00335411"/>
  </w:style>
  <w:style w:type="paragraph" w:customStyle="1" w:styleId="A9BD0FC2B90B4CF39CBFAB923A13B763">
    <w:name w:val="A9BD0FC2B90B4CF39CBFAB923A13B763"/>
    <w:rsid w:val="00335411"/>
  </w:style>
  <w:style w:type="paragraph" w:customStyle="1" w:styleId="F785FA1BD7BF4AF3A3293F31EE98B345">
    <w:name w:val="F785FA1BD7BF4AF3A3293F31EE98B345"/>
    <w:rsid w:val="00335411"/>
  </w:style>
  <w:style w:type="paragraph" w:customStyle="1" w:styleId="DB97CBF8F30044C4A2007B14961AF71A">
    <w:name w:val="DB97CBF8F30044C4A2007B14961AF71A"/>
    <w:rsid w:val="00335411"/>
  </w:style>
  <w:style w:type="paragraph" w:customStyle="1" w:styleId="E6C668F96D6C41ECB2734877B9415091">
    <w:name w:val="E6C668F96D6C41ECB2734877B9415091"/>
    <w:rsid w:val="00335411"/>
  </w:style>
  <w:style w:type="paragraph" w:customStyle="1" w:styleId="1D9BC12B7A514F81BABC24DD5871B737">
    <w:name w:val="1D9BC12B7A514F81BABC24DD5871B737"/>
    <w:rsid w:val="00335411"/>
  </w:style>
  <w:style w:type="paragraph" w:customStyle="1" w:styleId="066092EC9FC0455E929CDEFDA5D35992">
    <w:name w:val="066092EC9FC0455E929CDEFDA5D35992"/>
    <w:rsid w:val="00335411"/>
  </w:style>
  <w:style w:type="paragraph" w:customStyle="1" w:styleId="521D4352821A489D8C0A10D8FD160522">
    <w:name w:val="521D4352821A489D8C0A10D8FD160522"/>
    <w:rsid w:val="00335411"/>
  </w:style>
  <w:style w:type="paragraph" w:customStyle="1" w:styleId="31598BD03C68476680F3EBFAB34447B0">
    <w:name w:val="31598BD03C68476680F3EBFAB34447B0"/>
    <w:rsid w:val="00335411"/>
  </w:style>
  <w:style w:type="paragraph" w:customStyle="1" w:styleId="C5FF8D2E2F92499BAB168966B3D49DAF">
    <w:name w:val="C5FF8D2E2F92499BAB168966B3D49DAF"/>
    <w:rsid w:val="00335411"/>
  </w:style>
  <w:style w:type="paragraph" w:customStyle="1" w:styleId="DC6C0042FA2E460DAA1D9C28CE344087">
    <w:name w:val="DC6C0042FA2E460DAA1D9C28CE344087"/>
    <w:rsid w:val="00335411"/>
  </w:style>
  <w:style w:type="paragraph" w:customStyle="1" w:styleId="DADCD3F34D3E46AD95649FBB03880D97">
    <w:name w:val="DADCD3F34D3E46AD95649FBB03880D97"/>
    <w:rsid w:val="00335411"/>
  </w:style>
  <w:style w:type="paragraph" w:customStyle="1" w:styleId="CAC521DEB18C4D168FB8F6298A49E7E4">
    <w:name w:val="CAC521DEB18C4D168FB8F6298A49E7E4"/>
    <w:rsid w:val="00335411"/>
  </w:style>
  <w:style w:type="paragraph" w:customStyle="1" w:styleId="FD7442B4DCCC4CE69F79BEF8F2C9BCB0">
    <w:name w:val="FD7442B4DCCC4CE69F79BEF8F2C9BCB0"/>
    <w:rsid w:val="00335411"/>
  </w:style>
  <w:style w:type="paragraph" w:customStyle="1" w:styleId="5980AF74A7AE49D19AA1D9093DB3997B">
    <w:name w:val="5980AF74A7AE49D19AA1D9093DB3997B"/>
    <w:rsid w:val="00335411"/>
  </w:style>
  <w:style w:type="paragraph" w:customStyle="1" w:styleId="C2D07209B63F4460AE80ED622FEBBAB0">
    <w:name w:val="C2D07209B63F4460AE80ED622FEBBAB0"/>
    <w:rsid w:val="00335411"/>
  </w:style>
  <w:style w:type="paragraph" w:customStyle="1" w:styleId="D70675EFBA3A473AA3AED09DA9C8FE83">
    <w:name w:val="D70675EFBA3A473AA3AED09DA9C8FE83"/>
    <w:rsid w:val="00335411"/>
  </w:style>
  <w:style w:type="paragraph" w:customStyle="1" w:styleId="E96DB8DF59FA48DAA79E465E1D934BD314">
    <w:name w:val="E96DB8DF59FA48DAA79E465E1D934BD3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4">
    <w:name w:val="28383C22D00F4C828489D5AFCC13726F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4">
    <w:name w:val="09C853716F014C4291D8D94C4048DA29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3">
    <w:name w:val="C7EA06F4434A40BFBD24B1293812FAFC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">
    <w:name w:val="9DEBF8ACE341459A9FC898ECFFAC5DA8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">
    <w:name w:val="0FB6AD5705144957A2EDCCAF0A458B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3">
    <w:name w:val="D41BE6FA0995462DB2153A5BDE2E4806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1">
    <w:name w:val="D382CE5051D54710A9C065A255F56D34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1">
    <w:name w:val="C238CD06D74A4DA8BC886F0590666014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5">
    <w:name w:val="8D7F02A0452444E1B74C84F9B386F2CC5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1">
    <w:name w:val="7780AA3B509844A3A77A6522244A0E71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1">
    <w:name w:val="91F52868EB4E4EEDA2F333B7A0BDA74711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1">
    <w:name w:val="914541B0FF1B48E5BC430C5D913FF6FC11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1">
    <w:name w:val="AC29A355326A41DAA317891618E4489A11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1">
    <w:name w:val="5D16DAD65195444F9060339B5CD39E041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4">
    <w:name w:val="E86A95F788364856A34C0FF27CA3B4614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AC521DEB18C4D168FB8F6298A49E7E41">
    <w:name w:val="CAC521DEB18C4D168FB8F6298A49E7E4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D7442B4DCCC4CE69F79BEF8F2C9BCB01">
    <w:name w:val="FD7442B4DCCC4CE69F79BEF8F2C9BCB0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80AF74A7AE49D19AA1D9093DB3997B1">
    <w:name w:val="5980AF74A7AE49D19AA1D9093DB3997B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2D07209B63F4460AE80ED622FEBBAB01">
    <w:name w:val="C2D07209B63F4460AE80ED622FEBBAB0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70675EFBA3A473AA3AED09DA9C8FE831">
    <w:name w:val="D70675EFBA3A473AA3AED09DA9C8FE83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785FA1BD7BF4AF3A3293F31EE98B3451">
    <w:name w:val="F785FA1BD7BF4AF3A3293F31EE98B345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1D9BC12B7A514F81BABC24DD5871B7371">
    <w:name w:val="1D9BC12B7A514F81BABC24DD5871B737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6092EC9FC0455E929CDEFDA5D359921">
    <w:name w:val="066092EC9FC0455E929CDEFDA5D35992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1">
    <w:name w:val="89CF2732E5EE40BBA2868330E3778DCE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1">
    <w:name w:val="E9FA46575CFD4D2384B454BD57429B15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1">
    <w:name w:val="0A72774EBCB2423E9EB33DCA0F268B8B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88B8FE2A8644409BCF980908986471F">
    <w:name w:val="688B8FE2A8644409BCF980908986471F"/>
    <w:rsid w:val="00335411"/>
  </w:style>
  <w:style w:type="paragraph" w:customStyle="1" w:styleId="4D7A2BD64F9F4DA0BE8835CDA1AF12BD">
    <w:name w:val="4D7A2BD64F9F4DA0BE8835CDA1AF12BD"/>
    <w:rsid w:val="00335411"/>
  </w:style>
  <w:style w:type="paragraph" w:customStyle="1" w:styleId="3864A65DE3E145CCA1D963B8D82C1149">
    <w:name w:val="3864A65DE3E145CCA1D963B8D82C1149"/>
    <w:rsid w:val="00335411"/>
  </w:style>
  <w:style w:type="paragraph" w:customStyle="1" w:styleId="6FF20987001A4A9E9C73F236967BDA09">
    <w:name w:val="6FF20987001A4A9E9C73F236967BDA09"/>
    <w:rsid w:val="00335411"/>
  </w:style>
  <w:style w:type="paragraph" w:customStyle="1" w:styleId="15496F71479946CD84F26F6C68794E51">
    <w:name w:val="15496F71479946CD84F26F6C68794E51"/>
    <w:rsid w:val="00335411"/>
  </w:style>
  <w:style w:type="paragraph" w:customStyle="1" w:styleId="DBD83FC40299483A85268DAEA282D3CE">
    <w:name w:val="DBD83FC40299483A85268DAEA282D3CE"/>
    <w:rsid w:val="00335411"/>
  </w:style>
  <w:style w:type="paragraph" w:customStyle="1" w:styleId="152C2CA36ACB4A699AE65DCBBF512D3B">
    <w:name w:val="152C2CA36ACB4A699AE65DCBBF512D3B"/>
    <w:rsid w:val="00335411"/>
  </w:style>
  <w:style w:type="paragraph" w:customStyle="1" w:styleId="0CAFFB765A01484A8DAC8FFA89BCEF50">
    <w:name w:val="0CAFFB765A01484A8DAC8FFA89BCEF50"/>
    <w:rsid w:val="00335411"/>
  </w:style>
  <w:style w:type="paragraph" w:customStyle="1" w:styleId="59F9007F450140B19CA4F031AF546EAC">
    <w:name w:val="59F9007F450140B19CA4F031AF546EAC"/>
    <w:rsid w:val="00335411"/>
  </w:style>
  <w:style w:type="paragraph" w:customStyle="1" w:styleId="AB823668DF344E6EA1902C533E906A15">
    <w:name w:val="AB823668DF344E6EA1902C533E906A15"/>
    <w:rsid w:val="00335411"/>
  </w:style>
  <w:style w:type="paragraph" w:customStyle="1" w:styleId="E96DB8DF59FA48DAA79E465E1D934BD315">
    <w:name w:val="E96DB8DF59FA48DAA79E465E1D934BD3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5">
    <w:name w:val="28383C22D00F4C828489D5AFCC13726F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5">
    <w:name w:val="09C853716F014C4291D8D94C4048DA29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4">
    <w:name w:val="C7EA06F4434A40BFBD24B1293812FAFC14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1">
    <w:name w:val="9DEBF8ACE341459A9FC898ECFFAC5DA81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1">
    <w:name w:val="0FB6AD5705144957A2EDCCAF0A458B101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4">
    <w:name w:val="D41BE6FA0995462DB2153A5BDE2E480614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2">
    <w:name w:val="D382CE5051D54710A9C065A255F56D34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2">
    <w:name w:val="C238CD06D74A4DA8BC886F0590666014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6">
    <w:name w:val="8D7F02A0452444E1B74C84F9B386F2CC6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2">
    <w:name w:val="7780AA3B509844A3A77A6522244A0E71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2">
    <w:name w:val="91F52868EB4E4EEDA2F333B7A0BDA74712"/>
    <w:rsid w:val="00622118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627FFA2B8D1C4DD5805A4BBA9B7883A1">
    <w:name w:val="627FFA2B8D1C4DD5805A4BBA9B7883A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66BDA43EC7F4A99B40B363C7EF3E351">
    <w:name w:val="566BDA43EC7F4A99B40B363C7EF3E35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914541B0FF1B48E5BC430C5D913FF6FC12">
    <w:name w:val="914541B0FF1B48E5BC430C5D913FF6FC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2">
    <w:name w:val="AC29A355326A41DAA317891618E4489A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2">
    <w:name w:val="5D16DAD65195444F9060339B5CD39E041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5">
    <w:name w:val="E86A95F788364856A34C0FF27CA3B4615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AC521DEB18C4D168FB8F6298A49E7E42">
    <w:name w:val="CAC521DEB18C4D168FB8F6298A49E7E4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D7442B4DCCC4CE69F79BEF8F2C9BCB02">
    <w:name w:val="FD7442B4DCCC4CE69F79BEF8F2C9BCB0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80AF74A7AE49D19AA1D9093DB3997B2">
    <w:name w:val="5980AF74A7AE49D19AA1D9093DB3997B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2D07209B63F4460AE80ED622FEBBAB02">
    <w:name w:val="C2D07209B63F4460AE80ED622FEBBAB0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70675EFBA3A473AA3AED09DA9C8FE832">
    <w:name w:val="D70675EFBA3A473AA3AED09DA9C8FE83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BD83FC40299483A85268DAEA282D3CE1">
    <w:name w:val="DBD83FC40299483A85268DAEA282D3CE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F9007F450140B19CA4F031AF546EAC1">
    <w:name w:val="59F9007F450140B19CA4F031AF546EAC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AB823668DF344E6EA1902C533E906A151">
    <w:name w:val="AB823668DF344E6EA1902C533E906A15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2">
    <w:name w:val="89CF2732E5EE40BBA2868330E3778DCE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2">
    <w:name w:val="E9FA46575CFD4D2384B454BD57429B15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2">
    <w:name w:val="0A72774EBCB2423E9EB33DCA0F268B8B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857CD9DD71945C09767092FD78ACBE2">
    <w:name w:val="2857CD9DD71945C09767092FD78ACBE2"/>
    <w:rsid w:val="00622118"/>
  </w:style>
  <w:style w:type="paragraph" w:customStyle="1" w:styleId="F358F912DC8B4735878A84032C32B246">
    <w:name w:val="F358F912DC8B4735878A84032C32B246"/>
    <w:rsid w:val="00B5590C"/>
  </w:style>
  <w:style w:type="paragraph" w:customStyle="1" w:styleId="9B16C98FC8A744D29142E69503F9E844">
    <w:name w:val="9B16C98FC8A744D29142E69503F9E844"/>
    <w:rsid w:val="00B5590C"/>
  </w:style>
  <w:style w:type="paragraph" w:customStyle="1" w:styleId="E96DB8DF59FA48DAA79E465E1D934BD316">
    <w:name w:val="E96DB8DF59FA48DAA79E465E1D934BD3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6">
    <w:name w:val="28383C22D00F4C828489D5AFCC13726F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6">
    <w:name w:val="09C853716F014C4291D8D94C4048DA29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5">
    <w:name w:val="C7EA06F4434A40BFBD24B1293812FAFC15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2">
    <w:name w:val="9DEBF8ACE341459A9FC898ECFFAC5DA82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2">
    <w:name w:val="0FB6AD5705144957A2EDCCAF0A458B102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5">
    <w:name w:val="D41BE6FA0995462DB2153A5BDE2E480615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3">
    <w:name w:val="D382CE5051D54710A9C065A255F56D34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3">
    <w:name w:val="C238CD06D74A4DA8BC886F0590666014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7">
    <w:name w:val="8D7F02A0452444E1B74C84F9B386F2CC7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3">
    <w:name w:val="7780AA3B509844A3A77A6522244A0E71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3">
    <w:name w:val="91F52868EB4E4EEDA2F333B7A0BDA74713"/>
    <w:rsid w:val="00757A74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F358F912DC8B4735878A84032C32B2461">
    <w:name w:val="F358F912DC8B4735878A84032C32B2461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6">
    <w:name w:val="E86A95F788364856A34C0FF27CA3B4616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3">
    <w:name w:val="89CF2732E5EE40BBA2868330E3778DCE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3">
    <w:name w:val="E9FA46575CFD4D2384B454BD57429B15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3">
    <w:name w:val="0A72774EBCB2423E9EB33DCA0F268B8B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7">
    <w:name w:val="E96DB8DF59FA48DAA79E465E1D934BD3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7">
    <w:name w:val="28383C22D00F4C828489D5AFCC13726F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7">
    <w:name w:val="09C853716F014C4291D8D94C4048DA29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6">
    <w:name w:val="C7EA06F4434A40BFBD24B1293812FAFC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3">
    <w:name w:val="9DEBF8ACE341459A9FC898ECFFAC5DA83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3">
    <w:name w:val="0FB6AD5705144957A2EDCCAF0A458B103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6">
    <w:name w:val="D41BE6FA0995462DB2153A5BDE2E4806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4">
    <w:name w:val="D382CE5051D54710A9C065A255F56D34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4">
    <w:name w:val="C238CD06D74A4DA8BC886F0590666014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8">
    <w:name w:val="8D7F02A0452444E1B74C84F9B386F2CC8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4">
    <w:name w:val="7780AA3B509844A3A77A6522244A0E71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4">
    <w:name w:val="91F52868EB4E4EEDA2F333B7A0BDA74714"/>
    <w:rsid w:val="00757A74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F358F912DC8B4735878A84032C32B2462">
    <w:name w:val="F358F912DC8B4735878A84032C32B2462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7">
    <w:name w:val="E86A95F788364856A34C0FF27CA3B4617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4">
    <w:name w:val="89CF2732E5EE40BBA2868330E3778DCE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4">
    <w:name w:val="E9FA46575CFD4D2384B454BD57429B15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4">
    <w:name w:val="0A72774EBCB2423E9EB33DCA0F268B8B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21EA198468C4F6AA23984229FABACB2">
    <w:name w:val="521EA198468C4F6AA23984229FABACB2"/>
    <w:rsid w:val="00D318DD"/>
  </w:style>
  <w:style w:type="paragraph" w:customStyle="1" w:styleId="6035626BE341467EA2DF2C4892D2551F">
    <w:name w:val="6035626BE341467EA2DF2C4892D2551F"/>
    <w:rsid w:val="00D318DD"/>
  </w:style>
  <w:style w:type="paragraph" w:customStyle="1" w:styleId="1BE5CC3109C64CF5A7C7F93576407D75">
    <w:name w:val="1BE5CC3109C64CF5A7C7F93576407D75"/>
    <w:rsid w:val="00D318DD"/>
  </w:style>
  <w:style w:type="paragraph" w:customStyle="1" w:styleId="3D0F170BC2E64C059129D2FF3974DBA9">
    <w:name w:val="3D0F170BC2E64C059129D2FF3974DBA9"/>
    <w:rsid w:val="00D318DD"/>
  </w:style>
  <w:style w:type="paragraph" w:customStyle="1" w:styleId="0C30DBBC8D454A3BABB4A6766532EFE1">
    <w:name w:val="0C30DBBC8D454A3BABB4A6766532EFE1"/>
    <w:rsid w:val="00D318DD"/>
  </w:style>
  <w:style w:type="paragraph" w:customStyle="1" w:styleId="68AB19B9F96F4439AD64D3459D58B8D5">
    <w:name w:val="68AB19B9F96F4439AD64D3459D58B8D5"/>
    <w:rsid w:val="00D318DD"/>
  </w:style>
  <w:style w:type="paragraph" w:customStyle="1" w:styleId="BF2D7804330E4ECF8E1A165C1CDBC513">
    <w:name w:val="BF2D7804330E4ECF8E1A165C1CDBC513"/>
    <w:rsid w:val="00D318DD"/>
  </w:style>
  <w:style w:type="paragraph" w:customStyle="1" w:styleId="909AB2C54AF04F35AFB19C5DE1479501">
    <w:name w:val="909AB2C54AF04F35AFB19C5DE1479501"/>
    <w:rsid w:val="00943368"/>
  </w:style>
  <w:style w:type="paragraph" w:customStyle="1" w:styleId="519E694691BC4AD7B807AEBDCB24FBDD">
    <w:name w:val="519E694691BC4AD7B807AEBDCB24FBDD"/>
    <w:rsid w:val="00943368"/>
  </w:style>
  <w:style w:type="paragraph" w:customStyle="1" w:styleId="DFA4CC30850E4392BD9E5B2418D87FFC">
    <w:name w:val="DFA4CC30850E4392BD9E5B2418D87FFC"/>
    <w:rsid w:val="00943368"/>
  </w:style>
  <w:style w:type="paragraph" w:customStyle="1" w:styleId="C998C7E96F4B4028907A0B2215EE1456">
    <w:name w:val="C998C7E96F4B4028907A0B2215EE1456"/>
    <w:rsid w:val="00943368"/>
  </w:style>
  <w:style w:type="paragraph" w:customStyle="1" w:styleId="A23970F3BD64455BADD6A29D5DCC8F10">
    <w:name w:val="A23970F3BD64455BADD6A29D5DCC8F10"/>
    <w:rsid w:val="00943368"/>
  </w:style>
  <w:style w:type="paragraph" w:customStyle="1" w:styleId="E96DB8DF59FA48DAA79E465E1D934BD318">
    <w:name w:val="E96DB8DF59FA48DAA79E465E1D934BD3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8">
    <w:name w:val="28383C22D00F4C828489D5AFCC13726F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8">
    <w:name w:val="09C853716F014C4291D8D94C4048DA29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7">
    <w:name w:val="C7EA06F4434A40BFBD24B1293812FAFC17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4">
    <w:name w:val="9DEBF8ACE341459A9FC898ECFFAC5DA84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4">
    <w:name w:val="0FB6AD5705144957A2EDCCAF0A458B104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7">
    <w:name w:val="D41BE6FA0995462DB2153A5BDE2E480617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5">
    <w:name w:val="D382CE5051D54710A9C065A255F56D3415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1">
    <w:name w:val="6035626BE341467EA2DF2C4892D2551F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1">
    <w:name w:val="3D0F170BC2E64C059129D2FF3974DBA9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1">
    <w:name w:val="BF2D7804330E4ECF8E1A165C1CDBC513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1">
    <w:name w:val="DFA4CC30850E4392BD9E5B2418D87FFC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1">
    <w:name w:val="A23970F3BD64455BADD6A29D5DCC8F10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5">
    <w:name w:val="91F52868EB4E4EEDA2F333B7A0BDA74715"/>
    <w:rsid w:val="00AC048C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8241437267D42B4AF751EB6D6AB071A">
    <w:name w:val="98241437267D42B4AF751EB6D6AB071A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358F912DC8B4735878A84032C32B2463">
    <w:name w:val="F358F912DC8B4735878A84032C32B2463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8">
    <w:name w:val="E86A95F788364856A34C0FF27CA3B4618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738867BF114C454BA81A536CCAF59135">
    <w:name w:val="738867BF114C454BA81A536CCAF59135"/>
    <w:rsid w:val="00AC048C"/>
    <w:pPr>
      <w:keepLines/>
      <w:tabs>
        <w:tab w:val="center" w:pos="4320"/>
        <w:tab w:val="right" w:pos="8640"/>
      </w:tabs>
      <w:spacing w:after="600" w:line="240" w:lineRule="atLeast"/>
    </w:pPr>
    <w:rPr>
      <w:rFonts w:ascii="Arial" w:eastAsia="Times" w:hAnsi="Arial" w:cs="Times New Roman"/>
      <w:caps/>
      <w:spacing w:val="-5"/>
      <w:sz w:val="18"/>
      <w:szCs w:val="20"/>
      <w:lang w:eastAsia="en-US"/>
    </w:rPr>
  </w:style>
  <w:style w:type="paragraph" w:customStyle="1" w:styleId="9C3988FC40F34E59B49DEE3A44F66995">
    <w:name w:val="9C3988FC40F34E59B49DEE3A44F66995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260CB38DFF84B4180F6A73905228121">
    <w:name w:val="0260CB38DFF84B4180F6A73905228121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29881B269A4D5EA8666A56EBC1D349">
    <w:name w:val="8829881B269A4D5EA8666A56EBC1D349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242CBC824AA47DE8C252304F2349A1B">
    <w:name w:val="5242CBC824AA47DE8C252304F2349A1B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2BF6F10ADBE4BC48DDF83356AC2D7FC">
    <w:name w:val="12BF6F10ADBE4BC48DDF83356AC2D7FC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C2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048C"/>
    <w:rPr>
      <w:color w:val="808080"/>
    </w:rPr>
  </w:style>
  <w:style w:type="paragraph" w:customStyle="1" w:styleId="5A641D83B4374FF78EBFAFD5AEF4FFC5">
    <w:name w:val="5A641D83B4374FF78EBFAFD5AEF4FFC5"/>
    <w:rsid w:val="00EC19C2"/>
  </w:style>
  <w:style w:type="paragraph" w:customStyle="1" w:styleId="E96DB8DF59FA48DAA79E465E1D934BD3">
    <w:name w:val="E96DB8DF59FA48DAA79E465E1D934BD3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">
    <w:name w:val="28383C22D00F4C828489D5AFCC13726F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">
    <w:name w:val="09C853716F014C4291D8D94C4048DA29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">
    <w:name w:val="E887A22E24DE4C1F87B4BE2D98D7D560"/>
    <w:rsid w:val="00EC19C2"/>
  </w:style>
  <w:style w:type="paragraph" w:customStyle="1" w:styleId="5032CE16267E4272AF91FEF795D85168">
    <w:name w:val="5032CE16267E4272AF91FEF795D85168"/>
    <w:rsid w:val="00EC19C2"/>
  </w:style>
  <w:style w:type="paragraph" w:customStyle="1" w:styleId="158EACEE233B416391783ADB25C99428">
    <w:name w:val="158EACEE233B416391783ADB25C99428"/>
    <w:rsid w:val="00EC19C2"/>
  </w:style>
  <w:style w:type="paragraph" w:customStyle="1" w:styleId="95D13C5D5C8F44728710E94C5847CFB3">
    <w:name w:val="95D13C5D5C8F44728710E94C5847CFB3"/>
    <w:rsid w:val="00EC19C2"/>
  </w:style>
  <w:style w:type="paragraph" w:customStyle="1" w:styleId="842690751AAC42BFB5BB12910C3212FD">
    <w:name w:val="842690751AAC42BFB5BB12910C3212FD"/>
    <w:rsid w:val="00EC19C2"/>
  </w:style>
  <w:style w:type="paragraph" w:customStyle="1" w:styleId="E96DB8DF59FA48DAA79E465E1D934BD31">
    <w:name w:val="E96DB8DF59FA48DAA79E465E1D934BD3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">
    <w:name w:val="28383C22D00F4C828489D5AFCC13726F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">
    <w:name w:val="09C853716F014C4291D8D94C4048DA29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">
    <w:name w:val="C7EA06F4434A40BFBD24B1293812FAFC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">
    <w:name w:val="E887A22E24DE4C1F87B4BE2D98D7D560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">
    <w:name w:val="5032CE16267E4272AF91FEF795D85168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842690751AAC42BFB5BB12910C3212FD1">
    <w:name w:val="842690751AAC42BFB5BB12910C3212FD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B3564123018E4804AA71826A2CC8D9B5">
    <w:name w:val="B3564123018E4804AA71826A2CC8D9B5"/>
    <w:rsid w:val="00EC19C2"/>
  </w:style>
  <w:style w:type="paragraph" w:customStyle="1" w:styleId="D41BE6FA0995462DB2153A5BDE2E4806">
    <w:name w:val="D41BE6FA0995462DB2153A5BDE2E4806"/>
    <w:rsid w:val="00EC19C2"/>
  </w:style>
  <w:style w:type="paragraph" w:customStyle="1" w:styleId="E96DB8DF59FA48DAA79E465E1D934BD32">
    <w:name w:val="E96DB8DF59FA48DAA79E465E1D934BD3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2">
    <w:name w:val="28383C22D00F4C828489D5AFCC13726F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2">
    <w:name w:val="09C853716F014C4291D8D94C4048DA29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">
    <w:name w:val="C7EA06F4434A40BFBD24B1293812FAFC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2">
    <w:name w:val="E887A22E24DE4C1F87B4BE2D98D7D560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2">
    <w:name w:val="5032CE16267E4272AF91FEF795D85168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">
    <w:name w:val="D41BE6FA0995462DB2153A5BDE2E4806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1EB29AE7B9E458AB56E5055AB7D5861">
    <w:name w:val="21EB29AE7B9E458AB56E5055AB7D5861"/>
    <w:rsid w:val="00E6771F"/>
  </w:style>
  <w:style w:type="paragraph" w:customStyle="1" w:styleId="E96DB8DF59FA48DAA79E465E1D934BD33">
    <w:name w:val="E96DB8DF59FA48DAA79E465E1D934BD3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3">
    <w:name w:val="28383C22D00F4C828489D5AFCC13726F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3">
    <w:name w:val="09C853716F014C4291D8D94C4048DA29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2">
    <w:name w:val="C7EA06F4434A40BFBD24B1293812FAFC2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3">
    <w:name w:val="E887A22E24DE4C1F87B4BE2D98D7D560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3">
    <w:name w:val="5032CE16267E4272AF91FEF795D85168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2">
    <w:name w:val="D41BE6FA0995462DB2153A5BDE2E48062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">
    <w:name w:val="D382CE5051D54710A9C065A255F56D34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">
    <w:name w:val="C238CD06D74A4DA8BC886F0590666014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">
    <w:name w:val="197EEC889EA141DFAD57C9DE41B96D78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">
    <w:name w:val="7780AA3B509844A3A77A6522244A0E7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">
    <w:name w:val="91F52868EB4E4EEDA2F333B7A0BDA747"/>
    <w:rsid w:val="00E6771F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">
    <w:name w:val="914541B0FF1B48E5BC430C5D913FF6FC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">
    <w:name w:val="AC29A355326A41DAA317891618E4489A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">
    <w:name w:val="5D16DAD65195444F9060339B5CD39E04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">
    <w:name w:val="41ED19E84CC84F6EB37DAAE8D5E3EB6A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">
    <w:name w:val="B1E8323E3C7E4166B02356911F6105C6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">
    <w:name w:val="89CF2732E5EE40BBA2868330E3778DCE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">
    <w:name w:val="E9FA46575CFD4D2384B454BD57429B15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">
    <w:name w:val="0A72774EBCB2423E9EB33DCA0F268B8B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4">
    <w:name w:val="E96DB8DF59FA48DAA79E465E1D934BD3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4">
    <w:name w:val="28383C22D00F4C828489D5AFCC13726F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4">
    <w:name w:val="09C853716F014C4291D8D94C4048DA29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3">
    <w:name w:val="C7EA06F4434A40BFBD24B1293812FAFC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4">
    <w:name w:val="E887A22E24DE4C1F87B4BE2D98D7D560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4">
    <w:name w:val="5032CE16267E4272AF91FEF795D85168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3">
    <w:name w:val="D41BE6FA0995462DB2153A5BDE2E4806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">
    <w:name w:val="D382CE5051D54710A9C065A255F56D34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">
    <w:name w:val="C238CD06D74A4DA8BC886F0590666014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1">
    <w:name w:val="197EEC889EA141DFAD57C9DE41B96D78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">
    <w:name w:val="7780AA3B509844A3A77A6522244A0E71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">
    <w:name w:val="91F52868EB4E4EEDA2F333B7A0BDA7471"/>
    <w:rsid w:val="00E6771F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">
    <w:name w:val="914541B0FF1B48E5BC430C5D913FF6FC1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">
    <w:name w:val="AC29A355326A41DAA317891618E4489A1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">
    <w:name w:val="5D16DAD65195444F9060339B5CD39E04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1">
    <w:name w:val="41ED19E84CC84F6EB37DAAE8D5E3EB6A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1">
    <w:name w:val="B1E8323E3C7E4166B02356911F6105C6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">
    <w:name w:val="3B8A8D046876494D8911CD0704FAE664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">
    <w:name w:val="F12B149449414F61863E4F83AB1B4196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">
    <w:name w:val="89CF2732E5EE40BBA2868330E3778DCE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">
    <w:name w:val="E9FA46575CFD4D2384B454BD57429B15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">
    <w:name w:val="0A72774EBCB2423E9EB33DCA0F268B8B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5">
    <w:name w:val="E96DB8DF59FA48DAA79E465E1D934BD3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5">
    <w:name w:val="28383C22D00F4C828489D5AFCC13726F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5">
    <w:name w:val="09C853716F014C4291D8D94C4048DA29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4">
    <w:name w:val="C7EA06F4434A40BFBD24B1293812FAFC4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5">
    <w:name w:val="E887A22E24DE4C1F87B4BE2D98D7D560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5">
    <w:name w:val="5032CE16267E4272AF91FEF795D85168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4">
    <w:name w:val="D41BE6FA0995462DB2153A5BDE2E48064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2">
    <w:name w:val="D382CE5051D54710A9C065A255F56D34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2">
    <w:name w:val="C238CD06D74A4DA8BC886F0590666014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2">
    <w:name w:val="197EEC889EA141DFAD57C9DE41B96D78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2">
    <w:name w:val="7780AA3B509844A3A77A6522244A0E71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">
    <w:name w:val="91F52868EB4E4EEDA2F333B7A0BDA7472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2">
    <w:name w:val="914541B0FF1B48E5BC430C5D913FF6FC2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2">
    <w:name w:val="AC29A355326A41DAA317891618E4489A2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2">
    <w:name w:val="5D16DAD65195444F9060339B5CD39E04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2">
    <w:name w:val="41ED19E84CC84F6EB37DAAE8D5E3EB6A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2">
    <w:name w:val="B1E8323E3C7E4166B02356911F6105C6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1">
    <w:name w:val="3B8A8D046876494D8911CD0704FAE664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1">
    <w:name w:val="F12B149449414F61863E4F83AB1B4196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2">
    <w:name w:val="89CF2732E5EE40BBA2868330E3778DCE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2">
    <w:name w:val="E9FA46575CFD4D2384B454BD57429B15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2">
    <w:name w:val="0A72774EBCB2423E9EB33DCA0F268B8B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B1821E4DB23415EB89DE71969742665">
    <w:name w:val="1B1821E4DB23415EB89DE71969742665"/>
    <w:rsid w:val="004334AA"/>
  </w:style>
  <w:style w:type="paragraph" w:customStyle="1" w:styleId="FCF433173A344D1B93A6A3C8428FED18">
    <w:name w:val="FCF433173A344D1B93A6A3C8428FED18"/>
    <w:rsid w:val="004334AA"/>
  </w:style>
  <w:style w:type="paragraph" w:customStyle="1" w:styleId="FC47450C9EC74CFF9B0F043352D5DFF2">
    <w:name w:val="FC47450C9EC74CFF9B0F043352D5DFF2"/>
    <w:rsid w:val="004334AA"/>
  </w:style>
  <w:style w:type="paragraph" w:customStyle="1" w:styleId="2F4136D6147F4191A509036995BF91B6">
    <w:name w:val="2F4136D6147F4191A509036995BF91B6"/>
    <w:rsid w:val="004334AA"/>
  </w:style>
  <w:style w:type="paragraph" w:customStyle="1" w:styleId="2C44192345BF43F88DD6E809F157F9A5">
    <w:name w:val="2C44192345BF43F88DD6E809F157F9A5"/>
    <w:rsid w:val="004334AA"/>
  </w:style>
  <w:style w:type="paragraph" w:customStyle="1" w:styleId="CBFDD6604166440FAA1B316AE7C49711">
    <w:name w:val="CBFDD6604166440FAA1B316AE7C49711"/>
    <w:rsid w:val="004334AA"/>
  </w:style>
  <w:style w:type="paragraph" w:customStyle="1" w:styleId="B1A80C9421AC4E679B25954E8BDA3B9F">
    <w:name w:val="B1A80C9421AC4E679B25954E8BDA3B9F"/>
    <w:rsid w:val="004334AA"/>
  </w:style>
  <w:style w:type="paragraph" w:customStyle="1" w:styleId="0141D8568A054B80867E2624969B9F0B">
    <w:name w:val="0141D8568A054B80867E2624969B9F0B"/>
    <w:rsid w:val="004334AA"/>
  </w:style>
  <w:style w:type="paragraph" w:customStyle="1" w:styleId="C6261A21AE2C4F53960324FC23CFF411">
    <w:name w:val="C6261A21AE2C4F53960324FC23CFF411"/>
    <w:rsid w:val="004334AA"/>
  </w:style>
  <w:style w:type="paragraph" w:customStyle="1" w:styleId="60F6F3EC96944BE1B81367AEA78A4E87">
    <w:name w:val="60F6F3EC96944BE1B81367AEA78A4E87"/>
    <w:rsid w:val="004334AA"/>
  </w:style>
  <w:style w:type="paragraph" w:customStyle="1" w:styleId="57E3C07FAA3B451ABCC827184E757FE6">
    <w:name w:val="57E3C07FAA3B451ABCC827184E757FE6"/>
    <w:rsid w:val="004334AA"/>
  </w:style>
  <w:style w:type="paragraph" w:customStyle="1" w:styleId="0628FB0F8CCA4F7088CCB994CDD092BD">
    <w:name w:val="0628FB0F8CCA4F7088CCB994CDD092BD"/>
    <w:rsid w:val="004334AA"/>
  </w:style>
  <w:style w:type="paragraph" w:customStyle="1" w:styleId="E96DB8DF59FA48DAA79E465E1D934BD36">
    <w:name w:val="E96DB8DF59FA48DAA79E465E1D934BD3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6">
    <w:name w:val="28383C22D00F4C828489D5AFCC13726F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6">
    <w:name w:val="09C853716F014C4291D8D94C4048DA29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5">
    <w:name w:val="C7EA06F4434A40BFBD24B1293812FAFC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6">
    <w:name w:val="E887A22E24DE4C1F87B4BE2D98D7D560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6">
    <w:name w:val="5032CE16267E4272AF91FEF795D85168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5">
    <w:name w:val="D41BE6FA0995462DB2153A5BDE2E4806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3">
    <w:name w:val="D382CE5051D54710A9C065A255F56D34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3">
    <w:name w:val="C238CD06D74A4DA8BC886F0590666014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3">
    <w:name w:val="197EEC889EA141DFAD57C9DE41B96D78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3">
    <w:name w:val="7780AA3B509844A3A77A6522244A0E71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">
    <w:name w:val="91F52868EB4E4EEDA2F333B7A0BDA7473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3">
    <w:name w:val="914541B0FF1B48E5BC430C5D913FF6FC3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3">
    <w:name w:val="AC29A355326A41DAA317891618E4489A3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3">
    <w:name w:val="5D16DAD65195444F9060339B5CD39E04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3">
    <w:name w:val="41ED19E84CC84F6EB37DAAE8D5E3EB6A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1">
    <w:name w:val="B1A80C9421AC4E679B25954E8BDA3B9F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1">
    <w:name w:val="C6261A21AE2C4F53960324FC23CFF411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1">
    <w:name w:val="CBFDD6604166440FAA1B316AE7C49711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2">
    <w:name w:val="3B8A8D046876494D8911CD0704FAE664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2">
    <w:name w:val="F12B149449414F61863E4F83AB1B4196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F2B6825A8AD46F8BCA57F6CB8FB59EF">
    <w:name w:val="CF2B6825A8AD46F8BCA57F6CB8FB59EF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28FB0F8CCA4F7088CCB994CDD092BD1">
    <w:name w:val="0628FB0F8CCA4F7088CCB994CDD092BD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3">
    <w:name w:val="89CF2732E5EE40BBA2868330E3778DCE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3">
    <w:name w:val="E9FA46575CFD4D2384B454BD57429B15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3">
    <w:name w:val="0A72774EBCB2423E9EB33DCA0F268B8B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C5B1990BE14C17AC08F1A11153FFC5">
    <w:name w:val="16C5B1990BE14C17AC08F1A11153FFC5"/>
    <w:rsid w:val="004334AA"/>
  </w:style>
  <w:style w:type="paragraph" w:customStyle="1" w:styleId="E96DB8DF59FA48DAA79E465E1D934BD37">
    <w:name w:val="E96DB8DF59FA48DAA79E465E1D934BD3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7">
    <w:name w:val="28383C22D00F4C828489D5AFCC13726F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7">
    <w:name w:val="09C853716F014C4291D8D94C4048DA29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6">
    <w:name w:val="C7EA06F4434A40BFBD24B1293812FAFC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7">
    <w:name w:val="E887A22E24DE4C1F87B4BE2D98D7D560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7">
    <w:name w:val="5032CE16267E4272AF91FEF795D85168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6">
    <w:name w:val="D41BE6FA0995462DB2153A5BDE2E4806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4">
    <w:name w:val="D382CE5051D54710A9C065A255F56D34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4">
    <w:name w:val="C238CD06D74A4DA8BC886F0590666014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4">
    <w:name w:val="197EEC889EA141DFAD57C9DE41B96D78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4">
    <w:name w:val="7780AA3B509844A3A77A6522244A0E71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">
    <w:name w:val="91F52868EB4E4EEDA2F333B7A0BDA7474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4">
    <w:name w:val="914541B0FF1B48E5BC430C5D913FF6FC4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4">
    <w:name w:val="AC29A355326A41DAA317891618E4489A4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4">
    <w:name w:val="5D16DAD65195444F9060339B5CD39E04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4">
    <w:name w:val="41ED19E84CC84F6EB37DAAE8D5E3EB6A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2">
    <w:name w:val="B1A80C9421AC4E679B25954E8BDA3B9F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2">
    <w:name w:val="C6261A21AE2C4F53960324FC23CFF411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2">
    <w:name w:val="CBFDD6604166440FAA1B316AE7C49711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3">
    <w:name w:val="3B8A8D046876494D8911CD0704FAE664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3">
    <w:name w:val="F12B149449414F61863E4F83AB1B4196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F2B6825A8AD46F8BCA57F6CB8FB59EF1">
    <w:name w:val="CF2B6825A8AD46F8BCA57F6CB8FB59EF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16C5B1990BE14C17AC08F1A11153FFC51">
    <w:name w:val="16C5B1990BE14C17AC08F1A11153FFC5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28FB0F8CCA4F7088CCB994CDD092BD2">
    <w:name w:val="0628FB0F8CCA4F7088CCB994CDD092BD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4">
    <w:name w:val="89CF2732E5EE40BBA2868330E3778DCE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4">
    <w:name w:val="E9FA46575CFD4D2384B454BD57429B15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4">
    <w:name w:val="0A72774EBCB2423E9EB33DCA0F268B8B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027022F2E6E453B9AEE724BB61B4F67">
    <w:name w:val="1027022F2E6E453B9AEE724BB61B4F67"/>
    <w:rsid w:val="004334AA"/>
  </w:style>
  <w:style w:type="paragraph" w:customStyle="1" w:styleId="E96DB8DF59FA48DAA79E465E1D934BD38">
    <w:name w:val="E96DB8DF59FA48DAA79E465E1D934BD3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8">
    <w:name w:val="28383C22D00F4C828489D5AFCC13726F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8">
    <w:name w:val="09C853716F014C4291D8D94C4048DA29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7">
    <w:name w:val="C7EA06F4434A40BFBD24B1293812FAFC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8">
    <w:name w:val="E887A22E24DE4C1F87B4BE2D98D7D560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8">
    <w:name w:val="5032CE16267E4272AF91FEF795D85168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7">
    <w:name w:val="D41BE6FA0995462DB2153A5BDE2E4806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5">
    <w:name w:val="D382CE5051D54710A9C065A255F56D34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5">
    <w:name w:val="C238CD06D74A4DA8BC886F0590666014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5">
    <w:name w:val="197EEC889EA141DFAD57C9DE41B96D78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5">
    <w:name w:val="7780AA3B509844A3A77A6522244A0E71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">
    <w:name w:val="91F52868EB4E4EEDA2F333B7A0BDA7475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5">
    <w:name w:val="914541B0FF1B48E5BC430C5D913FF6FC5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5">
    <w:name w:val="AC29A355326A41DAA317891618E4489A5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5">
    <w:name w:val="5D16DAD65195444F9060339B5CD39E04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5">
    <w:name w:val="41ED19E84CC84F6EB37DAAE8D5E3EB6A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3">
    <w:name w:val="B1A80C9421AC4E679B25954E8BDA3B9F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3">
    <w:name w:val="C6261A21AE2C4F53960324FC23CFF411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3">
    <w:name w:val="CBFDD6604166440FAA1B316AE7C49711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4">
    <w:name w:val="3B8A8D046876494D8911CD0704FAE664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4">
    <w:name w:val="F12B149449414F61863E4F83AB1B4196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5">
    <w:name w:val="89CF2732E5EE40BBA2868330E3778DCE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5">
    <w:name w:val="E9FA46575CFD4D2384B454BD57429B15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5">
    <w:name w:val="0A72774EBCB2423E9EB33DCA0F268B8B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9">
    <w:name w:val="E96DB8DF59FA48DAA79E465E1D934BD3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9">
    <w:name w:val="28383C22D00F4C828489D5AFCC13726F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9">
    <w:name w:val="09C853716F014C4291D8D94C4048DA29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8">
    <w:name w:val="C7EA06F4434A40BFBD24B1293812FAFC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9">
    <w:name w:val="E887A22E24DE4C1F87B4BE2D98D7D560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9">
    <w:name w:val="5032CE16267E4272AF91FEF795D85168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8">
    <w:name w:val="D41BE6FA0995462DB2153A5BDE2E4806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6">
    <w:name w:val="D382CE5051D54710A9C065A255F56D34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6">
    <w:name w:val="C238CD06D74A4DA8BC886F0590666014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">
    <w:name w:val="8D7F02A0452444E1B74C84F9B386F2CC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6">
    <w:name w:val="7780AA3B509844A3A77A6522244A0E71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">
    <w:name w:val="91F52868EB4E4EEDA2F333B7A0BDA7476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6">
    <w:name w:val="914541B0FF1B48E5BC430C5D913FF6FC6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6">
    <w:name w:val="AC29A355326A41DAA317891618E4489A6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6">
    <w:name w:val="5D16DAD65195444F9060339B5CD39E046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">
    <w:name w:val="E86A95F788364856A34C0FF27CA3B46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6">
    <w:name w:val="41ED19E84CC84F6EB37DAAE8D5E3EB6A6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">
    <w:name w:val="68627362F67A47B9823FFDD8C038E0EE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">
    <w:name w:val="3AEB0590A38E43909B4843354F81753E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5">
    <w:name w:val="3B8A8D046876494D8911CD0704FAE664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5">
    <w:name w:val="F12B149449414F61863E4F83AB1B4196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6">
    <w:name w:val="89CF2732E5EE40BBA2868330E3778DCE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6">
    <w:name w:val="E9FA46575CFD4D2384B454BD57429B15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6">
    <w:name w:val="0A72774EBCB2423E9EB33DCA0F268B8B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0">
    <w:name w:val="E96DB8DF59FA48DAA79E465E1D934BD3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0">
    <w:name w:val="28383C22D00F4C828489D5AFCC13726F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0">
    <w:name w:val="09C853716F014C4291D8D94C4048DA29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9">
    <w:name w:val="C7EA06F4434A40BFBD24B1293812FAFC9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0">
    <w:name w:val="E887A22E24DE4C1F87B4BE2D98D7D560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0">
    <w:name w:val="5032CE16267E4272AF91FEF795D85168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9">
    <w:name w:val="D41BE6FA0995462DB2153A5BDE2E48069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7">
    <w:name w:val="D382CE5051D54710A9C065A255F56D34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7">
    <w:name w:val="C238CD06D74A4DA8BC886F0590666014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1">
    <w:name w:val="8D7F02A0452444E1B74C84F9B386F2CC1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7">
    <w:name w:val="7780AA3B509844A3A77A6522244A0E71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7">
    <w:name w:val="91F52868EB4E4EEDA2F333B7A0BDA7477"/>
    <w:rsid w:val="00CD224E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7">
    <w:name w:val="914541B0FF1B48E5BC430C5D913FF6FC7"/>
    <w:rsid w:val="00CD224E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7">
    <w:name w:val="AC29A355326A41DAA317891618E4489A7"/>
    <w:rsid w:val="00CD224E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7">
    <w:name w:val="5D16DAD65195444F9060339B5CD39E047"/>
    <w:rsid w:val="00CD224E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7">
    <w:name w:val="89CF2732E5EE40BBA2868330E3778DCE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7">
    <w:name w:val="E9FA46575CFD4D2384B454BD57429B15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7">
    <w:name w:val="0A72774EBCB2423E9EB33DCA0F268B8B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1">
    <w:name w:val="E96DB8DF59FA48DAA79E465E1D934BD3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1">
    <w:name w:val="28383C22D00F4C828489D5AFCC13726F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1">
    <w:name w:val="09C853716F014C4291D8D94C4048DA29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0">
    <w:name w:val="C7EA06F4434A40BFBD24B1293812FAFC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1">
    <w:name w:val="E887A22E24DE4C1F87B4BE2D98D7D560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1">
    <w:name w:val="5032CE16267E4272AF91FEF795D85168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0">
    <w:name w:val="D41BE6FA0995462DB2153A5BDE2E4806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8">
    <w:name w:val="D382CE5051D54710A9C065A255F56D34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8">
    <w:name w:val="C238CD06D74A4DA8BC886F0590666014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2">
    <w:name w:val="8D7F02A0452444E1B74C84F9B386F2CC2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8">
    <w:name w:val="7780AA3B509844A3A77A6522244A0E71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8">
    <w:name w:val="91F52868EB4E4EEDA2F333B7A0BDA7478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8">
    <w:name w:val="914541B0FF1B48E5BC430C5D913FF6FC8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8">
    <w:name w:val="AC29A355326A41DAA317891618E4489A8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8">
    <w:name w:val="5D16DAD65195444F9060339B5CD39E04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1">
    <w:name w:val="E86A95F788364856A34C0FF27CA3B461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7">
    <w:name w:val="41ED19E84CC84F6EB37DAAE8D5E3EB6A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1">
    <w:name w:val="68627362F67A47B9823FFDD8C038E0EE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1">
    <w:name w:val="3AEB0590A38E43909B4843354F81753E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6">
    <w:name w:val="3B8A8D046876494D8911CD0704FAE6646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6">
    <w:name w:val="F12B149449414F61863E4F83AB1B41966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8">
    <w:name w:val="89CF2732E5EE40BBA2868330E3778DCE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8">
    <w:name w:val="E9FA46575CFD4D2384B454BD57429B15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8">
    <w:name w:val="0A72774EBCB2423E9EB33DCA0F268B8B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2">
    <w:name w:val="E96DB8DF59FA48DAA79E465E1D934BD3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2">
    <w:name w:val="28383C22D00F4C828489D5AFCC13726F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2">
    <w:name w:val="09C853716F014C4291D8D94C4048DA29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1">
    <w:name w:val="C7EA06F4434A40BFBD24B1293812FAFC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2">
    <w:name w:val="E887A22E24DE4C1F87B4BE2D98D7D560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2">
    <w:name w:val="5032CE16267E4272AF91FEF795D85168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1">
    <w:name w:val="D41BE6FA0995462DB2153A5BDE2E4806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9">
    <w:name w:val="D382CE5051D54710A9C065A255F56D34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9">
    <w:name w:val="C238CD06D74A4DA8BC886F0590666014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3">
    <w:name w:val="8D7F02A0452444E1B74C84F9B386F2CC3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9">
    <w:name w:val="7780AA3B509844A3A77A6522244A0E71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9">
    <w:name w:val="91F52868EB4E4EEDA2F333B7A0BDA7479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9">
    <w:name w:val="914541B0FF1B48E5BC430C5D913FF6FC9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9">
    <w:name w:val="AC29A355326A41DAA317891618E4489A9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9">
    <w:name w:val="5D16DAD65195444F9060339B5CD39E049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2">
    <w:name w:val="E86A95F788364856A34C0FF27CA3B461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8">
    <w:name w:val="41ED19E84CC84F6EB37DAAE8D5E3EB6A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2">
    <w:name w:val="68627362F67A47B9823FFDD8C038E0EE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2">
    <w:name w:val="3AEB0590A38E43909B4843354F81753E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7">
    <w:name w:val="3B8A8D046876494D8911CD0704FAE664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7">
    <w:name w:val="F12B149449414F61863E4F83AB1B4196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9">
    <w:name w:val="89CF2732E5EE40BBA2868330E3778DCE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9">
    <w:name w:val="E9FA46575CFD4D2384B454BD57429B15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9">
    <w:name w:val="0A72774EBCB2423E9EB33DCA0F268B8B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3">
    <w:name w:val="E96DB8DF59FA48DAA79E465E1D934BD3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3">
    <w:name w:val="28383C22D00F4C828489D5AFCC13726F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3">
    <w:name w:val="09C853716F014C4291D8D94C4048DA29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2">
    <w:name w:val="C7EA06F4434A40BFBD24B1293812FAFC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3">
    <w:name w:val="E887A22E24DE4C1F87B4BE2D98D7D560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3">
    <w:name w:val="5032CE16267E4272AF91FEF795D85168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2">
    <w:name w:val="D41BE6FA0995462DB2153A5BDE2E4806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0">
    <w:name w:val="D382CE5051D54710A9C065A255F56D34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0">
    <w:name w:val="C238CD06D74A4DA8BC886F0590666014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4">
    <w:name w:val="8D7F02A0452444E1B74C84F9B386F2CC4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0">
    <w:name w:val="7780AA3B509844A3A77A6522244A0E71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0">
    <w:name w:val="91F52868EB4E4EEDA2F333B7A0BDA74710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0">
    <w:name w:val="914541B0FF1B48E5BC430C5D913FF6FC10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0">
    <w:name w:val="AC29A355326A41DAA317891618E4489A10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0">
    <w:name w:val="5D16DAD65195444F9060339B5CD39E0410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3">
    <w:name w:val="E86A95F788364856A34C0FF27CA3B461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9">
    <w:name w:val="41ED19E84CC84F6EB37DAAE8D5E3EB6A9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3">
    <w:name w:val="68627362F67A47B9823FFDD8C038E0EE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3">
    <w:name w:val="3AEB0590A38E43909B4843354F81753E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8">
    <w:name w:val="3B8A8D046876494D8911CD0704FAE664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8">
    <w:name w:val="F12B149449414F61863E4F83AB1B4196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0">
    <w:name w:val="89CF2732E5EE40BBA2868330E3778DCE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0">
    <w:name w:val="E9FA46575CFD4D2384B454BD57429B15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0">
    <w:name w:val="0A72774EBCB2423E9EB33DCA0F268B8B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8E02EEAB39340DBADBF4B156FFAADF0">
    <w:name w:val="A8E02EEAB39340DBADBF4B156FFAADF0"/>
    <w:rsid w:val="00335411"/>
  </w:style>
  <w:style w:type="paragraph" w:customStyle="1" w:styleId="D40A50D51A9E4AE48158472B6D72A81F">
    <w:name w:val="D40A50D51A9E4AE48158472B6D72A81F"/>
    <w:rsid w:val="00335411"/>
  </w:style>
  <w:style w:type="paragraph" w:customStyle="1" w:styleId="106AEFFD2320407DBC139382C9CF3A05">
    <w:name w:val="106AEFFD2320407DBC139382C9CF3A05"/>
    <w:rsid w:val="00335411"/>
  </w:style>
  <w:style w:type="paragraph" w:customStyle="1" w:styleId="83F3DB1941F246C5A54F4A5E39527F8D">
    <w:name w:val="83F3DB1941F246C5A54F4A5E39527F8D"/>
    <w:rsid w:val="00335411"/>
  </w:style>
  <w:style w:type="paragraph" w:customStyle="1" w:styleId="9475CD47AF254167B5A3C1861D2ED654">
    <w:name w:val="9475CD47AF254167B5A3C1861D2ED654"/>
    <w:rsid w:val="00335411"/>
  </w:style>
  <w:style w:type="paragraph" w:customStyle="1" w:styleId="B6FC75AAD0B24DDEA33B469E9C73C2ED">
    <w:name w:val="B6FC75AAD0B24DDEA33B469E9C73C2ED"/>
    <w:rsid w:val="00335411"/>
  </w:style>
  <w:style w:type="paragraph" w:customStyle="1" w:styleId="865E64CDD74E40CBBF7EF9E16617CE64">
    <w:name w:val="865E64CDD74E40CBBF7EF9E16617CE64"/>
    <w:rsid w:val="00335411"/>
  </w:style>
  <w:style w:type="paragraph" w:customStyle="1" w:styleId="00F1CBFE8FCF45D8AB52252CEA5AAFDD">
    <w:name w:val="00F1CBFE8FCF45D8AB52252CEA5AAFDD"/>
    <w:rsid w:val="00335411"/>
  </w:style>
  <w:style w:type="paragraph" w:customStyle="1" w:styleId="3E489C14578C45BB90EA08CC613D35ED">
    <w:name w:val="3E489C14578C45BB90EA08CC613D35ED"/>
    <w:rsid w:val="00335411"/>
  </w:style>
  <w:style w:type="paragraph" w:customStyle="1" w:styleId="A9BD0FC2B90B4CF39CBFAB923A13B763">
    <w:name w:val="A9BD0FC2B90B4CF39CBFAB923A13B763"/>
    <w:rsid w:val="00335411"/>
  </w:style>
  <w:style w:type="paragraph" w:customStyle="1" w:styleId="F785FA1BD7BF4AF3A3293F31EE98B345">
    <w:name w:val="F785FA1BD7BF4AF3A3293F31EE98B345"/>
    <w:rsid w:val="00335411"/>
  </w:style>
  <w:style w:type="paragraph" w:customStyle="1" w:styleId="DB97CBF8F30044C4A2007B14961AF71A">
    <w:name w:val="DB97CBF8F30044C4A2007B14961AF71A"/>
    <w:rsid w:val="00335411"/>
  </w:style>
  <w:style w:type="paragraph" w:customStyle="1" w:styleId="E6C668F96D6C41ECB2734877B9415091">
    <w:name w:val="E6C668F96D6C41ECB2734877B9415091"/>
    <w:rsid w:val="00335411"/>
  </w:style>
  <w:style w:type="paragraph" w:customStyle="1" w:styleId="1D9BC12B7A514F81BABC24DD5871B737">
    <w:name w:val="1D9BC12B7A514F81BABC24DD5871B737"/>
    <w:rsid w:val="00335411"/>
  </w:style>
  <w:style w:type="paragraph" w:customStyle="1" w:styleId="066092EC9FC0455E929CDEFDA5D35992">
    <w:name w:val="066092EC9FC0455E929CDEFDA5D35992"/>
    <w:rsid w:val="00335411"/>
  </w:style>
  <w:style w:type="paragraph" w:customStyle="1" w:styleId="521D4352821A489D8C0A10D8FD160522">
    <w:name w:val="521D4352821A489D8C0A10D8FD160522"/>
    <w:rsid w:val="00335411"/>
  </w:style>
  <w:style w:type="paragraph" w:customStyle="1" w:styleId="31598BD03C68476680F3EBFAB34447B0">
    <w:name w:val="31598BD03C68476680F3EBFAB34447B0"/>
    <w:rsid w:val="00335411"/>
  </w:style>
  <w:style w:type="paragraph" w:customStyle="1" w:styleId="C5FF8D2E2F92499BAB168966B3D49DAF">
    <w:name w:val="C5FF8D2E2F92499BAB168966B3D49DAF"/>
    <w:rsid w:val="00335411"/>
  </w:style>
  <w:style w:type="paragraph" w:customStyle="1" w:styleId="DC6C0042FA2E460DAA1D9C28CE344087">
    <w:name w:val="DC6C0042FA2E460DAA1D9C28CE344087"/>
    <w:rsid w:val="00335411"/>
  </w:style>
  <w:style w:type="paragraph" w:customStyle="1" w:styleId="DADCD3F34D3E46AD95649FBB03880D97">
    <w:name w:val="DADCD3F34D3E46AD95649FBB03880D97"/>
    <w:rsid w:val="00335411"/>
  </w:style>
  <w:style w:type="paragraph" w:customStyle="1" w:styleId="CAC521DEB18C4D168FB8F6298A49E7E4">
    <w:name w:val="CAC521DEB18C4D168FB8F6298A49E7E4"/>
    <w:rsid w:val="00335411"/>
  </w:style>
  <w:style w:type="paragraph" w:customStyle="1" w:styleId="FD7442B4DCCC4CE69F79BEF8F2C9BCB0">
    <w:name w:val="FD7442B4DCCC4CE69F79BEF8F2C9BCB0"/>
    <w:rsid w:val="00335411"/>
  </w:style>
  <w:style w:type="paragraph" w:customStyle="1" w:styleId="5980AF74A7AE49D19AA1D9093DB3997B">
    <w:name w:val="5980AF74A7AE49D19AA1D9093DB3997B"/>
    <w:rsid w:val="00335411"/>
  </w:style>
  <w:style w:type="paragraph" w:customStyle="1" w:styleId="C2D07209B63F4460AE80ED622FEBBAB0">
    <w:name w:val="C2D07209B63F4460AE80ED622FEBBAB0"/>
    <w:rsid w:val="00335411"/>
  </w:style>
  <w:style w:type="paragraph" w:customStyle="1" w:styleId="D70675EFBA3A473AA3AED09DA9C8FE83">
    <w:name w:val="D70675EFBA3A473AA3AED09DA9C8FE83"/>
    <w:rsid w:val="00335411"/>
  </w:style>
  <w:style w:type="paragraph" w:customStyle="1" w:styleId="E96DB8DF59FA48DAA79E465E1D934BD314">
    <w:name w:val="E96DB8DF59FA48DAA79E465E1D934BD3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4">
    <w:name w:val="28383C22D00F4C828489D5AFCC13726F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4">
    <w:name w:val="09C853716F014C4291D8D94C4048DA29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3">
    <w:name w:val="C7EA06F4434A40BFBD24B1293812FAFC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">
    <w:name w:val="9DEBF8ACE341459A9FC898ECFFAC5DA8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">
    <w:name w:val="0FB6AD5705144957A2EDCCAF0A458B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3">
    <w:name w:val="D41BE6FA0995462DB2153A5BDE2E4806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1">
    <w:name w:val="D382CE5051D54710A9C065A255F56D34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1">
    <w:name w:val="C238CD06D74A4DA8BC886F0590666014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5">
    <w:name w:val="8D7F02A0452444E1B74C84F9B386F2CC5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1">
    <w:name w:val="7780AA3B509844A3A77A6522244A0E71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1">
    <w:name w:val="91F52868EB4E4EEDA2F333B7A0BDA74711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1">
    <w:name w:val="914541B0FF1B48E5BC430C5D913FF6FC11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1">
    <w:name w:val="AC29A355326A41DAA317891618E4489A11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1">
    <w:name w:val="5D16DAD65195444F9060339B5CD39E041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4">
    <w:name w:val="E86A95F788364856A34C0FF27CA3B4614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AC521DEB18C4D168FB8F6298A49E7E41">
    <w:name w:val="CAC521DEB18C4D168FB8F6298A49E7E4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D7442B4DCCC4CE69F79BEF8F2C9BCB01">
    <w:name w:val="FD7442B4DCCC4CE69F79BEF8F2C9BCB0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80AF74A7AE49D19AA1D9093DB3997B1">
    <w:name w:val="5980AF74A7AE49D19AA1D9093DB3997B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2D07209B63F4460AE80ED622FEBBAB01">
    <w:name w:val="C2D07209B63F4460AE80ED622FEBBAB0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70675EFBA3A473AA3AED09DA9C8FE831">
    <w:name w:val="D70675EFBA3A473AA3AED09DA9C8FE83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785FA1BD7BF4AF3A3293F31EE98B3451">
    <w:name w:val="F785FA1BD7BF4AF3A3293F31EE98B345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1D9BC12B7A514F81BABC24DD5871B7371">
    <w:name w:val="1D9BC12B7A514F81BABC24DD5871B737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6092EC9FC0455E929CDEFDA5D359921">
    <w:name w:val="066092EC9FC0455E929CDEFDA5D35992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1">
    <w:name w:val="89CF2732E5EE40BBA2868330E3778DCE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1">
    <w:name w:val="E9FA46575CFD4D2384B454BD57429B15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1">
    <w:name w:val="0A72774EBCB2423E9EB33DCA0F268B8B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88B8FE2A8644409BCF980908986471F">
    <w:name w:val="688B8FE2A8644409BCF980908986471F"/>
    <w:rsid w:val="00335411"/>
  </w:style>
  <w:style w:type="paragraph" w:customStyle="1" w:styleId="4D7A2BD64F9F4DA0BE8835CDA1AF12BD">
    <w:name w:val="4D7A2BD64F9F4DA0BE8835CDA1AF12BD"/>
    <w:rsid w:val="00335411"/>
  </w:style>
  <w:style w:type="paragraph" w:customStyle="1" w:styleId="3864A65DE3E145CCA1D963B8D82C1149">
    <w:name w:val="3864A65DE3E145CCA1D963B8D82C1149"/>
    <w:rsid w:val="00335411"/>
  </w:style>
  <w:style w:type="paragraph" w:customStyle="1" w:styleId="6FF20987001A4A9E9C73F236967BDA09">
    <w:name w:val="6FF20987001A4A9E9C73F236967BDA09"/>
    <w:rsid w:val="00335411"/>
  </w:style>
  <w:style w:type="paragraph" w:customStyle="1" w:styleId="15496F71479946CD84F26F6C68794E51">
    <w:name w:val="15496F71479946CD84F26F6C68794E51"/>
    <w:rsid w:val="00335411"/>
  </w:style>
  <w:style w:type="paragraph" w:customStyle="1" w:styleId="DBD83FC40299483A85268DAEA282D3CE">
    <w:name w:val="DBD83FC40299483A85268DAEA282D3CE"/>
    <w:rsid w:val="00335411"/>
  </w:style>
  <w:style w:type="paragraph" w:customStyle="1" w:styleId="152C2CA36ACB4A699AE65DCBBF512D3B">
    <w:name w:val="152C2CA36ACB4A699AE65DCBBF512D3B"/>
    <w:rsid w:val="00335411"/>
  </w:style>
  <w:style w:type="paragraph" w:customStyle="1" w:styleId="0CAFFB765A01484A8DAC8FFA89BCEF50">
    <w:name w:val="0CAFFB765A01484A8DAC8FFA89BCEF50"/>
    <w:rsid w:val="00335411"/>
  </w:style>
  <w:style w:type="paragraph" w:customStyle="1" w:styleId="59F9007F450140B19CA4F031AF546EAC">
    <w:name w:val="59F9007F450140B19CA4F031AF546EAC"/>
    <w:rsid w:val="00335411"/>
  </w:style>
  <w:style w:type="paragraph" w:customStyle="1" w:styleId="AB823668DF344E6EA1902C533E906A15">
    <w:name w:val="AB823668DF344E6EA1902C533E906A15"/>
    <w:rsid w:val="00335411"/>
  </w:style>
  <w:style w:type="paragraph" w:customStyle="1" w:styleId="E96DB8DF59FA48DAA79E465E1D934BD315">
    <w:name w:val="E96DB8DF59FA48DAA79E465E1D934BD3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5">
    <w:name w:val="28383C22D00F4C828489D5AFCC13726F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5">
    <w:name w:val="09C853716F014C4291D8D94C4048DA29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4">
    <w:name w:val="C7EA06F4434A40BFBD24B1293812FAFC14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1">
    <w:name w:val="9DEBF8ACE341459A9FC898ECFFAC5DA81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1">
    <w:name w:val="0FB6AD5705144957A2EDCCAF0A458B101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4">
    <w:name w:val="D41BE6FA0995462DB2153A5BDE2E480614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2">
    <w:name w:val="D382CE5051D54710A9C065A255F56D34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2">
    <w:name w:val="C238CD06D74A4DA8BC886F0590666014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6">
    <w:name w:val="8D7F02A0452444E1B74C84F9B386F2CC6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2">
    <w:name w:val="7780AA3B509844A3A77A6522244A0E71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2">
    <w:name w:val="91F52868EB4E4EEDA2F333B7A0BDA74712"/>
    <w:rsid w:val="00622118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627FFA2B8D1C4DD5805A4BBA9B7883A1">
    <w:name w:val="627FFA2B8D1C4DD5805A4BBA9B7883A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66BDA43EC7F4A99B40B363C7EF3E351">
    <w:name w:val="566BDA43EC7F4A99B40B363C7EF3E35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914541B0FF1B48E5BC430C5D913FF6FC12">
    <w:name w:val="914541B0FF1B48E5BC430C5D913FF6FC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2">
    <w:name w:val="AC29A355326A41DAA317891618E4489A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2">
    <w:name w:val="5D16DAD65195444F9060339B5CD39E041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5">
    <w:name w:val="E86A95F788364856A34C0FF27CA3B4615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AC521DEB18C4D168FB8F6298A49E7E42">
    <w:name w:val="CAC521DEB18C4D168FB8F6298A49E7E4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D7442B4DCCC4CE69F79BEF8F2C9BCB02">
    <w:name w:val="FD7442B4DCCC4CE69F79BEF8F2C9BCB0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80AF74A7AE49D19AA1D9093DB3997B2">
    <w:name w:val="5980AF74A7AE49D19AA1D9093DB3997B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2D07209B63F4460AE80ED622FEBBAB02">
    <w:name w:val="C2D07209B63F4460AE80ED622FEBBAB0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70675EFBA3A473AA3AED09DA9C8FE832">
    <w:name w:val="D70675EFBA3A473AA3AED09DA9C8FE83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BD83FC40299483A85268DAEA282D3CE1">
    <w:name w:val="DBD83FC40299483A85268DAEA282D3CE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F9007F450140B19CA4F031AF546EAC1">
    <w:name w:val="59F9007F450140B19CA4F031AF546EAC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AB823668DF344E6EA1902C533E906A151">
    <w:name w:val="AB823668DF344E6EA1902C533E906A15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2">
    <w:name w:val="89CF2732E5EE40BBA2868330E3778DCE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2">
    <w:name w:val="E9FA46575CFD4D2384B454BD57429B15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2">
    <w:name w:val="0A72774EBCB2423E9EB33DCA0F268B8B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857CD9DD71945C09767092FD78ACBE2">
    <w:name w:val="2857CD9DD71945C09767092FD78ACBE2"/>
    <w:rsid w:val="00622118"/>
  </w:style>
  <w:style w:type="paragraph" w:customStyle="1" w:styleId="F358F912DC8B4735878A84032C32B246">
    <w:name w:val="F358F912DC8B4735878A84032C32B246"/>
    <w:rsid w:val="00B5590C"/>
  </w:style>
  <w:style w:type="paragraph" w:customStyle="1" w:styleId="9B16C98FC8A744D29142E69503F9E844">
    <w:name w:val="9B16C98FC8A744D29142E69503F9E844"/>
    <w:rsid w:val="00B5590C"/>
  </w:style>
  <w:style w:type="paragraph" w:customStyle="1" w:styleId="E96DB8DF59FA48DAA79E465E1D934BD316">
    <w:name w:val="E96DB8DF59FA48DAA79E465E1D934BD3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6">
    <w:name w:val="28383C22D00F4C828489D5AFCC13726F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6">
    <w:name w:val="09C853716F014C4291D8D94C4048DA29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5">
    <w:name w:val="C7EA06F4434A40BFBD24B1293812FAFC15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2">
    <w:name w:val="9DEBF8ACE341459A9FC898ECFFAC5DA82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2">
    <w:name w:val="0FB6AD5705144957A2EDCCAF0A458B102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5">
    <w:name w:val="D41BE6FA0995462DB2153A5BDE2E480615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3">
    <w:name w:val="D382CE5051D54710A9C065A255F56D34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3">
    <w:name w:val="C238CD06D74A4DA8BC886F0590666014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7">
    <w:name w:val="8D7F02A0452444E1B74C84F9B386F2CC7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3">
    <w:name w:val="7780AA3B509844A3A77A6522244A0E71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3">
    <w:name w:val="91F52868EB4E4EEDA2F333B7A0BDA74713"/>
    <w:rsid w:val="00757A74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F358F912DC8B4735878A84032C32B2461">
    <w:name w:val="F358F912DC8B4735878A84032C32B2461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6">
    <w:name w:val="E86A95F788364856A34C0FF27CA3B4616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3">
    <w:name w:val="89CF2732E5EE40BBA2868330E3778DCE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3">
    <w:name w:val="E9FA46575CFD4D2384B454BD57429B15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3">
    <w:name w:val="0A72774EBCB2423E9EB33DCA0F268B8B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7">
    <w:name w:val="E96DB8DF59FA48DAA79E465E1D934BD3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7">
    <w:name w:val="28383C22D00F4C828489D5AFCC13726F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7">
    <w:name w:val="09C853716F014C4291D8D94C4048DA29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6">
    <w:name w:val="C7EA06F4434A40BFBD24B1293812FAFC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3">
    <w:name w:val="9DEBF8ACE341459A9FC898ECFFAC5DA83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3">
    <w:name w:val="0FB6AD5705144957A2EDCCAF0A458B103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6">
    <w:name w:val="D41BE6FA0995462DB2153A5BDE2E4806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4">
    <w:name w:val="D382CE5051D54710A9C065A255F56D34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4">
    <w:name w:val="C238CD06D74A4DA8BC886F0590666014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8">
    <w:name w:val="8D7F02A0452444E1B74C84F9B386F2CC8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4">
    <w:name w:val="7780AA3B509844A3A77A6522244A0E71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4">
    <w:name w:val="91F52868EB4E4EEDA2F333B7A0BDA74714"/>
    <w:rsid w:val="00757A74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F358F912DC8B4735878A84032C32B2462">
    <w:name w:val="F358F912DC8B4735878A84032C32B2462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7">
    <w:name w:val="E86A95F788364856A34C0FF27CA3B4617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4">
    <w:name w:val="89CF2732E5EE40BBA2868330E3778DCE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4">
    <w:name w:val="E9FA46575CFD4D2384B454BD57429B15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4">
    <w:name w:val="0A72774EBCB2423E9EB33DCA0F268B8B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21EA198468C4F6AA23984229FABACB2">
    <w:name w:val="521EA198468C4F6AA23984229FABACB2"/>
    <w:rsid w:val="00D318DD"/>
  </w:style>
  <w:style w:type="paragraph" w:customStyle="1" w:styleId="6035626BE341467EA2DF2C4892D2551F">
    <w:name w:val="6035626BE341467EA2DF2C4892D2551F"/>
    <w:rsid w:val="00D318DD"/>
  </w:style>
  <w:style w:type="paragraph" w:customStyle="1" w:styleId="1BE5CC3109C64CF5A7C7F93576407D75">
    <w:name w:val="1BE5CC3109C64CF5A7C7F93576407D75"/>
    <w:rsid w:val="00D318DD"/>
  </w:style>
  <w:style w:type="paragraph" w:customStyle="1" w:styleId="3D0F170BC2E64C059129D2FF3974DBA9">
    <w:name w:val="3D0F170BC2E64C059129D2FF3974DBA9"/>
    <w:rsid w:val="00D318DD"/>
  </w:style>
  <w:style w:type="paragraph" w:customStyle="1" w:styleId="0C30DBBC8D454A3BABB4A6766532EFE1">
    <w:name w:val="0C30DBBC8D454A3BABB4A6766532EFE1"/>
    <w:rsid w:val="00D318DD"/>
  </w:style>
  <w:style w:type="paragraph" w:customStyle="1" w:styleId="68AB19B9F96F4439AD64D3459D58B8D5">
    <w:name w:val="68AB19B9F96F4439AD64D3459D58B8D5"/>
    <w:rsid w:val="00D318DD"/>
  </w:style>
  <w:style w:type="paragraph" w:customStyle="1" w:styleId="BF2D7804330E4ECF8E1A165C1CDBC513">
    <w:name w:val="BF2D7804330E4ECF8E1A165C1CDBC513"/>
    <w:rsid w:val="00D318DD"/>
  </w:style>
  <w:style w:type="paragraph" w:customStyle="1" w:styleId="909AB2C54AF04F35AFB19C5DE1479501">
    <w:name w:val="909AB2C54AF04F35AFB19C5DE1479501"/>
    <w:rsid w:val="00943368"/>
  </w:style>
  <w:style w:type="paragraph" w:customStyle="1" w:styleId="519E694691BC4AD7B807AEBDCB24FBDD">
    <w:name w:val="519E694691BC4AD7B807AEBDCB24FBDD"/>
    <w:rsid w:val="00943368"/>
  </w:style>
  <w:style w:type="paragraph" w:customStyle="1" w:styleId="DFA4CC30850E4392BD9E5B2418D87FFC">
    <w:name w:val="DFA4CC30850E4392BD9E5B2418D87FFC"/>
    <w:rsid w:val="00943368"/>
  </w:style>
  <w:style w:type="paragraph" w:customStyle="1" w:styleId="C998C7E96F4B4028907A0B2215EE1456">
    <w:name w:val="C998C7E96F4B4028907A0B2215EE1456"/>
    <w:rsid w:val="00943368"/>
  </w:style>
  <w:style w:type="paragraph" w:customStyle="1" w:styleId="A23970F3BD64455BADD6A29D5DCC8F10">
    <w:name w:val="A23970F3BD64455BADD6A29D5DCC8F10"/>
    <w:rsid w:val="00943368"/>
  </w:style>
  <w:style w:type="paragraph" w:customStyle="1" w:styleId="E96DB8DF59FA48DAA79E465E1D934BD318">
    <w:name w:val="E96DB8DF59FA48DAA79E465E1D934BD3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8">
    <w:name w:val="28383C22D00F4C828489D5AFCC13726F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8">
    <w:name w:val="09C853716F014C4291D8D94C4048DA29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7">
    <w:name w:val="C7EA06F4434A40BFBD24B1293812FAFC17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4">
    <w:name w:val="9DEBF8ACE341459A9FC898ECFFAC5DA84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4">
    <w:name w:val="0FB6AD5705144957A2EDCCAF0A458B104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7">
    <w:name w:val="D41BE6FA0995462DB2153A5BDE2E480617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5">
    <w:name w:val="D382CE5051D54710A9C065A255F56D3415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1">
    <w:name w:val="6035626BE341467EA2DF2C4892D2551F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1">
    <w:name w:val="3D0F170BC2E64C059129D2FF3974DBA9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1">
    <w:name w:val="BF2D7804330E4ECF8E1A165C1CDBC513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1">
    <w:name w:val="DFA4CC30850E4392BD9E5B2418D87FFC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1">
    <w:name w:val="A23970F3BD64455BADD6A29D5DCC8F10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5">
    <w:name w:val="91F52868EB4E4EEDA2F333B7A0BDA74715"/>
    <w:rsid w:val="00AC048C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8241437267D42B4AF751EB6D6AB071A">
    <w:name w:val="98241437267D42B4AF751EB6D6AB071A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358F912DC8B4735878A84032C32B2463">
    <w:name w:val="F358F912DC8B4735878A84032C32B2463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8">
    <w:name w:val="E86A95F788364856A34C0FF27CA3B4618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738867BF114C454BA81A536CCAF59135">
    <w:name w:val="738867BF114C454BA81A536CCAF59135"/>
    <w:rsid w:val="00AC048C"/>
    <w:pPr>
      <w:keepLines/>
      <w:tabs>
        <w:tab w:val="center" w:pos="4320"/>
        <w:tab w:val="right" w:pos="8640"/>
      </w:tabs>
      <w:spacing w:after="600" w:line="240" w:lineRule="atLeast"/>
    </w:pPr>
    <w:rPr>
      <w:rFonts w:ascii="Arial" w:eastAsia="Times" w:hAnsi="Arial" w:cs="Times New Roman"/>
      <w:caps/>
      <w:spacing w:val="-5"/>
      <w:sz w:val="18"/>
      <w:szCs w:val="20"/>
      <w:lang w:eastAsia="en-US"/>
    </w:rPr>
  </w:style>
  <w:style w:type="paragraph" w:customStyle="1" w:styleId="9C3988FC40F34E59B49DEE3A44F66995">
    <w:name w:val="9C3988FC40F34E59B49DEE3A44F66995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260CB38DFF84B4180F6A73905228121">
    <w:name w:val="0260CB38DFF84B4180F6A73905228121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29881B269A4D5EA8666A56EBC1D349">
    <w:name w:val="8829881B269A4D5EA8666A56EBC1D349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242CBC824AA47DE8C252304F2349A1B">
    <w:name w:val="5242CBC824AA47DE8C252304F2349A1B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2BF6F10ADBE4BC48DDF83356AC2D7FC">
    <w:name w:val="12BF6F10ADBE4BC48DDF83356AC2D7FC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0136793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Mottakere i henhold til liste</gbs:ToActivityContactJOINEX.Name>
  <gbs:ToActivityContactJOINEX.Address gbs:loadFromGrowBusiness="OnEdit" gbs:saveInGrowBusiness="False" gbs:connected="true" gbs:recno="" gbs:entity="" gbs:datatype="string" gbs:key="10001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02" gbs:joinex="[JOINEX=[ToRole] {!OJEX!}=6]" gbs:removeContentControl="0">
  </gbs:ToActivityContactJOINEX.Zip>
  <gbs:Title gbs:loadFromGrowBusiness="OnEdit" gbs:saveInGrowBusiness="True" gbs:connected="true" gbs:recno="" gbs:entity="" gbs:datatype="string" gbs:key="10003" gbs:removeContentControl="0">Høring for AD/HD – nasjonal faglig retningslinje for utredning, behandling og oppfølging</gbs:Title>
  <gbs:ToOrgUnit.Name gbs:loadFromGrowBusiness="OnEdit" gbs:saveInGrowBusiness="False" gbs:connected="true" gbs:recno="" gbs:entity="" gbs:datatype="string" gbs:key="10004" gbs:removeContentControl="0">Avdeling psykisk helsevern og rus</gbs:ToOrgUnit.Name>
  <gbs:OurRef.Name gbs:loadFromGrowBusiness="OnEdit" gbs:saveInGrowBusiness="False" gbs:connected="true" gbs:recno="" gbs:entity="" gbs:datatype="string" gbs:key="10005" gbs:removeContentControl="0">Anne-Grete Kvanvig</gbs:OurRef.Name>
  <gbs:OurRef.DirectLine gbs:loadFromGrowBusiness="OnEdit" gbs:saveInGrowBusiness="False" gbs:connected="true" gbs:recno="" gbs:entity="" gbs:datatype="string" gbs:key="10006" gbs:removeContentControl="0">24163183</gbs:OurRef.DirectLine>
  <gbs:ReferenceNo gbs:loadFromGrowBusiness="OnEdit" gbs:saveInGrowBusiness="True" gbs:connected="true" gbs:recno="" gbs:entity="" gbs:datatype="string" gbs:key="10007" gbs:removeContentControl="0">
  </gbs:ReferenceNo>
  <gbs:Attachments gbs:loadFromGrowBusiness="OnEdit" gbs:saveInGrowBusiness="False" gbs:connected="true" gbs:recno="" gbs:entity="" gbs:datatype="long" gbs:key="10008" gbs:removeContentControl="0">
  </gbs:Attachments>
  <gbs:Lists>
    <gbs:SingleLines>
      <gbs:ToActivityContact gbs:name="KopimottakerlisteSL" gbs:removeList="False" gbs:row-separator=";" gbs:field-separator=", " gbs:loadFromGrowBusiness="OnEdit" gbs:saveInGrowBusiness="False" gbs:removeContentControl="0">
        <gbs:DisplayField gbs:key="10009">
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</gbs:SingleLines>
    <gbs:MultipleLines>
    </gbs:MultipleLines>
  </gbs:Lists>
  <gbs:DocumentNumber gbs:loadFromGrowBusiness="OnEdit" gbs:saveInGrowBusiness="False" gbs:connected="true" gbs:recno="" gbs:entity="" gbs:datatype="string" gbs:key="10010" gbs:removeContentControl="0">09/6053-51</gbs:DocumentNumber>
  <gbs:ToActivityContactJOINEX.ToAddress.Country.Description gbs:loadFromGrowBusiness="OnEdit" gbs:saveInGrowBusiness="False" gbs:connected="true" gbs:recno="" gbs:entity="" gbs:datatype="string" gbs:key="10011" gbs:removeContentControl="0" gbs:joinex="[JOINEX=[ToRole] {!OJEX!}=6]">Norge</gbs:ToActivityContactJOINEX.ToAddress.Country.Description>
  <gbs:ToActivityContactJOINEX.ToAddress.Country.Description gbs:loadFromGrowBusiness="OnEdit" gbs:saveInGrowBusiness="False" gbs:connected="true" gbs:recno="" gbs:entity="" gbs:datatype="string" gbs:key="10012" gbs:joinex="[JOINEX=[ToRole] {!OJEX!}=6]" gbs:removeContentControl="0">Norge</gbs:ToActivityContactJOINEX.ToAddress.Country.Description>
  <gbs:CF_Parafist.Name gbs:loadFromGrowBusiness="OnEdit" gbs:saveInGrowBusiness="False" gbs:connected="true" gbs:recno="" gbs:entity="" gbs:datatype="string" gbs:key="10013" gbs:removeContentControl="0">Anne-Grete Kvanvig</gbs:CF_Parafist.Name>
  <gbs:CF_Parafist.Title gbs:loadFromGrowBusiness="OnEdit" gbs:saveInGrowBusiness="False" gbs:connected="true" gbs:recno="" gbs:entity="" gbs:datatype="string" gbs:key="10014" gbs:removeContentControl="0">seniorrådgiver</gbs:CF_Parafist.Title>
  <gbs:CF_Approver.Name gbs:loadFromGrowBusiness="OnEdit" gbs:saveInGrowBusiness="False" gbs:connected="true" gbs:recno="" gbs:entity="" gbs:datatype="string" gbs:key="10015" gbs:removeContentControl="0">Gitte Huus</gbs:CF_Approver.Name>
  <gbs:CF_Approver.Title gbs:loadFromGrowBusiness="OnEdit" gbs:saveInGrowBusiness="False" gbs:connected="true" gbs:recno="" gbs:entity="" gbs:datatype="string" gbs:key="10016" gbs:removeContentControl="0">avdelingsdirektør</gbs:CF_Approver.Title>
  <gbs:ToActivityContactJOINEX.Name gbs:loadFromGrowBusiness="OnEdit" gbs:saveInGrowBusiness="False" gbs:connected="true" gbs:recno="" gbs:entity="" gbs:datatype="string" gbs:key="10017" gbs:joinex="[JOINEX=[ToRole] {!OJEX!}=8]" gbs:removeContentControl="0">
  </gbs:ToActivityContactJOINEX.Name>
  <gbs:Attachments gbs:loadFromGrowBusiness="OnEdit" gbs:saveInGrowBusiness="False" gbs:connected="true" gbs:recno="" gbs:entity="" gbs:datatype="long" gbs:key="10018" gbs:removeContentControl="0">
  </gbs:Attachments>
  <gbs:CF_Approver.Name gbs:loadFromGrowBusiness="OnEdit" gbs:saveInGrowBusiness="False" gbs:connected="true" gbs:recno="" gbs:entity="" gbs:datatype="string" gbs:key="10019" gbs:removeContentControl="0">Gitte Huus</gbs:CF_Approver.Name>
  <gbs:ToOrgUnit.StructureNumber gbs:loadFromGrowBusiness="OnProduce" gbs:saveInGrowBusiness="False" gbs:connected="true" gbs:recno="" gbs:entity="" gbs:datatype="string" gbs:key="10020">500001M500008M500070M</gbs:ToOrgUnit.StructureNumber>
  <gbs:OurRef.Name gbs:loadFromGrowBusiness="OnEdit" gbs:saveInGrowBusiness="False" gbs:connected="true" gbs:recno="" gbs:entity="" gbs:datatype="string" gbs:key="10021" gbs:removeContentControl="0">Anne-Grete Kvanvig</gbs:OurRef.Name>
  <gbs:ToOrgUnit.FromOtherContactsJOINEX.ToSource.Name gbs:loadFromGrowBusiness="OnEdit" gbs:saveInGrowBusiness="False" gbs:connected="true" gbs:recno="" gbs:entity="" gbs:datatype="string" gbs:key="10022" gbs:removeContentControl="0" gbs:joinex="[JOINEX=[ToRole] {!OJEX!}=3]">Divisjon spesialisthelsetjenester</gbs:ToOrgUnit.FromOtherContactsJOINEX.ToSource.Name>
  <gbs:ToOrgUnit.CF_Office.AddressesJOINEX.Address gbs:loadFromGrowBusiness="OnEdit" gbs:saveInGrowBusiness="False" gbs:connected="true" gbs:recno="" gbs:entity="" gbs:datatype="relation" gbs:key="10023" gbs:removeContentControl="0" gbs:joinex="[JOINEX=[ToAddressType]{!OJEX!}=5]">Universitetsgata 2, Oslo</gbs:ToOrgUnit.CF_Office.AddressesJOINEX.Address>
  <gbs:ToOrgUnit.CF_Office.AddressesJOINEX.Address gbs:loadFromGrowBusiness="OnEdit" gbs:saveInGrowBusiness="False" gbs:connected="true" gbs:recno="" gbs:entity="" gbs:datatype="relation" gbs:key="10024" gbs:joinex="[JOINEX=[ToAddressType]{!OJEX!}=2]" gbs:removeContentControl="0">7000 St. Olavs plass</gbs:ToOrgUnit.CF_Office.AddressesJOINEX.Address>
  <gbs:ToAuthorization gbs:loadFromGrowBusiness="OnEdit" gbs:saveInGrowBusiness="False" gbs:connected="true" gbs:recno="" gbs:entity="" gbs:datatype="string" gbs:key="10025" gbs:removeContentControl="0">
  </gbs:ToAuthorization>
  <gbs:ToAuthorization gbs:loadFromGrowBusiness="OnEdit" gbs:saveInGrowBusiness="False" gbs:connected="true" gbs:recno="" gbs:entity="" gbs:datatype="string" gbs:key="10026" gbs:removeContentControl="0">
  </gbs:ToAuthorization>
  <gbs:ToActivityContactJOINEX.Name2 gbs:loadFromGrowBusiness="OnEdit" gbs:saveInGrowBusiness="False" gbs:connected="true" gbs:recno="" gbs:entity="" gbs:datatype="string" gbs:key="10027" gbs:removeContentControl="0" gbs:label="v/" gbs:joinex="[JOINEX=[ToRole] {!OJEX!}=6]">
  </gbs:ToActivityContactJOINEX.Name2>
  <gbs:ToCase.Name gbs:loadFromGrowBusiness="OnEdit" gbs:saveInGrowBusiness="False" gbs:connected="true" gbs:recno="" gbs:entity="" gbs:datatype="string" gbs:key="10028" gbs:removeContentControl="0">09/6053</gbs:ToCase.Name>
  <gbs:DocumentDate gbs:loadFromGrowBusiness="OnEdit" gbs:saveInGrowBusiness="True" gbs:connected="true" gbs:recno="" gbs:entity="" gbs:datatype="date" gbs:key="10029" gbs:removeContentControl="0">2013-02-06T00:00:00</gbs:DocumentDate>
  <gbs:Year gbs:loadFromGrowBusiness="OnEdit" gbs:saveInGrowBusiness="False" gbs:connected="true" gbs:recno="" gbs:entity="" gbs:datatype="long" gbs:key="10030" gbs:removeContentControl="0">2013</gbs:Year>
  <gbs:ToCase.ToCaseCategory.Description gbs:loadFromGrowBusiness="OnEdit" gbs:saveInGrowBusiness="False" gbs:connected="true" gbs:recno="" gbs:entity="" gbs:datatype="string" gbs:key="10031" gbs:removeContentControl="0">Standard</gbs:ToCase.ToCaseCategory.Description>
  <gbs:ToCase.CF_orgnr gbs:loadFromGrowBusiness="OnEdit" gbs:saveInGrowBusiness="False" gbs:connected="true" gbs:recno="" gbs:entity="" gbs:datatype="string" gbs:key="10032" gbs:removeContentControl="0">
  </gbs:ToCase.CF_orgn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48D0-586F-4763-BB53-15D7509B3184}">
  <ds:schemaRefs/>
</ds:datastoreItem>
</file>

<file path=customXml/itemProps2.xml><?xml version="1.0" encoding="utf-8"?>
<ds:datastoreItem xmlns:ds="http://schemas.openxmlformats.org/officeDocument/2006/customXml" ds:itemID="{CCAF665D-5D76-4372-A1A6-09707D66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7E9E1F83</Template>
  <TotalTime>1</TotalTime>
  <Pages>2</Pages>
  <Words>316</Words>
  <Characters>2287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Utgående brev</vt:lpstr>
      <vt:lpstr>Utgående brev</vt:lpstr>
    </vt:vector>
  </TitlesOfParts>
  <Company>Computas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Utgående brev</dc:title>
  <dc:creator>Anne-Grete Kvanvig</dc:creator>
  <cp:lastModifiedBy>Anjam Latif Shuja</cp:lastModifiedBy>
  <cp:revision>2</cp:revision>
  <cp:lastPrinted>2013-02-13T11:22:00Z</cp:lastPrinted>
  <dcterms:created xsi:type="dcterms:W3CDTF">2013-02-26T11:36:00Z</dcterms:created>
  <dcterms:modified xsi:type="dcterms:W3CDTF">2013-02-26T11:36:00Z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276433</vt:i4>
  </property>
  <property fmtid="{D5CDD505-2E9C-101B-9397-08002B2CF9AE}" pid="3" name="JPID">
    <vt:i4>2013004480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dnlfsql3</vt:lpwstr>
  </property>
  <property fmtid="{D5CDD505-2E9C-101B-9397-08002B2CF9AE}" pid="7" name="DATABASE">
    <vt:lpwstr>WebSak</vt:lpwstr>
  </property>
  <property fmtid="{D5CDD505-2E9C-101B-9397-08002B2CF9AE}" pid="8" name="BRUKERID">
    <vt:lpwstr>503</vt:lpwstr>
  </property>
  <property fmtid="{D5CDD505-2E9C-101B-9397-08002B2CF9AE}" pid="9" name="VM_STATUS">
    <vt:lpwstr>J</vt:lpwstr>
  </property>
</Properties>
</file>