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74836" w14:textId="77777777" w:rsidR="00515A8F" w:rsidRPr="00F97002" w:rsidRDefault="00C3629E">
      <w:pPr>
        <w:pStyle w:val="Sluttnotetekst"/>
        <w:suppressAutoHyphens/>
        <w:rPr>
          <w:szCs w:val="24"/>
        </w:rPr>
      </w:pPr>
      <w:r>
        <w:rPr>
          <w:noProof/>
          <w:snapToGrid/>
        </w:rPr>
        <w:drawing>
          <wp:anchor distT="0" distB="0" distL="114300" distR="114300" simplePos="0" relativeHeight="251657728" behindDoc="1" locked="0" layoutInCell="1" allowOverlap="1" wp14:anchorId="0D1532B5" wp14:editId="014704E0">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F3FF1" w14:textId="77777777" w:rsidR="00067C5C" w:rsidRDefault="00067C5C" w:rsidP="00C3629E">
      <w:pPr>
        <w:rPr>
          <w:bCs/>
          <w:szCs w:val="24"/>
          <w:highlight w:val="cyan"/>
        </w:rPr>
      </w:pPr>
    </w:p>
    <w:p w14:paraId="6EEB9315" w14:textId="77777777" w:rsidR="00067C5C" w:rsidRDefault="00067C5C" w:rsidP="00C3629E">
      <w:pPr>
        <w:rPr>
          <w:bCs/>
          <w:szCs w:val="24"/>
          <w:highlight w:val="cyan"/>
        </w:rPr>
      </w:pPr>
    </w:p>
    <w:p w14:paraId="01B2BF69" w14:textId="77777777" w:rsidR="00067C5C" w:rsidRDefault="00067C5C" w:rsidP="00C3629E">
      <w:pPr>
        <w:rPr>
          <w:bCs/>
          <w:szCs w:val="24"/>
          <w:highlight w:val="cyan"/>
        </w:rPr>
      </w:pPr>
    </w:p>
    <w:p w14:paraId="7A1D11A2" w14:textId="77777777" w:rsidR="00067C5C" w:rsidRPr="00825F8D" w:rsidRDefault="00067C5C" w:rsidP="00C3629E">
      <w:pPr>
        <w:rPr>
          <w:bCs/>
          <w:szCs w:val="24"/>
          <w:highlight w:val="cyan"/>
        </w:rPr>
      </w:pPr>
    </w:p>
    <w:p w14:paraId="3706F39B" w14:textId="6AD9BA4F" w:rsidR="00054DC1" w:rsidRPr="00825F8D" w:rsidRDefault="00E22C8B" w:rsidP="00054DC1">
      <w:r w:rsidRPr="00825F8D">
        <w:t>Alle yrkesforeninger</w:t>
      </w:r>
    </w:p>
    <w:p w14:paraId="3DCD5665" w14:textId="4C789338" w:rsidR="00E22C8B" w:rsidRDefault="00C70BA6" w:rsidP="00054DC1">
      <w:r>
        <w:t>Norsk forening for allmennmedisin</w:t>
      </w:r>
    </w:p>
    <w:p w14:paraId="48B4B0DF" w14:textId="397F3787" w:rsidR="00C70BA6" w:rsidRPr="00825F8D" w:rsidRDefault="00C70BA6" w:rsidP="00054DC1">
      <w:r>
        <w:t>IT-utvalget</w:t>
      </w:r>
    </w:p>
    <w:p w14:paraId="2CCBA487" w14:textId="236B4E2B" w:rsidR="00103ADC" w:rsidRPr="00825F8D" w:rsidRDefault="00103ADC" w:rsidP="00054DC1"/>
    <w:p w14:paraId="66A29A6A" w14:textId="77777777" w:rsidR="00C00AF7" w:rsidRPr="00825F8D" w:rsidRDefault="00C00AF7" w:rsidP="00054DC1"/>
    <w:tbl>
      <w:tblPr>
        <w:tblStyle w:val="Tabellrutenett"/>
        <w:tblW w:w="9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3287"/>
        <w:gridCol w:w="3287"/>
      </w:tblGrid>
      <w:tr w:rsidR="00054DC1" w:rsidRPr="00825F8D" w14:paraId="12D2A4C9" w14:textId="77777777" w:rsidTr="00103ADC">
        <w:trPr>
          <w:trHeight w:val="301"/>
        </w:trPr>
        <w:tc>
          <w:tcPr>
            <w:tcW w:w="3125" w:type="dxa"/>
          </w:tcPr>
          <w:p w14:paraId="20BC49EB" w14:textId="77777777" w:rsidR="00054DC1" w:rsidRPr="00825F8D" w:rsidRDefault="00054DC1" w:rsidP="009D3413">
            <w:pPr>
              <w:rPr>
                <w:rFonts w:ascii="Times New Roman" w:hAnsi="Times New Roman"/>
                <w:b/>
                <w:sz w:val="20"/>
                <w:szCs w:val="20"/>
              </w:rPr>
            </w:pPr>
            <w:r w:rsidRPr="00825F8D">
              <w:rPr>
                <w:rFonts w:ascii="Times New Roman" w:hAnsi="Times New Roman"/>
                <w:sz w:val="20"/>
                <w:szCs w:val="20"/>
              </w:rPr>
              <w:t xml:space="preserve">Deres ref.: </w:t>
            </w:r>
          </w:p>
        </w:tc>
        <w:tc>
          <w:tcPr>
            <w:tcW w:w="3287" w:type="dxa"/>
          </w:tcPr>
          <w:p w14:paraId="726C7038" w14:textId="62C2D7E4" w:rsidR="00054DC1" w:rsidRPr="00825F8D" w:rsidRDefault="00054DC1" w:rsidP="009D3413">
            <w:pPr>
              <w:rPr>
                <w:rFonts w:ascii="Times New Roman" w:hAnsi="Times New Roman"/>
                <w:b/>
                <w:sz w:val="20"/>
                <w:szCs w:val="20"/>
              </w:rPr>
            </w:pPr>
            <w:r w:rsidRPr="00825F8D">
              <w:rPr>
                <w:rFonts w:ascii="Times New Roman" w:hAnsi="Times New Roman"/>
                <w:sz w:val="20"/>
                <w:szCs w:val="20"/>
              </w:rPr>
              <w:t xml:space="preserve">       Vår ref.: HSAK201900462</w:t>
            </w:r>
          </w:p>
        </w:tc>
        <w:tc>
          <w:tcPr>
            <w:tcW w:w="3287" w:type="dxa"/>
          </w:tcPr>
          <w:p w14:paraId="451A08DB" w14:textId="77777777" w:rsidR="00054DC1" w:rsidRPr="00825F8D" w:rsidRDefault="00054DC1" w:rsidP="009D3413">
            <w:pPr>
              <w:rPr>
                <w:rFonts w:ascii="Times New Roman" w:hAnsi="Times New Roman"/>
                <w:b/>
                <w:sz w:val="20"/>
                <w:szCs w:val="20"/>
              </w:rPr>
            </w:pPr>
            <w:r w:rsidRPr="00825F8D">
              <w:rPr>
                <w:rFonts w:ascii="Times New Roman" w:hAnsi="Times New Roman"/>
                <w:sz w:val="20"/>
                <w:szCs w:val="20"/>
              </w:rPr>
              <w:t xml:space="preserve">   Dato: 02-08-2019</w:t>
            </w:r>
          </w:p>
        </w:tc>
      </w:tr>
    </w:tbl>
    <w:p w14:paraId="360863B9" w14:textId="77777777" w:rsidR="00515A8F" w:rsidRPr="00615522" w:rsidRDefault="00515A8F" w:rsidP="000C6B0E">
      <w:pPr>
        <w:tabs>
          <w:tab w:val="left" w:pos="-1440"/>
          <w:tab w:val="left" w:pos="-720"/>
          <w:tab w:val="left" w:pos="0"/>
          <w:tab w:val="left" w:pos="3600"/>
          <w:tab w:val="left" w:pos="7575"/>
          <w:tab w:val="left" w:pos="7935"/>
          <w:tab w:val="right" w:pos="8931"/>
          <w:tab w:val="left" w:pos="9360"/>
        </w:tabs>
        <w:suppressAutoHyphens/>
        <w:rPr>
          <w:rFonts w:asciiTheme="minorHAnsi" w:hAnsiTheme="minorHAnsi" w:cstheme="minorHAnsi"/>
          <w:szCs w:val="24"/>
        </w:rPr>
      </w:pPr>
      <w:r w:rsidRPr="00615522">
        <w:rPr>
          <w:rFonts w:asciiTheme="minorHAnsi" w:hAnsiTheme="minorHAnsi" w:cstheme="minorHAnsi"/>
          <w:szCs w:val="24"/>
        </w:rPr>
        <w:fldChar w:fldCharType="begin"/>
      </w:r>
      <w:r w:rsidRPr="00615522">
        <w:rPr>
          <w:rFonts w:asciiTheme="minorHAnsi" w:hAnsiTheme="minorHAnsi" w:cstheme="minorHAnsi"/>
          <w:szCs w:val="24"/>
        </w:rPr>
        <w:instrText xml:space="preserve">PRIVATE </w:instrText>
      </w:r>
      <w:r w:rsidRPr="00615522">
        <w:rPr>
          <w:rFonts w:asciiTheme="minorHAnsi" w:hAnsiTheme="minorHAnsi" w:cstheme="minorHAnsi"/>
          <w:szCs w:val="24"/>
        </w:rPr>
        <w:fldChar w:fldCharType="end"/>
      </w:r>
    </w:p>
    <w:p w14:paraId="79AC7BA2" w14:textId="2ABB561D" w:rsidR="00C3629E" w:rsidRPr="00825F8D" w:rsidRDefault="00054DC1" w:rsidP="006E263F">
      <w:pPr>
        <w:tabs>
          <w:tab w:val="left" w:pos="-1440"/>
          <w:tab w:val="left" w:pos="-720"/>
          <w:tab w:val="left" w:pos="0"/>
          <w:tab w:val="left" w:pos="3600"/>
          <w:tab w:val="left" w:pos="9360"/>
        </w:tabs>
        <w:suppressAutoHyphens/>
        <w:rPr>
          <w:szCs w:val="24"/>
        </w:rPr>
      </w:pPr>
      <w:r w:rsidRPr="00825F8D">
        <w:rPr>
          <w:b/>
          <w:sz w:val="28"/>
          <w:szCs w:val="28"/>
        </w:rPr>
        <w:t>Utkast til versjon 6.0 av Norm for informasjonssikkerhet og personvern i helse- og omsorgssektoren</w:t>
      </w:r>
    </w:p>
    <w:p w14:paraId="70D545BD" w14:textId="77777777" w:rsidR="00333225" w:rsidRPr="00961CCF" w:rsidRDefault="00333225" w:rsidP="00333225">
      <w:pPr>
        <w:rPr>
          <w:szCs w:val="24"/>
        </w:rPr>
      </w:pPr>
      <w:bookmarkStart w:id="0" w:name="bkmOverskr"/>
      <w:bookmarkStart w:id="1" w:name="bkmStopp"/>
      <w:bookmarkEnd w:id="0"/>
      <w:bookmarkEnd w:id="1"/>
    </w:p>
    <w:p w14:paraId="30F2AC82" w14:textId="777F1D9E" w:rsidR="00333225" w:rsidRDefault="00961CCF" w:rsidP="00333225">
      <w:pPr>
        <w:rPr>
          <w:szCs w:val="24"/>
        </w:rPr>
      </w:pPr>
      <w:r w:rsidRPr="00961CCF">
        <w:rPr>
          <w:szCs w:val="24"/>
        </w:rPr>
        <w:t xml:space="preserve">Norm for informasjonssikkerhet og personvern i helse- og omsorgssektoren ("Normen") er en bransjenorm som </w:t>
      </w:r>
      <w:r w:rsidR="002064AC">
        <w:rPr>
          <w:szCs w:val="24"/>
        </w:rPr>
        <w:t xml:space="preserve">til </w:t>
      </w:r>
      <w:r w:rsidRPr="00961CCF">
        <w:rPr>
          <w:szCs w:val="24"/>
        </w:rPr>
        <w:t xml:space="preserve">dels sammenfatter lover og regler på området, </w:t>
      </w:r>
      <w:r w:rsidR="002064AC">
        <w:rPr>
          <w:szCs w:val="24"/>
        </w:rPr>
        <w:t xml:space="preserve">og </w:t>
      </w:r>
      <w:r w:rsidR="00C70BA6">
        <w:rPr>
          <w:szCs w:val="24"/>
        </w:rPr>
        <w:t xml:space="preserve">til </w:t>
      </w:r>
      <w:r w:rsidRPr="00961CCF">
        <w:rPr>
          <w:szCs w:val="24"/>
        </w:rPr>
        <w:t>dels beskriver tolkninger og krav for informasjonssikkerhet og personvern som bransjen er blitt enige om å følge. Lover og regler gjelder uavhengig av en slik bransjenorm, mens øvrige prinsipper og krav kan gjøres gjeldene i avtaler, for eksempel avtaler om å knytte seg til Norsk Helsenett. Normen har dermed stor betydning for hvordan vi samhandler i helse- og omsorgssektoren. Den norske legeforening har støtte</w:t>
      </w:r>
      <w:r w:rsidR="00333225">
        <w:rPr>
          <w:szCs w:val="24"/>
        </w:rPr>
        <w:t>t</w:t>
      </w:r>
      <w:r w:rsidRPr="00961CCF">
        <w:rPr>
          <w:szCs w:val="24"/>
        </w:rPr>
        <w:t xml:space="preserve"> både opprettelsen av Normen og dens utvikling mer enn ti år.</w:t>
      </w:r>
      <w:r w:rsidR="00235183">
        <w:rPr>
          <w:szCs w:val="24"/>
        </w:rPr>
        <w:t xml:space="preserve"> </w:t>
      </w:r>
      <w:r w:rsidR="00333225" w:rsidRPr="00961CCF">
        <w:rPr>
          <w:szCs w:val="24"/>
        </w:rPr>
        <w:t>Normen versjon 6.0 er en omfattende revisjon</w:t>
      </w:r>
      <w:r w:rsidR="00235183">
        <w:rPr>
          <w:szCs w:val="24"/>
        </w:rPr>
        <w:t xml:space="preserve"> av dette regelverket</w:t>
      </w:r>
      <w:r w:rsidR="00333225" w:rsidRPr="00961CCF">
        <w:rPr>
          <w:szCs w:val="24"/>
        </w:rPr>
        <w:t xml:space="preserve">, og er derfor sendt ut på </w:t>
      </w:r>
      <w:r w:rsidR="009C6C99">
        <w:rPr>
          <w:szCs w:val="24"/>
        </w:rPr>
        <w:t xml:space="preserve">en </w:t>
      </w:r>
      <w:r w:rsidR="00333225" w:rsidRPr="00961CCF">
        <w:rPr>
          <w:szCs w:val="24"/>
        </w:rPr>
        <w:t>egen høring.</w:t>
      </w:r>
    </w:p>
    <w:p w14:paraId="0E80C9A7" w14:textId="77777777" w:rsidR="00961CCF" w:rsidRDefault="00961CCF" w:rsidP="00961CCF">
      <w:pPr>
        <w:rPr>
          <w:szCs w:val="24"/>
        </w:rPr>
      </w:pPr>
    </w:p>
    <w:p w14:paraId="19A99E69" w14:textId="77777777" w:rsidR="005F0504" w:rsidRDefault="00961CCF" w:rsidP="00961CCF">
      <w:pPr>
        <w:rPr>
          <w:szCs w:val="24"/>
        </w:rPr>
      </w:pPr>
      <w:r w:rsidRPr="00961CCF">
        <w:rPr>
          <w:szCs w:val="24"/>
        </w:rPr>
        <w:t>Den viktigste endringen i Normen 6.0 er inkludering av personvern og tilpasning til EUs personvernforordning (GDPR). Revisjonen tar imidlertid også mål av seg til å styrke dokumentet på andre områder, som for eksempel:</w:t>
      </w:r>
    </w:p>
    <w:p w14:paraId="50973A63" w14:textId="77777777" w:rsidR="005F0504" w:rsidRDefault="00961CCF" w:rsidP="008818C9">
      <w:pPr>
        <w:pStyle w:val="Listeavsnitt"/>
        <w:numPr>
          <w:ilvl w:val="0"/>
          <w:numId w:val="1"/>
        </w:numPr>
        <w:rPr>
          <w:szCs w:val="24"/>
        </w:rPr>
      </w:pPr>
      <w:r w:rsidRPr="005F0504">
        <w:rPr>
          <w:szCs w:val="24"/>
        </w:rPr>
        <w:t>Teksten er omorganisert slik at en lettere finner frem, og det skal være et klarer skille mellom hva som gjelder for alle virksomheter og hva som kun angår virksomheter over en viss størrelse.</w:t>
      </w:r>
    </w:p>
    <w:p w14:paraId="78B6D4C1" w14:textId="77777777" w:rsidR="005F0504" w:rsidRDefault="00961CCF" w:rsidP="000726A7">
      <w:pPr>
        <w:pStyle w:val="Listeavsnitt"/>
        <w:numPr>
          <w:ilvl w:val="0"/>
          <w:numId w:val="1"/>
        </w:numPr>
        <w:rPr>
          <w:szCs w:val="24"/>
        </w:rPr>
      </w:pPr>
      <w:r w:rsidRPr="005F0504">
        <w:rPr>
          <w:szCs w:val="24"/>
        </w:rPr>
        <w:t>Språket er forsøkt tilpasset helsepersonell - som tross alt er den største målgruppen for dokumentet.</w:t>
      </w:r>
    </w:p>
    <w:p w14:paraId="7BBCC480" w14:textId="77777777" w:rsidR="005F0504" w:rsidRDefault="00961CCF" w:rsidP="006514A7">
      <w:pPr>
        <w:pStyle w:val="Listeavsnitt"/>
        <w:numPr>
          <w:ilvl w:val="0"/>
          <w:numId w:val="1"/>
        </w:numPr>
        <w:rPr>
          <w:szCs w:val="24"/>
        </w:rPr>
      </w:pPr>
      <w:r w:rsidRPr="005F0504">
        <w:rPr>
          <w:szCs w:val="24"/>
        </w:rPr>
        <w:t>Man har innført profesjonsnøytralitet, slik at reglene gjelder uavhengig av yrkesbakgrunn.</w:t>
      </w:r>
    </w:p>
    <w:p w14:paraId="3EDDC7DF" w14:textId="77777777" w:rsidR="005F0504" w:rsidRDefault="00961CCF" w:rsidP="00897172">
      <w:pPr>
        <w:pStyle w:val="Listeavsnitt"/>
        <w:numPr>
          <w:ilvl w:val="0"/>
          <w:numId w:val="1"/>
        </w:numPr>
        <w:rPr>
          <w:szCs w:val="24"/>
        </w:rPr>
      </w:pPr>
      <w:r w:rsidRPr="005F0504">
        <w:rPr>
          <w:szCs w:val="24"/>
        </w:rPr>
        <w:t>Det gjøres et klarere skille mellom hva som er referanse av gjeldende lover og regler, og hva som er prinsipper bransjen slutter seg til.</w:t>
      </w:r>
    </w:p>
    <w:p w14:paraId="61445312" w14:textId="783FB3B3" w:rsidR="00961CCF" w:rsidRPr="005F0504" w:rsidRDefault="00961CCF" w:rsidP="00897172">
      <w:pPr>
        <w:pStyle w:val="Listeavsnitt"/>
        <w:numPr>
          <w:ilvl w:val="0"/>
          <w:numId w:val="1"/>
        </w:numPr>
        <w:rPr>
          <w:szCs w:val="24"/>
        </w:rPr>
      </w:pPr>
      <w:r w:rsidRPr="005F0504">
        <w:rPr>
          <w:szCs w:val="24"/>
        </w:rPr>
        <w:t>Tidligere versjoner har hatt et hovedfokus på konfidensialitet - den nye versjonen tar mål av seg til å få til et balansert forhold mellom alle aspekter av informasjonssikkerheten; konfidensialitet, tilgjengelighet, integritet og robusthet.</w:t>
      </w:r>
    </w:p>
    <w:p w14:paraId="004A5B97" w14:textId="77777777" w:rsidR="00961CCF" w:rsidRDefault="00961CCF" w:rsidP="00961CCF">
      <w:pPr>
        <w:rPr>
          <w:szCs w:val="24"/>
        </w:rPr>
      </w:pPr>
    </w:p>
    <w:p w14:paraId="7FD50D21" w14:textId="77777777" w:rsidR="0039418E" w:rsidRDefault="00961CCF" w:rsidP="00961CCF">
      <w:pPr>
        <w:rPr>
          <w:szCs w:val="24"/>
        </w:rPr>
      </w:pPr>
      <w:r w:rsidRPr="00961CCF">
        <w:rPr>
          <w:szCs w:val="24"/>
        </w:rPr>
        <w:t xml:space="preserve">Det er viktig med gode tilbakemeldinger fra sektoren </w:t>
      </w:r>
      <w:r w:rsidR="005F0504">
        <w:rPr>
          <w:szCs w:val="24"/>
        </w:rPr>
        <w:t xml:space="preserve">som skal benytte og forholde seg til regelverket, </w:t>
      </w:r>
      <w:r w:rsidRPr="00961CCF">
        <w:rPr>
          <w:szCs w:val="24"/>
        </w:rPr>
        <w:t xml:space="preserve">slik at Normen kan bli et så godt verktøy som mulig for å ivareta informasjonssikkerhet og personvern. </w:t>
      </w:r>
      <w:r w:rsidR="005F0504">
        <w:rPr>
          <w:szCs w:val="24"/>
        </w:rPr>
        <w:t>Høringen er en god anledning til</w:t>
      </w:r>
      <w:r w:rsidRPr="00961CCF">
        <w:rPr>
          <w:szCs w:val="24"/>
        </w:rPr>
        <w:t xml:space="preserve"> å </w:t>
      </w:r>
      <w:r w:rsidR="005F0504">
        <w:rPr>
          <w:szCs w:val="24"/>
        </w:rPr>
        <w:t>spille inn</w:t>
      </w:r>
      <w:r w:rsidRPr="00961CCF">
        <w:rPr>
          <w:szCs w:val="24"/>
        </w:rPr>
        <w:t xml:space="preserve"> gode løsninger og kommentere retningslinjer som ikke har fungert </w:t>
      </w:r>
      <w:r w:rsidR="005F0504">
        <w:rPr>
          <w:szCs w:val="24"/>
        </w:rPr>
        <w:t>godt hittil</w:t>
      </w:r>
      <w:r w:rsidRPr="00961CCF">
        <w:rPr>
          <w:szCs w:val="24"/>
        </w:rPr>
        <w:t>.</w:t>
      </w:r>
    </w:p>
    <w:p w14:paraId="73548BED" w14:textId="77777777" w:rsidR="0039418E" w:rsidRDefault="0039418E" w:rsidP="00961CCF">
      <w:pPr>
        <w:rPr>
          <w:szCs w:val="24"/>
        </w:rPr>
      </w:pPr>
    </w:p>
    <w:p w14:paraId="73B135BA" w14:textId="2B6596BD" w:rsidR="00961CCF" w:rsidRPr="00825F8D" w:rsidRDefault="005B3F45" w:rsidP="00961CCF">
      <w:pPr>
        <w:rPr>
          <w:szCs w:val="24"/>
        </w:rPr>
      </w:pPr>
      <w:r>
        <w:rPr>
          <w:szCs w:val="24"/>
        </w:rPr>
        <w:t>Foreningsleddene oppfordres til å komme med a</w:t>
      </w:r>
      <w:r w:rsidR="00961CCF" w:rsidRPr="00961CCF">
        <w:rPr>
          <w:szCs w:val="24"/>
        </w:rPr>
        <w:t xml:space="preserve">lle former for kommentarer; </w:t>
      </w:r>
      <w:r w:rsidR="0039418E">
        <w:rPr>
          <w:szCs w:val="24"/>
        </w:rPr>
        <w:t>for eksempel o</w:t>
      </w:r>
      <w:r w:rsidR="00961CCF" w:rsidRPr="00961CCF">
        <w:rPr>
          <w:szCs w:val="24"/>
        </w:rPr>
        <w:t>m man har lyk</w:t>
      </w:r>
      <w:r w:rsidR="0039418E">
        <w:rPr>
          <w:szCs w:val="24"/>
        </w:rPr>
        <w:t>t</w:t>
      </w:r>
      <w:r w:rsidR="00961CCF" w:rsidRPr="00961CCF">
        <w:rPr>
          <w:szCs w:val="24"/>
        </w:rPr>
        <w:t xml:space="preserve">es </w:t>
      </w:r>
      <w:r w:rsidR="0039418E">
        <w:rPr>
          <w:szCs w:val="24"/>
        </w:rPr>
        <w:t xml:space="preserve">i </w:t>
      </w:r>
      <w:r w:rsidR="00961CCF" w:rsidRPr="00961CCF">
        <w:rPr>
          <w:szCs w:val="24"/>
        </w:rPr>
        <w:t>å nå målene, om de delene av teksten som representerer enighet i bransjen er gjennomførbar</w:t>
      </w:r>
      <w:r w:rsidR="0039418E">
        <w:rPr>
          <w:szCs w:val="24"/>
        </w:rPr>
        <w:t>e</w:t>
      </w:r>
      <w:r w:rsidR="00961CCF" w:rsidRPr="00961CCF">
        <w:rPr>
          <w:szCs w:val="24"/>
        </w:rPr>
        <w:t xml:space="preserve"> i praksis, om alle deler av teksten er forståelig for det store antallet små virksomheter som verken har tilknyttet seg medarbeidere med juridisk eller teknisk bakgrunn, osv. Det er også mulig å komme med forslag til områder som burde vært inkorporert i Normen.</w:t>
      </w:r>
    </w:p>
    <w:p w14:paraId="2A793DFB" w14:textId="77777777" w:rsidR="00825F8D" w:rsidRPr="00825F8D" w:rsidRDefault="00825F8D" w:rsidP="5A6EDBF2">
      <w:pPr>
        <w:rPr>
          <w:color w:val="000000" w:themeColor="text1"/>
        </w:rPr>
      </w:pPr>
    </w:p>
    <w:p w14:paraId="2D343761" w14:textId="2DCB1970" w:rsidR="5A6EDBF2" w:rsidRPr="00825F8D" w:rsidRDefault="008A5B64" w:rsidP="5A6EDBF2">
      <w:pPr>
        <w:rPr>
          <w:color w:val="000000" w:themeColor="text1"/>
        </w:rPr>
      </w:pPr>
      <w:r>
        <w:rPr>
          <w:color w:val="000000" w:themeColor="text1"/>
        </w:rPr>
        <w:t xml:space="preserve">Avsender har </w:t>
      </w:r>
      <w:r w:rsidR="00FB4DD9">
        <w:rPr>
          <w:color w:val="000000" w:themeColor="text1"/>
        </w:rPr>
        <w:t xml:space="preserve">utformet en </w:t>
      </w:r>
      <w:r w:rsidR="004D24E4">
        <w:rPr>
          <w:color w:val="000000" w:themeColor="text1"/>
        </w:rPr>
        <w:t xml:space="preserve">egen </w:t>
      </w:r>
      <w:r w:rsidR="00FB4DD9">
        <w:rPr>
          <w:color w:val="000000" w:themeColor="text1"/>
        </w:rPr>
        <w:t>in</w:t>
      </w:r>
      <w:r w:rsidR="5A6EDBF2" w:rsidRPr="00825F8D">
        <w:rPr>
          <w:color w:val="000000" w:themeColor="text1"/>
        </w:rPr>
        <w:t>nspillsmal</w:t>
      </w:r>
      <w:r w:rsidR="004D24E4">
        <w:rPr>
          <w:color w:val="000000" w:themeColor="text1"/>
        </w:rPr>
        <w:t xml:space="preserve"> for tilbakemeldinger</w:t>
      </w:r>
      <w:r w:rsidR="5A6EDBF2" w:rsidRPr="00825F8D">
        <w:rPr>
          <w:color w:val="000000" w:themeColor="text1"/>
        </w:rPr>
        <w:t>.</w:t>
      </w:r>
      <w:r w:rsidR="004A0D10">
        <w:rPr>
          <w:color w:val="000000" w:themeColor="text1"/>
        </w:rPr>
        <w:t xml:space="preserve"> Det er valgfritt om </w:t>
      </w:r>
      <w:r w:rsidR="004D24E4">
        <w:rPr>
          <w:color w:val="000000" w:themeColor="text1"/>
        </w:rPr>
        <w:t>foreningsleddene</w:t>
      </w:r>
      <w:r w:rsidR="004A0D10">
        <w:rPr>
          <w:color w:val="000000" w:themeColor="text1"/>
        </w:rPr>
        <w:t xml:space="preserve"> ønsker å </w:t>
      </w:r>
      <w:r w:rsidR="000D00BA">
        <w:rPr>
          <w:color w:val="000000" w:themeColor="text1"/>
        </w:rPr>
        <w:t>skrive innspillene inn i denne</w:t>
      </w:r>
      <w:r w:rsidR="004A0D10">
        <w:rPr>
          <w:color w:val="000000" w:themeColor="text1"/>
        </w:rPr>
        <w:t xml:space="preserve">, men det </w:t>
      </w:r>
      <w:r w:rsidR="004A0D10" w:rsidRPr="000D00BA">
        <w:rPr>
          <w:b/>
          <w:color w:val="000000" w:themeColor="text1"/>
          <w:u w:val="single"/>
        </w:rPr>
        <w:t>bes om at d</w:t>
      </w:r>
      <w:r w:rsidR="004D24E4" w:rsidRPr="000D00BA">
        <w:rPr>
          <w:b/>
          <w:color w:val="000000" w:themeColor="text1"/>
          <w:u w:val="single"/>
        </w:rPr>
        <w:t>e</w:t>
      </w:r>
      <w:r w:rsidR="00F96130" w:rsidRPr="000D00BA">
        <w:rPr>
          <w:b/>
          <w:color w:val="000000" w:themeColor="text1"/>
          <w:u w:val="single"/>
        </w:rPr>
        <w:t>re</w:t>
      </w:r>
      <w:r w:rsidR="004A0D10" w:rsidRPr="000D00BA">
        <w:rPr>
          <w:b/>
          <w:color w:val="000000" w:themeColor="text1"/>
          <w:u w:val="single"/>
        </w:rPr>
        <w:t xml:space="preserve"> </w:t>
      </w:r>
      <w:r w:rsidR="000D00BA" w:rsidRPr="000D00BA">
        <w:rPr>
          <w:b/>
          <w:color w:val="000000" w:themeColor="text1"/>
          <w:u w:val="single"/>
        </w:rPr>
        <w:t xml:space="preserve">uansett </w:t>
      </w:r>
      <w:r w:rsidR="004A0D10" w:rsidRPr="000D00BA">
        <w:rPr>
          <w:b/>
          <w:color w:val="000000" w:themeColor="text1"/>
          <w:u w:val="single"/>
        </w:rPr>
        <w:t>benytte</w:t>
      </w:r>
      <w:r w:rsidR="00F96130" w:rsidRPr="000D00BA">
        <w:rPr>
          <w:b/>
          <w:color w:val="000000" w:themeColor="text1"/>
          <w:u w:val="single"/>
        </w:rPr>
        <w:t>r</w:t>
      </w:r>
      <w:r w:rsidR="004A0D10" w:rsidRPr="000D00BA">
        <w:rPr>
          <w:b/>
          <w:color w:val="000000" w:themeColor="text1"/>
          <w:u w:val="single"/>
        </w:rPr>
        <w:t xml:space="preserve"> de samme overskrifte</w:t>
      </w:r>
      <w:r w:rsidR="00D16419" w:rsidRPr="000D00BA">
        <w:rPr>
          <w:b/>
          <w:color w:val="000000" w:themeColor="text1"/>
          <w:u w:val="single"/>
        </w:rPr>
        <w:t>ne</w:t>
      </w:r>
      <w:r w:rsidR="00FB4DD9" w:rsidRPr="000D00BA">
        <w:rPr>
          <w:b/>
          <w:color w:val="000000" w:themeColor="text1"/>
          <w:u w:val="single"/>
        </w:rPr>
        <w:t>/</w:t>
      </w:r>
      <w:r w:rsidR="004D24E4" w:rsidRPr="000D00BA">
        <w:rPr>
          <w:b/>
          <w:color w:val="000000" w:themeColor="text1"/>
          <w:u w:val="single"/>
        </w:rPr>
        <w:t>nummerering</w:t>
      </w:r>
      <w:r w:rsidR="00D16419" w:rsidRPr="000D00BA">
        <w:rPr>
          <w:b/>
          <w:color w:val="000000" w:themeColor="text1"/>
          <w:u w:val="single"/>
        </w:rPr>
        <w:t>en</w:t>
      </w:r>
      <w:r w:rsidR="004D24E4" w:rsidRPr="000D00BA">
        <w:rPr>
          <w:b/>
          <w:color w:val="000000" w:themeColor="text1"/>
          <w:u w:val="single"/>
        </w:rPr>
        <w:t xml:space="preserve"> </w:t>
      </w:r>
      <w:r w:rsidR="00D16419">
        <w:rPr>
          <w:color w:val="000000" w:themeColor="text1"/>
        </w:rPr>
        <w:t xml:space="preserve">slik at </w:t>
      </w:r>
      <w:r w:rsidR="00FE2522">
        <w:rPr>
          <w:color w:val="000000" w:themeColor="text1"/>
        </w:rPr>
        <w:t>v</w:t>
      </w:r>
      <w:r w:rsidR="00D16419">
        <w:rPr>
          <w:color w:val="000000" w:themeColor="text1"/>
        </w:rPr>
        <w:t>i enkelt v</w:t>
      </w:r>
      <w:r w:rsidR="00FE2522">
        <w:rPr>
          <w:color w:val="000000" w:themeColor="text1"/>
        </w:rPr>
        <w:t>et hvilken del av normen tilbakemeldingen gjelder.</w:t>
      </w:r>
    </w:p>
    <w:p w14:paraId="30FDC668" w14:textId="2CA67CE6" w:rsidR="5A6EDBF2" w:rsidRPr="00825F8D" w:rsidRDefault="5A6EDBF2" w:rsidP="5A6EDBF2">
      <w:pPr>
        <w:rPr>
          <w:color w:val="000000" w:themeColor="text1"/>
        </w:rPr>
      </w:pPr>
    </w:p>
    <w:p w14:paraId="5C860E20" w14:textId="184F7100" w:rsidR="00C3629E" w:rsidRPr="00825F8D" w:rsidRDefault="00C3629E" w:rsidP="00AE0BBE">
      <w:r w:rsidRPr="00825F8D">
        <w:t xml:space="preserve">Dersom høringen virker relevant, bes det om at innspill </w:t>
      </w:r>
      <w:r w:rsidR="000D00BA">
        <w:t>leveres</w:t>
      </w:r>
      <w:r w:rsidRPr="00825F8D">
        <w:t xml:space="preserve"> til Legeforeningen innen </w:t>
      </w:r>
    </w:p>
    <w:p w14:paraId="1DD8BBEA" w14:textId="6816C8DD" w:rsidR="00C3629E" w:rsidRPr="00825F8D" w:rsidRDefault="00F352AE" w:rsidP="00AE0BBE">
      <w:r>
        <w:rPr>
          <w:b/>
        </w:rPr>
        <w:t>1</w:t>
      </w:r>
      <w:r w:rsidR="005B0E5A">
        <w:rPr>
          <w:b/>
        </w:rPr>
        <w:t>9</w:t>
      </w:r>
      <w:r w:rsidR="000337F6" w:rsidRPr="00825F8D">
        <w:rPr>
          <w:b/>
        </w:rPr>
        <w:t>. september 2019</w:t>
      </w:r>
      <w:r w:rsidR="00C3629E" w:rsidRPr="00825F8D">
        <w:rPr>
          <w:bCs/>
        </w:rPr>
        <w:t xml:space="preserve">. </w:t>
      </w:r>
      <w:r w:rsidR="00C3629E" w:rsidRPr="00825F8D">
        <w:t xml:space="preserve">Det bes om at innspillene lastes opp direkte på Legeforeningens nettsider. </w:t>
      </w:r>
    </w:p>
    <w:p w14:paraId="68BCBE24" w14:textId="77777777" w:rsidR="00515A8F" w:rsidRPr="00825F8D" w:rsidRDefault="00515A8F" w:rsidP="00AE0BBE"/>
    <w:p w14:paraId="2BD74811" w14:textId="77777777" w:rsidR="00515A8F" w:rsidRPr="00825F8D" w:rsidRDefault="00515A8F" w:rsidP="00AE0BBE">
      <w:r w:rsidRPr="00825F8D">
        <w:t>Med hilsen</w:t>
      </w:r>
    </w:p>
    <w:p w14:paraId="7CF4779C" w14:textId="77777777" w:rsidR="00515A8F" w:rsidRPr="00825F8D" w:rsidRDefault="00515A8F" w:rsidP="00AE0BBE">
      <w:r w:rsidRPr="00825F8D">
        <w:t>Den norske l</w:t>
      </w:r>
      <w:r w:rsidR="004C628F" w:rsidRPr="00825F8D">
        <w:t>e</w:t>
      </w:r>
      <w:r w:rsidRPr="00825F8D">
        <w:t>geforening</w:t>
      </w:r>
    </w:p>
    <w:p w14:paraId="499D87CB" w14:textId="77777777" w:rsidR="00515A8F" w:rsidRPr="00825F8D" w:rsidRDefault="00515A8F" w:rsidP="00AE0BBE"/>
    <w:p w14:paraId="4FF53067" w14:textId="77777777" w:rsidR="00615522" w:rsidRPr="00825F8D" w:rsidRDefault="00FF62BF" w:rsidP="00AE0BBE">
      <w:bookmarkStart w:id="2" w:name="bkmUnders"/>
      <w:bookmarkEnd w:id="2"/>
      <w:r w:rsidRPr="00825F8D">
        <w:t>Ingvild Bjørgo Berg</w:t>
      </w:r>
      <w:bookmarkStart w:id="3" w:name="bkmTittel"/>
      <w:bookmarkEnd w:id="3"/>
    </w:p>
    <w:p w14:paraId="7058788A" w14:textId="4B6E0724" w:rsidR="00515A8F" w:rsidRPr="00373CA8" w:rsidRDefault="00B815A9">
      <w:pPr>
        <w:rPr>
          <w:color w:val="1F497D"/>
        </w:rPr>
      </w:pPr>
      <w:r w:rsidRPr="00825F8D">
        <w:t xml:space="preserve">Helsepolitisk </w:t>
      </w:r>
      <w:r w:rsidR="00825F8D" w:rsidRPr="00825F8D">
        <w:t>r</w:t>
      </w:r>
      <w:r w:rsidR="00607253" w:rsidRPr="00825F8D">
        <w:t>ådgiver</w:t>
      </w:r>
    </w:p>
    <w:sectPr w:rsidR="00515A8F" w:rsidRPr="00373CA8" w:rsidSect="00EB5AE9">
      <w:footerReference w:type="default" r:id="rId12"/>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D8C13" w14:textId="77777777" w:rsidR="00994BE4" w:rsidRDefault="00994BE4">
      <w:pPr>
        <w:spacing w:line="20" w:lineRule="exact"/>
      </w:pPr>
    </w:p>
  </w:endnote>
  <w:endnote w:type="continuationSeparator" w:id="0">
    <w:p w14:paraId="6897C17C" w14:textId="77777777" w:rsidR="00994BE4" w:rsidRDefault="00994BE4">
      <w:r>
        <w:t xml:space="preserve"> </w:t>
      </w:r>
    </w:p>
  </w:endnote>
  <w:endnote w:type="continuationNotice" w:id="1">
    <w:p w14:paraId="4C347FBA" w14:textId="77777777" w:rsidR="00994BE4" w:rsidRDefault="00994B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B62F6" w14:textId="77777777" w:rsidR="00EB5AE9" w:rsidRPr="00135340" w:rsidRDefault="00EB5AE9"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r w:rsidRPr="00135340">
      <w:rPr>
        <w:rFonts w:ascii="Garamond" w:hAnsi="Garamond" w:cs="MV Boli"/>
        <w:sz w:val="16"/>
        <w:szCs w:val="16"/>
      </w:rPr>
      <w:t xml:space="preserve">•  </w:t>
    </w:r>
    <w:r w:rsidRPr="00C8213D">
      <w:rPr>
        <w:rFonts w:ascii="Garamond" w:hAnsi="Garamond" w:cs="MV Boli"/>
        <w:sz w:val="16"/>
        <w:szCs w:val="16"/>
      </w:rPr>
      <w:t xml:space="preserve">Besøksadresse: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5005.06.23189 </w:t>
    </w:r>
  </w:p>
  <w:p w14:paraId="562054BA" w14:textId="77777777" w:rsidR="00515A8F" w:rsidRDefault="00515A8F" w:rsidP="00EB5AE9">
    <w:pPr>
      <w:tabs>
        <w:tab w:val="left" w:pos="-720"/>
      </w:tabs>
      <w:suppressAutoHyphens/>
      <w:spacing w:line="360" w:lineRule="auto"/>
      <w:ind w:right="-4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01344" w14:textId="77777777" w:rsidR="00994BE4" w:rsidRDefault="00994BE4">
      <w:r>
        <w:separator/>
      </w:r>
    </w:p>
  </w:footnote>
  <w:footnote w:type="continuationSeparator" w:id="0">
    <w:p w14:paraId="41C4714D" w14:textId="77777777" w:rsidR="00994BE4" w:rsidRDefault="00994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F40B8"/>
    <w:multiLevelType w:val="hybridMultilevel"/>
    <w:tmpl w:val="3B78C2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9E"/>
    <w:rsid w:val="000038C1"/>
    <w:rsid w:val="00014169"/>
    <w:rsid w:val="00031FBE"/>
    <w:rsid w:val="000337F6"/>
    <w:rsid w:val="00036D82"/>
    <w:rsid w:val="00054DC1"/>
    <w:rsid w:val="000645B0"/>
    <w:rsid w:val="00067C5C"/>
    <w:rsid w:val="000C6B0E"/>
    <w:rsid w:val="000D00BA"/>
    <w:rsid w:val="000E7F64"/>
    <w:rsid w:val="00103ADC"/>
    <w:rsid w:val="002064AC"/>
    <w:rsid w:val="00233EF8"/>
    <w:rsid w:val="00235183"/>
    <w:rsid w:val="00251D07"/>
    <w:rsid w:val="002B1845"/>
    <w:rsid w:val="00333225"/>
    <w:rsid w:val="00373CA8"/>
    <w:rsid w:val="0039418E"/>
    <w:rsid w:val="00417EEE"/>
    <w:rsid w:val="0042025D"/>
    <w:rsid w:val="00466E66"/>
    <w:rsid w:val="004A0D10"/>
    <w:rsid w:val="004B215B"/>
    <w:rsid w:val="004C628F"/>
    <w:rsid w:val="004D24E4"/>
    <w:rsid w:val="004D4E2B"/>
    <w:rsid w:val="00515A8F"/>
    <w:rsid w:val="005744D4"/>
    <w:rsid w:val="005B0E5A"/>
    <w:rsid w:val="005B3F45"/>
    <w:rsid w:val="005C7EDB"/>
    <w:rsid w:val="005F0504"/>
    <w:rsid w:val="00604BF8"/>
    <w:rsid w:val="00607253"/>
    <w:rsid w:val="00615522"/>
    <w:rsid w:val="00644D9C"/>
    <w:rsid w:val="00667D5A"/>
    <w:rsid w:val="006B06B9"/>
    <w:rsid w:val="006B589F"/>
    <w:rsid w:val="006E263F"/>
    <w:rsid w:val="007C618B"/>
    <w:rsid w:val="007D2D27"/>
    <w:rsid w:val="007F7967"/>
    <w:rsid w:val="00825F8D"/>
    <w:rsid w:val="00855EF1"/>
    <w:rsid w:val="008A5B64"/>
    <w:rsid w:val="008C2EBC"/>
    <w:rsid w:val="008F3F1D"/>
    <w:rsid w:val="00961CCF"/>
    <w:rsid w:val="00994BE4"/>
    <w:rsid w:val="009C6C99"/>
    <w:rsid w:val="009D1786"/>
    <w:rsid w:val="00A064D9"/>
    <w:rsid w:val="00A40487"/>
    <w:rsid w:val="00AA0ACB"/>
    <w:rsid w:val="00AE0BBE"/>
    <w:rsid w:val="00B13C6F"/>
    <w:rsid w:val="00B815A9"/>
    <w:rsid w:val="00BE2998"/>
    <w:rsid w:val="00C00AF7"/>
    <w:rsid w:val="00C3005C"/>
    <w:rsid w:val="00C33AB7"/>
    <w:rsid w:val="00C3629E"/>
    <w:rsid w:val="00C70BA6"/>
    <w:rsid w:val="00D16419"/>
    <w:rsid w:val="00D35818"/>
    <w:rsid w:val="00D5242A"/>
    <w:rsid w:val="00DB3859"/>
    <w:rsid w:val="00DC1503"/>
    <w:rsid w:val="00DD479E"/>
    <w:rsid w:val="00DE3EAA"/>
    <w:rsid w:val="00E22C8B"/>
    <w:rsid w:val="00E43B78"/>
    <w:rsid w:val="00E80FCB"/>
    <w:rsid w:val="00EB5AE9"/>
    <w:rsid w:val="00EB6346"/>
    <w:rsid w:val="00F352AE"/>
    <w:rsid w:val="00F37142"/>
    <w:rsid w:val="00F96130"/>
    <w:rsid w:val="00F97002"/>
    <w:rsid w:val="00FA57BC"/>
    <w:rsid w:val="00FB4DD9"/>
    <w:rsid w:val="00FE2522"/>
    <w:rsid w:val="00FF62BF"/>
    <w:rsid w:val="5A6EDB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A784F"/>
  <w15:docId w15:val="{433D8F89-172D-4E3F-8622-466A3669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styleId="Hyperkobling">
    <w:name w:val="Hyperlink"/>
    <w:uiPriority w:val="99"/>
    <w:unhideWhenUsed/>
    <w:rsid w:val="00C3629E"/>
    <w:rPr>
      <w:color w:val="0000FF"/>
      <w:u w:val="single"/>
    </w:rPr>
  </w:style>
  <w:style w:type="paragraph" w:customStyle="1" w:styleId="Default">
    <w:name w:val="Default"/>
    <w:rsid w:val="00C3629E"/>
    <w:pPr>
      <w:autoSpaceDE w:val="0"/>
      <w:autoSpaceDN w:val="0"/>
      <w:adjustRightInd w:val="0"/>
    </w:pPr>
    <w:rPr>
      <w:color w:val="000000"/>
      <w:sz w:val="24"/>
      <w:szCs w:val="24"/>
    </w:rPr>
  </w:style>
  <w:style w:type="table" w:styleId="Tabellrutenett">
    <w:name w:val="Table Grid"/>
    <w:basedOn w:val="Vanligtabell"/>
    <w:uiPriority w:val="59"/>
    <w:rsid w:val="00054DC1"/>
    <w:rPr>
      <w:rFonts w:ascii="Calibri" w:eastAsiaTheme="minorHAns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855EF1"/>
    <w:rPr>
      <w:color w:val="605E5C"/>
      <w:shd w:val="clear" w:color="auto" w:fill="E1DFDD"/>
    </w:rPr>
  </w:style>
  <w:style w:type="paragraph" w:styleId="Listeavsnitt">
    <w:name w:val="List Paragraph"/>
    <w:basedOn w:val="Normal"/>
    <w:uiPriority w:val="34"/>
    <w:qFormat/>
    <w:rsid w:val="005F0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7795">
      <w:bodyDiv w:val="1"/>
      <w:marLeft w:val="0"/>
      <w:marRight w:val="0"/>
      <w:marTop w:val="0"/>
      <w:marBottom w:val="0"/>
      <w:divBdr>
        <w:top w:val="none" w:sz="0" w:space="0" w:color="auto"/>
        <w:left w:val="none" w:sz="0" w:space="0" w:color="auto"/>
        <w:bottom w:val="none" w:sz="0" w:space="0" w:color="auto"/>
        <w:right w:val="none" w:sz="0" w:space="0" w:color="auto"/>
      </w:divBdr>
    </w:div>
    <w:div w:id="897934331">
      <w:bodyDiv w:val="1"/>
      <w:marLeft w:val="0"/>
      <w:marRight w:val="0"/>
      <w:marTop w:val="0"/>
      <w:marBottom w:val="0"/>
      <w:divBdr>
        <w:top w:val="none" w:sz="0" w:space="0" w:color="auto"/>
        <w:left w:val="none" w:sz="0" w:space="0" w:color="auto"/>
        <w:bottom w:val="none" w:sz="0" w:space="0" w:color="auto"/>
        <w:right w:val="none" w:sz="0" w:space="0" w:color="auto"/>
      </w:divBdr>
    </w:div>
    <w:div w:id="18112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no\shared\resources$\OfficeTemplates\Felles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aksdokument" ma:contentTypeID="0x0101008EFF3D53F94586478377256721288F4F00B9C6A4C9A9BB1B4FBE1628906EBAA57F" ma:contentTypeVersion="12" ma:contentTypeDescription="Opprett et nytt dokument." ma:contentTypeScope="" ma:versionID="3f752d1073158173fa7f5a1144e2b434">
  <xsd:schema xmlns:xsd="http://www.w3.org/2001/XMLSchema" xmlns:xs="http://www.w3.org/2001/XMLSchema" xmlns:p="http://schemas.microsoft.com/office/2006/metadata/properties" xmlns:ns2="aef403e0-2472-4492-b627-5bb7b62e5e4a" xmlns:ns3="4dcfc786-e2fe-4cc4-b87e-97d14b0b9aef" targetNamespace="http://schemas.microsoft.com/office/2006/metadata/properties" ma:root="true" ma:fieldsID="292ff3b7dde709ff08c9086ef6ed0acc" ns2:_="" ns3:_="">
    <xsd:import namespace="aef403e0-2472-4492-b627-5bb7b62e5e4a"/>
    <xsd:import namespace="4dcfc786-e2fe-4cc4-b87e-97d14b0b9aef"/>
    <xsd:element name="properties">
      <xsd:complexType>
        <xsd:sequence>
          <xsd:element name="documentManagement">
            <xsd:complexType>
              <xsd:all>
                <xsd:element ref="ns2:HearingInstance" minOccurs="0"/>
                <xsd:element ref="ns2:DocumentType" minOccurs="0"/>
                <xsd:element ref="ns2:ContactPerson" minOccurs="0"/>
                <xsd:element ref="ns2:ContactPersonCompany" minOccurs="0"/>
                <xsd:element ref="ns2:ContactPersonCompanyID" minOccurs="0"/>
                <xsd:element ref="ns2:ContactPersonID" minOccurs="0"/>
                <xsd:element ref="ns2:DocDueDate" minOccurs="0"/>
                <xsd:element ref="ns2:MailDate" minOccurs="0"/>
                <xsd:element ref="ns2:Direction" minOccurs="0"/>
                <xsd:element ref="ns2:DocLink" minOccurs="0"/>
                <xsd:element ref="ns2:ConversationIndex" minOccurs="0"/>
                <xsd:element ref="ns2:ConversationID" minOccurs="0"/>
                <xsd:element ref="ns2:ConversationTopic" minOccurs="0"/>
                <xsd:element ref="ns2:CaseNo" minOccurs="0"/>
                <xsd:element ref="ns2:CaseTitle" minOccurs="0"/>
                <xsd:element ref="ns2:MailTo" minOccurs="0"/>
                <xsd:element ref="ns2:MailCC" minOccurs="0"/>
                <xsd:element ref="ns2:MailFrom" minOccurs="0"/>
                <xsd:element ref="ns2:DocContentType" minOccurs="0"/>
                <xsd:element ref="ns2:TaskStatusColor" minOccurs="0"/>
                <xsd:element ref="ns2:EmailId" minOccurs="0"/>
                <xsd:element ref="ns2:f6545e5e380f497ba4aa506343982ccf" minOccurs="0"/>
                <xsd:element ref="ns2:RichDescription" minOccurs="0"/>
                <xsd:element ref="ns2:ParentCaseNo" minOccurs="0"/>
                <xsd:element ref="ns2:ParentCaseTitle" minOccurs="0"/>
                <xsd:element ref="ns2:TaxCatchAll" minOccurs="0"/>
                <xsd:element ref="ns2:TaxCatchAllLabel" minOccurs="0"/>
                <xsd:element ref="ns2:ParentFolderElements" minOccurs="0"/>
                <xsd:element ref="ns3:InvoWorkflowStatus" minOccurs="0"/>
                <xsd:element ref="ns3:MediaServiceMetadata" minOccurs="0"/>
                <xsd:element ref="ns3:MediaServiceFastMetadata" minOccurs="0"/>
                <xsd:element ref="ns2:SharedWithUsers" minOccurs="0"/>
                <xsd:element ref="ns2:SharedWithDetails" minOccurs="0"/>
                <xsd:element ref="ns2:NewDocumentsFromNonResponsible" minOccurs="0"/>
                <xsd:element ref="ns2:Doc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403e0-2472-4492-b627-5bb7b62e5e4a" elementFormDefault="qualified">
    <xsd:import namespace="http://schemas.microsoft.com/office/2006/documentManagement/types"/>
    <xsd:import namespace="http://schemas.microsoft.com/office/infopath/2007/PartnerControls"/>
    <xsd:element name="HearingInstance" ma:index="2" nillable="true" ma:displayName="Høringsinstans" ma:internalName="HearingInstance">
      <xsd:simpleType>
        <xsd:restriction base="dms:Text">
          <xsd:maxLength value="255"/>
        </xsd:restriction>
      </xsd:simpleType>
    </xsd:element>
    <xsd:element name="DocumentType" ma:index="4" nillable="true" ma:displayName="Dokumenttype" ma:internalName="DocumentType">
      <xsd:simpleType>
        <xsd:restriction base="dms:Choice">
          <xsd:enumeration value="E-post"/>
          <xsd:enumeration value="Dokument"/>
          <xsd:enumeration value="Regneark"/>
          <xsd:enumeration value="PDF"/>
          <xsd:enumeration value="Presentasjon"/>
          <xsd:enumeration value="Bilde"/>
          <xsd:enumeration value="Skjema"/>
          <xsd:enumeration value="Tegning"/>
        </xsd:restriction>
      </xsd:simpleType>
    </xsd:element>
    <xsd:element name="ContactPerson" ma:index="5" nillable="true" ma:displayName="Kontaktperson" ma:internalName="ContactPerson">
      <xsd:simpleType>
        <xsd:restriction base="dms:Text"/>
      </xsd:simpleType>
    </xsd:element>
    <xsd:element name="ContactPersonCompany" ma:index="6" nillable="true" ma:displayName="Virksomhet" ma:internalName="ContactPersonCompany">
      <xsd:simpleType>
        <xsd:restriction base="dms:Text">
          <xsd:maxLength value="255"/>
        </xsd:restriction>
      </xsd:simpleType>
    </xsd:element>
    <xsd:element name="ContactPersonCompanyID" ma:index="7" nillable="true" ma:displayName="Kontaktperson selskap ID" ma:internalName="ContactPersonCompanyID">
      <xsd:simpleType>
        <xsd:restriction base="dms:Text"/>
      </xsd:simpleType>
    </xsd:element>
    <xsd:element name="ContactPersonID" ma:index="8" nillable="true" ma:displayName="Kontaktperson ID" ma:internalName="ContactPersonID">
      <xsd:simpleType>
        <xsd:restriction base="dms:Text"/>
      </xsd:simpleType>
    </xsd:element>
    <xsd:element name="DocDueDate" ma:index="9" nillable="true" ma:displayName="Forfallsdato." ma:internalName="DocDueDate">
      <xsd:simpleType>
        <xsd:restriction base="dms:DateTime"/>
      </xsd:simpleType>
    </xsd:element>
    <xsd:element name="MailDate" ma:index="10" nillable="true" ma:displayName="E-post dato" ma:format="DateTime" ma:internalName="MailDate">
      <xsd:simpleType>
        <xsd:restriction base="dms:DateTime"/>
      </xsd:simpleType>
    </xsd:element>
    <xsd:element name="Direction" ma:index="11" nillable="true" ma:displayName="Status." ma:internalName="Direction">
      <xsd:simpleType>
        <xsd:restriction base="dms:Choice">
          <xsd:enumeration value="Inngående"/>
          <xsd:enumeration value="Utgående"/>
          <xsd:enumeration value="Sendt med post"/>
          <xsd:enumeration value="Svart på telefon"/>
        </xsd:restriction>
      </xsd:simpleType>
    </xsd:element>
    <xsd:element name="DocLink" ma:index="12" nillable="true" ma:displayName="Dokumentlink" ma:internalName="DocLink">
      <xsd:simpleType>
        <xsd:restriction base="dms:Note">
          <xsd:maxLength value="255"/>
        </xsd:restriction>
      </xsd:simpleType>
    </xsd:element>
    <xsd:element name="ConversationIndex" ma:index="13" nillable="true" ma:displayName="ConversationIndex" ma:internalName="ConversationIndex">
      <xsd:simpleType>
        <xsd:restriction base="dms:Text"/>
      </xsd:simpleType>
    </xsd:element>
    <xsd:element name="ConversationID" ma:index="14" nillable="true" ma:displayName="Samtale" ma:internalName="ConversationID">
      <xsd:simpleType>
        <xsd:restriction base="dms:Text"/>
      </xsd:simpleType>
    </xsd:element>
    <xsd:element name="ConversationTopic" ma:index="15" nillable="true" ma:displayName="Samtale emne" ma:internalName="ConversationTopic">
      <xsd:simpleType>
        <xsd:restriction base="dms:Text"/>
      </xsd:simpleType>
    </xsd:element>
    <xsd:element name="CaseNo" ma:index="16" nillable="true" ma:displayName="Nr" ma:internalName="CaseNo">
      <xsd:simpleType>
        <xsd:restriction base="dms:Text"/>
      </xsd:simpleType>
    </xsd:element>
    <xsd:element name="CaseTitle" ma:index="17" nillable="true" ma:displayName="Elementtittel" ma:internalName="CaseTitle">
      <xsd:simpleType>
        <xsd:restriction base="dms:Text"/>
      </xsd:simpleType>
    </xsd:element>
    <xsd:element name="MailTo" ma:index="18" nillable="true" ma:displayName="Epost mottaker" ma:internalName="MailTo">
      <xsd:simpleType>
        <xsd:restriction base="dms:Note"/>
      </xsd:simpleType>
    </xsd:element>
    <xsd:element name="MailCC" ma:index="19" nillable="true" ma:displayName="Epost kopi" ma:internalName="MailCC">
      <xsd:simpleType>
        <xsd:restriction base="dms:Note"/>
      </xsd:simpleType>
    </xsd:element>
    <xsd:element name="MailFrom" ma:index="20" nillable="true" ma:displayName="Epost Avsender" ma:internalName="MailFrom">
      <xsd:simpleType>
        <xsd:restriction base="dms:Text"/>
      </xsd:simpleType>
    </xsd:element>
    <xsd:element name="DocContentType" ma:index="21" nillable="true" ma:displayName="Doc_ContentType" ma:internalName="DocContentType">
      <xsd:simpleType>
        <xsd:restriction base="dms:Text"/>
      </xsd:simpleType>
    </xsd:element>
    <xsd:element name="TaskStatusColor" ma:index="22" nillable="true" ma:displayName="TaskStatusColor" ma:internalName="TaskStatusColor">
      <xsd:simpleType>
        <xsd:restriction base="dms:Text"/>
      </xsd:simpleType>
    </xsd:element>
    <xsd:element name="EmailId" ma:index="23" nillable="true" ma:displayName="EmailId" ma:internalName="EmailId">
      <xsd:simpleType>
        <xsd:restriction base="dms:Text">
          <xsd:maxLength value="255"/>
        </xsd:restriction>
      </xsd:simpleType>
    </xsd:element>
    <xsd:element name="f6545e5e380f497ba4aa506343982ccf" ma:index="25" nillable="true" ma:taxonomy="true" ma:internalName="f6545e5e380f497ba4aa506343982ccf" ma:taxonomyFieldName="DocumentContent" ma:displayName="Dokumentinnhold" ma:fieldId="{f6545e5e-380f-497b-a4aa-506343982ccf}" ma:sspId="07d95a5c-eee6-48d6-8dd4-389c31afcec8" ma:termSetId="70a01a08-62c1-48cd-b93e-bc89e457590b" ma:anchorId="9324c05c-d5de-4ec8-ad21-56f3aa41b121" ma:open="false" ma:isKeyword="false">
      <xsd:complexType>
        <xsd:sequence>
          <xsd:element ref="pc:Terms" minOccurs="0" maxOccurs="1"/>
        </xsd:sequence>
      </xsd:complexType>
    </xsd:element>
    <xsd:element name="RichDescription" ma:index="26" nillable="true" ma:displayName="Beskrivelse" ma:internalName="RichDescription">
      <xsd:simpleType>
        <xsd:restriction base="dms:Note"/>
      </xsd:simpleType>
    </xsd:element>
    <xsd:element name="ParentCaseNo" ma:index="27" nillable="true" ma:displayName="Hovedsaksnr" ma:hidden="true" ma:internalName="ParentCaseNo" ma:readOnly="false">
      <xsd:simpleType>
        <xsd:restriction base="dms:Text"/>
      </xsd:simpleType>
    </xsd:element>
    <xsd:element name="ParentCaseTitle" ma:index="28" nillable="true" ma:displayName="Hovedsakstittel" ma:hidden="true" ma:internalName="ParentCaseTitle" ma:readOnly="false">
      <xsd:simpleType>
        <xsd:restriction base="dms:Text"/>
      </xsd:simpleType>
    </xsd:element>
    <xsd:element name="TaxCatchAll" ma:index="29" nillable="true" ma:displayName="Taxonomy Catch All Column" ma:description="" ma:hidden="true" ma:list="{55427677-7998-432d-8fd6-c0eaa67cf51d}" ma:internalName="TaxCatchAll" ma:showField="CatchAllData" ma:web="aef403e0-2472-4492-b627-5bb7b62e5e4a">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55427677-7998-432d-8fd6-c0eaa67cf51d}" ma:internalName="TaxCatchAllLabel" ma:readOnly="true" ma:showField="CatchAllDataLabel" ma:web="aef403e0-2472-4492-b627-5bb7b62e5e4a">
      <xsd:complexType>
        <xsd:complexContent>
          <xsd:extension base="dms:MultiChoiceLookup">
            <xsd:sequence>
              <xsd:element name="Value" type="dms:Lookup" maxOccurs="unbounded" minOccurs="0" nillable="true"/>
            </xsd:sequence>
          </xsd:extension>
        </xsd:complexContent>
      </xsd:complexType>
    </xsd:element>
    <xsd:element name="ParentFolderElements" ma:index="34" nillable="true" ma:displayName="Mapperelasjoner" ma:list="dd47f1bd-6260-4418-adf6-82faee02b452" ma:internalName="ParentFolderElements" ma:showField="Title" ma:web="{aef403e0-2472-4492-b627-5bb7b62e5e4a}">
      <xsd:complexType>
        <xsd:complexContent>
          <xsd:extension base="dms:MultiChoiceLookup">
            <xsd:sequence>
              <xsd:element name="Value" type="dms:Lookup" maxOccurs="unbounded" minOccurs="0" nillable="true"/>
            </xsd:sequence>
          </xsd:extension>
        </xsd:complexContent>
      </xsd:complexType>
    </xsd:element>
    <xsd:element name="SharedWithUsers" ma:index="4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Delingsdetaljer" ma:internalName="SharedWithDetails" ma:readOnly="true">
      <xsd:simpleType>
        <xsd:restriction base="dms:Note">
          <xsd:maxLength value="255"/>
        </xsd:restriction>
      </xsd:simpleType>
    </xsd:element>
    <xsd:element name="NewDocumentsFromNonResponsible" ma:index="42" nillable="true" ma:displayName="NewDocumentsFromNonResponsible" ma:internalName="NewDocumentsFromNonResponsible">
      <xsd:simpleType>
        <xsd:restriction base="dms:Boolean"/>
      </xsd:simpleType>
    </xsd:element>
    <xsd:element name="DocCounter" ma:index="43" nillable="true" ma:displayName="Nr." ma:internalName="DocCount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cfc786-e2fe-4cc4-b87e-97d14b0b9aef" elementFormDefault="qualified">
    <xsd:import namespace="http://schemas.microsoft.com/office/2006/documentManagement/types"/>
    <xsd:import namespace="http://schemas.microsoft.com/office/infopath/2007/PartnerControls"/>
    <xsd:element name="InvoWorkflowStatus" ma:index="37" nillable="true" ma:displayName="Arbeidsflyt status" ma:internalName="InvoWorkflowStatus">
      <xsd:simpleType>
        <xsd:restriction base="dms:Text">
          <xsd:maxLength value="255"/>
        </xsd:restriction>
      </xsd:simple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ion xmlns="aef403e0-2472-4492-b627-5bb7b62e5e4a" xsi:nil="true"/>
    <ParentCaseNo xmlns="aef403e0-2472-4492-b627-5bb7b62e5e4a" xsi:nil="true"/>
    <MailFrom xmlns="aef403e0-2472-4492-b627-5bb7b62e5e4a" xsi:nil="true"/>
    <DocumentType xmlns="aef403e0-2472-4492-b627-5bb7b62e5e4a" xsi:nil="true"/>
    <ContactPerson xmlns="aef403e0-2472-4492-b627-5bb7b62e5e4a" xsi:nil="true"/>
    <ContactPersonCompanyID xmlns="aef403e0-2472-4492-b627-5bb7b62e5e4a" xsi:nil="true"/>
    <EmailId xmlns="aef403e0-2472-4492-b627-5bb7b62e5e4a" xsi:nil="true"/>
    <TaxCatchAll xmlns="aef403e0-2472-4492-b627-5bb7b62e5e4a"/>
    <HearingInstance xmlns="aef403e0-2472-4492-b627-5bb7b62e5e4a" xsi:nil="true"/>
    <CaseNo xmlns="aef403e0-2472-4492-b627-5bb7b62e5e4a">HSAK201900462</CaseNo>
    <DocContentType xmlns="aef403e0-2472-4492-b627-5bb7b62e5e4a" xsi:nil="true"/>
    <ConversationIndex xmlns="aef403e0-2472-4492-b627-5bb7b62e5e4a" xsi:nil="true"/>
    <ConversationID xmlns="aef403e0-2472-4492-b627-5bb7b62e5e4a" xsi:nil="true"/>
    <TaskStatusColor xmlns="aef403e0-2472-4492-b627-5bb7b62e5e4a" xsi:nil="true"/>
    <MailDate xmlns="aef403e0-2472-4492-b627-5bb7b62e5e4a" xsi:nil="true"/>
    <DocCounter xmlns="aef403e0-2472-4492-b627-5bb7b62e5e4a" xsi:nil="true"/>
    <ContactPersonID xmlns="aef403e0-2472-4492-b627-5bb7b62e5e4a" xsi:nil="true"/>
    <MailTo xmlns="aef403e0-2472-4492-b627-5bb7b62e5e4a" xsi:nil="true"/>
    <MailCC xmlns="aef403e0-2472-4492-b627-5bb7b62e5e4a" xsi:nil="true"/>
    <RichDescription xmlns="aef403e0-2472-4492-b627-5bb7b62e5e4a" xsi:nil="true"/>
    <DocDueDate xmlns="aef403e0-2472-4492-b627-5bb7b62e5e4a" xsi:nil="true"/>
    <DocLink xmlns="aef403e0-2472-4492-b627-5bb7b62e5e4a" xsi:nil="true"/>
    <CaseTitle xmlns="aef403e0-2472-4492-b627-5bb7b62e5e4a">Utkast til versjon 6.0 av Norm for informasjonssikkerhet og personvern i helse- og omsorgssektoren</CaseTitle>
    <ParentCaseTitle xmlns="aef403e0-2472-4492-b627-5bb7b62e5e4a" xsi:nil="true"/>
    <InvoWorkflowStatus xmlns="4dcfc786-e2fe-4cc4-b87e-97d14b0b9aef" xsi:nil="true"/>
    <ConversationTopic xmlns="aef403e0-2472-4492-b627-5bb7b62e5e4a" xsi:nil="true"/>
    <ParentFolderElements xmlns="aef403e0-2472-4492-b627-5bb7b62e5e4a">
      <Value>1</Value>
      <Value>71</Value>
      <Value>72</Value>
    </ParentFolderElements>
    <ContactPersonCompany xmlns="aef403e0-2472-4492-b627-5bb7b62e5e4a" xsi:nil="true"/>
    <NewDocumentsFromNonResponsible xmlns="aef403e0-2472-4492-b627-5bb7b62e5e4a" xsi:nil="true"/>
    <f6545e5e380f497ba4aa506343982ccf xmlns="aef403e0-2472-4492-b627-5bb7b62e5e4a">
      <Terms xmlns="http://schemas.microsoft.com/office/infopath/2007/PartnerControls"/>
    </f6545e5e380f497ba4aa506343982cc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62F54-E17E-4E53-A7BD-C02796FDD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403e0-2472-4492-b627-5bb7b62e5e4a"/>
    <ds:schemaRef ds:uri="4dcfc786-e2fe-4cc4-b87e-97d14b0b9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72B72-21B3-4BA3-82BF-0E1D1CD6FD79}">
  <ds:schemaRefs>
    <ds:schemaRef ds:uri="http://schemas.microsoft.com/sharepoint/v3/contenttype/forms"/>
  </ds:schemaRefs>
</ds:datastoreItem>
</file>

<file path=customXml/itemProps3.xml><?xml version="1.0" encoding="utf-8"?>
<ds:datastoreItem xmlns:ds="http://schemas.openxmlformats.org/officeDocument/2006/customXml" ds:itemID="{72969E0E-82B6-4053-836D-D8EB67799068}">
  <ds:schemaRefs>
    <ds:schemaRef ds:uri="http://schemas.microsoft.com/office/2006/metadata/properties"/>
    <ds:schemaRef ds:uri="http://schemas.microsoft.com/office/infopath/2007/PartnerControls"/>
    <ds:schemaRef ds:uri="aef403e0-2472-4492-b627-5bb7b62e5e4a"/>
    <ds:schemaRef ds:uri="4dcfc786-e2fe-4cc4-b87e-97d14b0b9aef"/>
  </ds:schemaRefs>
</ds:datastoreItem>
</file>

<file path=customXml/itemProps4.xml><?xml version="1.0" encoding="utf-8"?>
<ds:datastoreItem xmlns:ds="http://schemas.openxmlformats.org/officeDocument/2006/customXml" ds:itemID="{7D5D1459-6819-4F56-9D23-CC344C64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31</TotalTime>
  <Pages>1</Pages>
  <Words>464</Words>
  <Characters>2870</Characters>
  <Application>Microsoft Office Word</Application>
  <DocSecurity>0</DocSecurity>
  <Lines>205</Lines>
  <Paragraphs>87</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34</cp:revision>
  <cp:lastPrinted>2007-12-18T08:22:00Z</cp:lastPrinted>
  <dcterms:created xsi:type="dcterms:W3CDTF">2018-09-26T13:21:00Z</dcterms:created>
  <dcterms:modified xsi:type="dcterms:W3CDTF">2019-08-02T10:55:00Z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0x0101008EFF3D53F94586478377256721288F4F00B9C6A4C9A9BB1B4FBE1628906EBAA57F</vt:lpwstr>
  </property>
  <property fmtid="{D5CDD505-2E9C-101B-9397-08002B2CF9AE}" pid="3" name="AuthorIds_UIVersion_1024">
    <vt:lpwstr>25</vt:lpwstr>
  </property>
  <property fmtid="{D5CDD505-2E9C-101B-9397-08002B2CF9AE}" pid="4" name="Responsible">
    <vt:lpwstr>38</vt:lpwstr>
  </property>
  <property fmtid="{D5CDD505-2E9C-101B-9397-08002B2CF9AE}" pid="5" name="DocumentContent">
    <vt:lpwstr/>
  </property>
</Properties>
</file>