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AB49BF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8" w:rsidRPr="00F97002" w:rsidRDefault="00B330DD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</w:p>
    <w:p w:rsidR="00B35607" w:rsidRDefault="00B35607">
      <w:pPr>
        <w:suppressAutoHyphens/>
        <w:rPr>
          <w:szCs w:val="24"/>
        </w:rPr>
      </w:pPr>
      <w:bookmarkStart w:id="1" w:name="bkmTil"/>
      <w:bookmarkEnd w:id="1"/>
    </w:p>
    <w:p w:rsidR="00B35607" w:rsidRDefault="00B35607">
      <w:pPr>
        <w:suppressAutoHyphens/>
        <w:rPr>
          <w:szCs w:val="24"/>
        </w:rPr>
      </w:pPr>
    </w:p>
    <w:p w:rsidR="00B35607" w:rsidRDefault="00B35607">
      <w:pPr>
        <w:suppressAutoHyphens/>
        <w:rPr>
          <w:szCs w:val="24"/>
        </w:rPr>
      </w:pPr>
    </w:p>
    <w:p w:rsidR="00B35607" w:rsidRDefault="00B35607">
      <w:pPr>
        <w:suppressAutoHyphens/>
        <w:rPr>
          <w:szCs w:val="24"/>
        </w:rPr>
      </w:pPr>
    </w:p>
    <w:p w:rsidR="00515A8F" w:rsidRPr="00F97002" w:rsidRDefault="00B330DD">
      <w:pPr>
        <w:suppressAutoHyphens/>
        <w:rPr>
          <w:szCs w:val="24"/>
        </w:rPr>
      </w:pPr>
      <w:r>
        <w:rPr>
          <w:szCs w:val="24"/>
        </w:rPr>
        <w:t>Alle Legeforeningens foreningsledd</w:t>
      </w:r>
    </w:p>
    <w:p w:rsidR="00B35607" w:rsidRDefault="00B35607" w:rsidP="00B330DD">
      <w:pPr>
        <w:pStyle w:val="Sluttnotetekst"/>
        <w:suppressAutoHyphens/>
        <w:rPr>
          <w:szCs w:val="24"/>
        </w:rPr>
      </w:pPr>
      <w:bookmarkStart w:id="2" w:name="bkmAdr2"/>
      <w:bookmarkStart w:id="3" w:name="bkmPost"/>
      <w:bookmarkEnd w:id="2"/>
      <w:bookmarkEnd w:id="3"/>
    </w:p>
    <w:p w:rsidR="00515A8F" w:rsidRPr="00F97002" w:rsidRDefault="00B330DD" w:rsidP="00B330DD">
      <w:pPr>
        <w:pStyle w:val="Sluttnotetekst"/>
        <w:suppressAutoHyphens/>
        <w:rPr>
          <w:szCs w:val="24"/>
        </w:rPr>
      </w:pPr>
      <w:r>
        <w:rPr>
          <w:szCs w:val="24"/>
        </w:rPr>
        <w:t xml:space="preserve"> </w:t>
      </w: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>Vår ref.: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E20884">
        <w:rPr>
          <w:szCs w:val="24"/>
        </w:rPr>
        <w:t>09</w:t>
      </w:r>
      <w:r w:rsidR="00B330DD">
        <w:rPr>
          <w:szCs w:val="24"/>
        </w:rPr>
        <w:t>.</w:t>
      </w:r>
      <w:r w:rsidR="00E20884">
        <w:rPr>
          <w:szCs w:val="24"/>
        </w:rPr>
        <w:t>11.18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F97002" w:rsidRDefault="00B330DD" w:rsidP="00F97002">
      <w:pPr>
        <w:pStyle w:val="Overskrift1"/>
      </w:pPr>
      <w:bookmarkStart w:id="7" w:name="bkmOverskr"/>
      <w:bookmarkEnd w:id="7"/>
      <w:r>
        <w:t>Høring - Landsstyremøtet 201</w:t>
      </w:r>
      <w:r w:rsidR="00E20884">
        <w:t>9</w:t>
      </w:r>
      <w:r>
        <w:t xml:space="preserve"> - Planlegging av helsepolitisk debatt, aktuelle saker m.m.</w:t>
      </w:r>
    </w:p>
    <w:p w:rsidR="00515A8F" w:rsidRPr="00F97002" w:rsidRDefault="00515A8F">
      <w:pPr>
        <w:rPr>
          <w:szCs w:val="24"/>
        </w:rPr>
      </w:pPr>
    </w:p>
    <w:p w:rsidR="00AB49BF" w:rsidRDefault="00B330DD" w:rsidP="00B330DD">
      <w:pPr>
        <w:pStyle w:val="Default"/>
        <w:rPr>
          <w:sz w:val="23"/>
          <w:szCs w:val="23"/>
        </w:rPr>
      </w:pPr>
      <w:bookmarkStart w:id="8" w:name="bkmStopp"/>
      <w:bookmarkEnd w:id="8"/>
      <w:r>
        <w:t>Legeforeningen</w:t>
      </w:r>
      <w:r w:rsidRPr="00B234A6">
        <w:t xml:space="preserve"> send</w:t>
      </w:r>
      <w:r>
        <w:t>er</w:t>
      </w:r>
      <w:r w:rsidRPr="00B234A6">
        <w:t xml:space="preserve"> på høring</w:t>
      </w:r>
      <w:r>
        <w:t xml:space="preserve"> forslag til saker til helsepolitisk debatt</w:t>
      </w:r>
      <w:r w:rsidR="00AB49BF">
        <w:t xml:space="preserve"> og aktuelle saker</w:t>
      </w:r>
      <w:r w:rsidR="00E20884">
        <w:t xml:space="preserve"> på Landsstyremøtet i 2019</w:t>
      </w:r>
      <w:r>
        <w:t xml:space="preserve">. </w:t>
      </w:r>
      <w:r>
        <w:rPr>
          <w:sz w:val="23"/>
          <w:szCs w:val="23"/>
        </w:rPr>
        <w:t>Leg</w:t>
      </w:r>
      <w:r w:rsidR="00E20884">
        <w:rPr>
          <w:sz w:val="23"/>
          <w:szCs w:val="23"/>
        </w:rPr>
        <w:t>eforeningens landsstyremøte for 2019</w:t>
      </w:r>
      <w:r>
        <w:rPr>
          <w:sz w:val="23"/>
          <w:szCs w:val="23"/>
        </w:rPr>
        <w:t xml:space="preserve"> avholdes </w:t>
      </w:r>
      <w:r w:rsidR="00E20884">
        <w:rPr>
          <w:sz w:val="23"/>
          <w:szCs w:val="23"/>
        </w:rPr>
        <w:t>i Kristiansand 4</w:t>
      </w:r>
      <w:r>
        <w:rPr>
          <w:sz w:val="23"/>
          <w:szCs w:val="23"/>
        </w:rPr>
        <w:t xml:space="preserve">. – </w:t>
      </w:r>
      <w:r w:rsidR="00E20884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="00E20884">
        <w:rPr>
          <w:sz w:val="23"/>
          <w:szCs w:val="23"/>
        </w:rPr>
        <w:t>juni.</w:t>
      </w:r>
    </w:p>
    <w:p w:rsidR="00E20884" w:rsidRDefault="00E20884" w:rsidP="00B330DD">
      <w:pPr>
        <w:pStyle w:val="Default"/>
      </w:pPr>
    </w:p>
    <w:p w:rsidR="00B330DD" w:rsidRDefault="00B330DD" w:rsidP="00B330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å forberede landsstyremøtet best mulig har det vært vanlig å be Legeforeningens foreningsledd om forslag til vinkling på den helsepolitiske debatt</w:t>
      </w:r>
      <w:r w:rsidR="00AB49BF">
        <w:rPr>
          <w:sz w:val="23"/>
          <w:szCs w:val="23"/>
        </w:rPr>
        <w:t>en</w:t>
      </w:r>
      <w:r>
        <w:rPr>
          <w:sz w:val="23"/>
          <w:szCs w:val="23"/>
        </w:rPr>
        <w:t>, og forslag til saker som skal behandles under Sak 9 Aktuelle saker. På landsstyremøtet i 2015 ble det besluttet at sentralstyret skal drøfte aktuelle saker til landsstyremøtet i oktober/november, og deretter sende dette ut til organisasjonsleddene for å få kjennskap til deres synspunkter.</w:t>
      </w:r>
    </w:p>
    <w:p w:rsidR="00515A8F" w:rsidRPr="00F97002" w:rsidRDefault="00515A8F">
      <w:pPr>
        <w:rPr>
          <w:szCs w:val="24"/>
        </w:rPr>
      </w:pPr>
    </w:p>
    <w:p w:rsidR="00515A8F" w:rsidRPr="00AB49BF" w:rsidRDefault="00B330DD">
      <w:pPr>
        <w:rPr>
          <w:b/>
          <w:szCs w:val="24"/>
        </w:rPr>
      </w:pPr>
      <w:r w:rsidRPr="00AB49BF">
        <w:rPr>
          <w:b/>
          <w:szCs w:val="24"/>
        </w:rPr>
        <w:t xml:space="preserve">Følgende tema foreslås til helsepolitisk debatt </w:t>
      </w:r>
      <w:r w:rsidR="00AB49BF" w:rsidRPr="00AB49BF">
        <w:rPr>
          <w:b/>
          <w:szCs w:val="24"/>
        </w:rPr>
        <w:t>på landsstyremøtet i 201</w:t>
      </w:r>
      <w:r w:rsidR="007B5E70">
        <w:rPr>
          <w:b/>
          <w:szCs w:val="24"/>
        </w:rPr>
        <w:t>9</w:t>
      </w:r>
      <w:bookmarkStart w:id="9" w:name="_GoBack"/>
      <w:bookmarkEnd w:id="9"/>
      <w:r w:rsidRPr="00AB49BF">
        <w:rPr>
          <w:b/>
          <w:szCs w:val="24"/>
        </w:rPr>
        <w:t>:</w:t>
      </w:r>
    </w:p>
    <w:p w:rsidR="00B330DD" w:rsidRDefault="00E20884" w:rsidP="00B330DD">
      <w:r>
        <w:rPr>
          <w:b/>
          <w:szCs w:val="24"/>
        </w:rPr>
        <w:t>Samhandling</w:t>
      </w:r>
    </w:p>
    <w:p w:rsidR="00FD3DBA" w:rsidRDefault="00F20D34" w:rsidP="00FD3DBA">
      <w:pPr>
        <w:rPr>
          <w:snapToGrid/>
          <w:color w:val="000000"/>
          <w:szCs w:val="24"/>
        </w:rPr>
      </w:pPr>
      <w:r>
        <w:rPr>
          <w:color w:val="000000"/>
          <w:szCs w:val="24"/>
        </w:rPr>
        <w:t>Temaet er både aktuelt og engasjerer hele foreningen. Det er dessuten besluttet at samhandling skal være ett av fire kapitler i den kommende Nasjonale helse- og sykehusplanen, samt at planen skal bygge på  de regionale helseforetakenes (RHF) utviklingsplaner. Samhandling er også et tema som er relevant i løfte inn i kommunevalgkampen</w:t>
      </w:r>
      <w:r w:rsidR="00FD3DBA">
        <w:rPr>
          <w:color w:val="000000"/>
          <w:szCs w:val="24"/>
        </w:rPr>
        <w:t>. Sentralstyret ønsker å videreutvikle Legeforeningens politikk, og har også nedsatt en ressursgruppe til å arbeide med temaet. De skal utarbeides en rapport som også vil danne grunnlaget for debatten på landsstyremøtet.</w:t>
      </w:r>
    </w:p>
    <w:p w:rsidR="00B330DD" w:rsidRDefault="00B330DD" w:rsidP="00B330DD"/>
    <w:p w:rsidR="00935F8C" w:rsidRDefault="00935F8C" w:rsidP="00B330DD"/>
    <w:p w:rsidR="00B330DD" w:rsidRPr="00935F8C" w:rsidRDefault="00B330DD" w:rsidP="00B330DD">
      <w:pPr>
        <w:rPr>
          <w:b/>
        </w:rPr>
      </w:pPr>
      <w:r w:rsidRPr="00935F8C">
        <w:rPr>
          <w:b/>
        </w:rPr>
        <w:t>Til Sak 9 Aktuelle saker på Landsstyremøtet</w:t>
      </w:r>
      <w:r w:rsidR="00AB49BF" w:rsidRPr="00935F8C">
        <w:rPr>
          <w:b/>
        </w:rPr>
        <w:t xml:space="preserve"> foreslås følgende temaer:</w:t>
      </w:r>
    </w:p>
    <w:p w:rsidR="0079094D" w:rsidRDefault="0079094D" w:rsidP="0079094D">
      <w:pPr>
        <w:rPr>
          <w:snapToGrid/>
          <w:color w:val="000000"/>
          <w:szCs w:val="24"/>
        </w:rPr>
      </w:pPr>
      <w:r>
        <w:rPr>
          <w:color w:val="000000"/>
          <w:szCs w:val="24"/>
        </w:rPr>
        <w:t>-9.1. Satsing på rus og psykiatri</w:t>
      </w:r>
    </w:p>
    <w:p w:rsidR="0079094D" w:rsidRDefault="0079094D" w:rsidP="0079094D">
      <w:pPr>
        <w:rPr>
          <w:color w:val="000000"/>
          <w:szCs w:val="24"/>
        </w:rPr>
      </w:pPr>
      <w:r>
        <w:rPr>
          <w:color w:val="000000"/>
          <w:szCs w:val="24"/>
        </w:rPr>
        <w:t>-9.2. Arbeidsmarkedet for unge leger – LIS 1</w:t>
      </w:r>
    </w:p>
    <w:p w:rsidR="00B330DD" w:rsidRDefault="00B330DD" w:rsidP="00B330DD">
      <w:pPr>
        <w:rPr>
          <w:b/>
        </w:rPr>
      </w:pPr>
    </w:p>
    <w:p w:rsidR="00AB49BF" w:rsidRPr="00B330DD" w:rsidRDefault="0079094D" w:rsidP="00B330DD">
      <w:pPr>
        <w:rPr>
          <w:b/>
        </w:rPr>
      </w:pPr>
      <w:r>
        <w:rPr>
          <w:color w:val="000000"/>
          <w:sz w:val="23"/>
          <w:szCs w:val="23"/>
        </w:rPr>
        <w:t xml:space="preserve">I 2019 er det valg av president og nytt sentralstyre, samt behandling av nytt prinsipp- og arbeidsprogram. </w:t>
      </w:r>
      <w:r w:rsidR="00AB49BF">
        <w:rPr>
          <w:color w:val="000000"/>
          <w:sz w:val="23"/>
          <w:szCs w:val="23"/>
        </w:rPr>
        <w:t>Sentralstyret mener</w:t>
      </w:r>
      <w:r w:rsidR="00AB49BF" w:rsidRPr="00C8729D">
        <w:rPr>
          <w:color w:val="000000"/>
          <w:sz w:val="23"/>
          <w:szCs w:val="23"/>
        </w:rPr>
        <w:t xml:space="preserve"> det </w:t>
      </w:r>
      <w:r>
        <w:rPr>
          <w:color w:val="000000"/>
          <w:sz w:val="23"/>
          <w:szCs w:val="23"/>
        </w:rPr>
        <w:t xml:space="preserve">erfaringsmessig kun er rom for to </w:t>
      </w:r>
      <w:r w:rsidR="00AB49BF" w:rsidRPr="00C8729D">
        <w:rPr>
          <w:color w:val="000000"/>
          <w:sz w:val="23"/>
          <w:szCs w:val="23"/>
        </w:rPr>
        <w:t>tema under Sak 9 Aktuelle saker</w:t>
      </w:r>
      <w:r>
        <w:rPr>
          <w:color w:val="000000"/>
          <w:sz w:val="23"/>
          <w:szCs w:val="23"/>
        </w:rPr>
        <w:t xml:space="preserve"> i år hvor det skal avholdes valg</w:t>
      </w:r>
      <w:r w:rsidR="00AB49BF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:rsidR="00B330DD" w:rsidRPr="00F97002" w:rsidRDefault="00B330DD">
      <w:pPr>
        <w:rPr>
          <w:szCs w:val="24"/>
        </w:rPr>
      </w:pPr>
    </w:p>
    <w:p w:rsidR="00B330DD" w:rsidRDefault="00B330DD" w:rsidP="00B330DD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t>Du kan l</w:t>
      </w:r>
      <w:r w:rsidRPr="00EF77CC">
        <w:rPr>
          <w:color w:val="000000"/>
        </w:rPr>
        <w:t>es</w:t>
      </w:r>
      <w:r>
        <w:rPr>
          <w:color w:val="000000"/>
        </w:rPr>
        <w:t>e</w:t>
      </w:r>
      <w:r w:rsidRPr="00EF77CC">
        <w:rPr>
          <w:color w:val="000000"/>
        </w:rPr>
        <w:t xml:space="preserve"> mer </w:t>
      </w:r>
      <w:r>
        <w:rPr>
          <w:color w:val="000000"/>
        </w:rPr>
        <w:t>på Legeforeningens nettsider</w:t>
      </w:r>
      <w:r w:rsidR="00AB49BF">
        <w:rPr>
          <w:color w:val="000000"/>
        </w:rPr>
        <w:t xml:space="preserve"> i vedlagt høringsnotat</w:t>
      </w:r>
      <w:r>
        <w:rPr>
          <w:color w:val="000000"/>
        </w:rPr>
        <w:t>.</w:t>
      </w:r>
    </w:p>
    <w:p w:rsidR="00B330DD" w:rsidRDefault="00B330DD" w:rsidP="00B330DD">
      <w:pPr>
        <w:pStyle w:val="Default"/>
      </w:pPr>
    </w:p>
    <w:p w:rsidR="00B330DD" w:rsidRPr="00EF77CC" w:rsidRDefault="00B330DD" w:rsidP="00B330DD">
      <w:pPr>
        <w:pStyle w:val="Default"/>
      </w:pPr>
      <w:r w:rsidRPr="00EF77CC">
        <w:t xml:space="preserve">Dersom høringen virker relevant, bes det om at innspill sendes til Legeforeningen innen </w:t>
      </w:r>
    </w:p>
    <w:p w:rsidR="00B330DD" w:rsidRPr="00EF77CC" w:rsidRDefault="0079094D" w:rsidP="00B330DD">
      <w:pPr>
        <w:pStyle w:val="Default"/>
      </w:pPr>
      <w:r>
        <w:rPr>
          <w:b/>
          <w:bCs/>
        </w:rPr>
        <w:t>11. januar 2019</w:t>
      </w:r>
      <w:r w:rsidR="00B330DD" w:rsidRPr="00236865">
        <w:rPr>
          <w:b/>
          <w:bCs/>
        </w:rPr>
        <w:t>.</w:t>
      </w:r>
      <w:r w:rsidR="00B330DD" w:rsidRPr="00EF77CC">
        <w:rPr>
          <w:bCs/>
        </w:rPr>
        <w:t xml:space="preserve"> </w:t>
      </w:r>
      <w:r w:rsidR="00B330DD" w:rsidRPr="00EF77CC">
        <w:t xml:space="preserve">Det bes om at innspillene lastes opp direkte på Legeforeningens nettsider. </w:t>
      </w:r>
    </w:p>
    <w:p w:rsidR="00B330DD" w:rsidRDefault="00B330DD" w:rsidP="00B330DD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79094D" w:rsidRPr="00EF77CC" w:rsidRDefault="0079094D" w:rsidP="00B330DD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B330DD" w:rsidRPr="00EF77CC" w:rsidRDefault="00B330DD" w:rsidP="00B330DD">
      <w:r w:rsidRPr="00EF77CC">
        <w:lastRenderedPageBreak/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B330DD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B330DD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8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DD" w:rsidRDefault="00B330DD">
      <w:pPr>
        <w:spacing w:line="20" w:lineRule="exact"/>
      </w:pPr>
    </w:p>
  </w:endnote>
  <w:endnote w:type="continuationSeparator" w:id="0">
    <w:p w:rsidR="00B330DD" w:rsidRDefault="00B330DD">
      <w:r>
        <w:t xml:space="preserve"> </w:t>
      </w:r>
    </w:p>
  </w:endnote>
  <w:endnote w:type="continuationNotice" w:id="1">
    <w:p w:rsidR="00B330DD" w:rsidRDefault="00B330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DD" w:rsidRDefault="00B330DD">
      <w:r>
        <w:separator/>
      </w:r>
    </w:p>
  </w:footnote>
  <w:footnote w:type="continuationSeparator" w:id="0">
    <w:p w:rsidR="00B330DD" w:rsidRDefault="00B33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DD"/>
    <w:rsid w:val="00036D82"/>
    <w:rsid w:val="000645B0"/>
    <w:rsid w:val="000C6B0E"/>
    <w:rsid w:val="00417EEE"/>
    <w:rsid w:val="0042025D"/>
    <w:rsid w:val="004C628F"/>
    <w:rsid w:val="0050685F"/>
    <w:rsid w:val="00515A8F"/>
    <w:rsid w:val="00604BF8"/>
    <w:rsid w:val="006B589F"/>
    <w:rsid w:val="0079094D"/>
    <w:rsid w:val="007B5E70"/>
    <w:rsid w:val="007C618B"/>
    <w:rsid w:val="00935F8C"/>
    <w:rsid w:val="009D1786"/>
    <w:rsid w:val="00A064D9"/>
    <w:rsid w:val="00AB49BF"/>
    <w:rsid w:val="00B330DD"/>
    <w:rsid w:val="00B35607"/>
    <w:rsid w:val="00BE2998"/>
    <w:rsid w:val="00C33AB7"/>
    <w:rsid w:val="00D5242A"/>
    <w:rsid w:val="00DA2B07"/>
    <w:rsid w:val="00DC1503"/>
    <w:rsid w:val="00DD479E"/>
    <w:rsid w:val="00DE3EAA"/>
    <w:rsid w:val="00E20884"/>
    <w:rsid w:val="00EB5AE9"/>
    <w:rsid w:val="00F20D34"/>
    <w:rsid w:val="00F97002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BF899C"/>
  <w15:docId w15:val="{4227534D-5917-4F64-A4EB-5A575EF9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B33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B3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2450-28CE-405F-BABE-BDFFEE8A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8</TotalTime>
  <Pages>2</Pages>
  <Words>331</Words>
  <Characters>1951</Characters>
  <Application>Microsoft Office Word</Application>
  <DocSecurity>0</DocSecurity>
  <Lines>67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7</cp:revision>
  <cp:lastPrinted>2007-12-18T07:22:00Z</cp:lastPrinted>
  <dcterms:created xsi:type="dcterms:W3CDTF">2018-11-09T07:32:00Z</dcterms:created>
  <dcterms:modified xsi:type="dcterms:W3CDTF">2018-11-12T07:01:00Z</dcterms:modified>
</cp:coreProperties>
</file>