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DAAE" w14:textId="77777777" w:rsidR="0043216A" w:rsidRDefault="0043216A" w:rsidP="0043216A">
      <w:bookmarkStart w:id="0" w:name="_GoBack"/>
      <w:bookmarkEnd w:id="0"/>
      <w:r>
        <w:t xml:space="preserve"> </w:t>
      </w:r>
    </w:p>
    <w:p w14:paraId="6910DAAF" w14:textId="77777777" w:rsidR="00B8201C" w:rsidRPr="00AF4B80" w:rsidRDefault="00B8201C" w:rsidP="0043216A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55"/>
        <w:gridCol w:w="425"/>
      </w:tblGrid>
      <w:tr w:rsidR="0043216A" w:rsidRPr="003B5EA5" w14:paraId="6910DAB6" w14:textId="77777777" w:rsidTr="00071702">
        <w:tc>
          <w:tcPr>
            <w:tcW w:w="8755" w:type="dxa"/>
          </w:tcPr>
          <w:bookmarkStart w:id="1" w:name="Mottaker" w:colFirst="0" w:colLast="0" w:displacedByCustomXml="next"/>
          <w:sdt>
            <w:sdtPr>
              <w:rPr>
                <w:rFonts w:asciiTheme="majorHAnsi" w:hAnsiTheme="majorHAnsi"/>
                <w:sz w:val="24"/>
                <w:szCs w:val="24"/>
              </w:rPr>
              <w:tag w:val="ToActivityContact.Name"/>
              <w:id w:val="10000"/>
              <w:placeholder>
                <w:docPart w:val="1CCD2173A0EC432B8F19FB8EDF1DEFD9"/>
              </w:placeholder>
              <w:dataBinding w:prefixMappings="xmlns:gbs='http://www.software-innovation.no/growBusinessDocument'" w:xpath="/gbs:GrowBusinessDocument/gbs:ToActivityContactJOINEX.Name[@gbs:key='10000']" w:storeItemID="{1B8802EF-A93C-4089-878D-07AD3D9C6EC2}"/>
              <w:text/>
            </w:sdtPr>
            <w:sdtEndPr/>
            <w:sdtContent>
              <w:p w14:paraId="6910DAB0" w14:textId="2A215519" w:rsidR="0043216A" w:rsidRPr="003B5EA5" w:rsidRDefault="001D7D3B" w:rsidP="00071702">
                <w:pPr>
                  <w:pStyle w:val="Mottaker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Høringsinstanser</w:t>
                </w:r>
              </w:p>
            </w:sdtContent>
          </w:sdt>
          <w:sdt>
            <w:sdtPr>
              <w:rPr>
                <w:rFonts w:asciiTheme="majorHAnsi" w:hAnsiTheme="majorHAnsi"/>
                <w:sz w:val="24"/>
                <w:szCs w:val="24"/>
              </w:rPr>
              <w:tag w:val="ToActivityContact.Address"/>
              <w:id w:val="10001"/>
              <w:placeholder>
                <w:docPart w:val="1CCD2173A0EC432B8F19FB8EDF1DEFD9"/>
              </w:placeholder>
              <w:dataBinding w:prefixMappings="xmlns:gbs='http://www.software-innovation.no/growBusinessDocument'" w:xpath="/gbs:GrowBusinessDocument/gbs:ToActivityContactJOINEX.Address[@gbs:key='10001']" w:storeItemID="{1B8802EF-A93C-4089-878D-07AD3D9C6EC2}"/>
              <w:text/>
            </w:sdtPr>
            <w:sdtEndPr/>
            <w:sdtContent>
              <w:p w14:paraId="6910DAB1" w14:textId="4B36C869" w:rsidR="0043216A" w:rsidRPr="003B5EA5" w:rsidRDefault="007F1D26" w:rsidP="00071702">
                <w:pPr>
                  <w:pStyle w:val="Mottaker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 </w:t>
                </w:r>
              </w:p>
            </w:sdtContent>
          </w:sdt>
          <w:sdt>
            <w:sdtPr>
              <w:rPr>
                <w:rFonts w:asciiTheme="majorHAnsi" w:hAnsiTheme="majorHAnsi"/>
                <w:sz w:val="24"/>
                <w:szCs w:val="24"/>
              </w:rPr>
              <w:tag w:val="ToActivityContact.Zip"/>
              <w:id w:val="10002"/>
              <w:placeholder>
                <w:docPart w:val="1CCD2173A0EC432B8F19FB8EDF1DEFD9"/>
              </w:placeholder>
              <w:dataBinding w:prefixMappings="xmlns:gbs='http://www.software-innovation.no/growBusinessDocument'" w:xpath="/gbs:GrowBusinessDocument/gbs:ToActivityContactJOINEX.Zip[@gbs:key='10002']" w:storeItemID="{1B8802EF-A93C-4089-878D-07AD3D9C6EC2}"/>
              <w:text/>
            </w:sdtPr>
            <w:sdtEndPr/>
            <w:sdtContent>
              <w:p w14:paraId="6910DAB2" w14:textId="05E3FF92" w:rsidR="0043216A" w:rsidRPr="003B5EA5" w:rsidRDefault="007F1D26" w:rsidP="00071702">
                <w:pPr>
                  <w:pStyle w:val="Mottaker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 </w:t>
                </w:r>
              </w:p>
            </w:sdtContent>
          </w:sdt>
          <w:p w14:paraId="6910DAB3" w14:textId="77777777" w:rsidR="0043216A" w:rsidRPr="003B5EA5" w:rsidRDefault="0043216A" w:rsidP="00071702">
            <w:pPr>
              <w:pStyle w:val="Mottaker"/>
              <w:rPr>
                <w:rFonts w:asciiTheme="majorHAnsi" w:hAnsiTheme="majorHAnsi"/>
                <w:sz w:val="24"/>
                <w:szCs w:val="24"/>
              </w:rPr>
            </w:pPr>
          </w:p>
          <w:p w14:paraId="6910DAB4" w14:textId="62C97C95" w:rsidR="0043216A" w:rsidRPr="003B5EA5" w:rsidRDefault="00690B07" w:rsidP="00071702">
            <w:pPr>
              <w:pStyle w:val="Mottaker"/>
              <w:tabs>
                <w:tab w:val="left" w:pos="231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ToActivityContact.Name2"/>
                <w:id w:val="10003"/>
                <w:placeholder>
                  <w:docPart w:val="1CCD2173A0EC432B8F19FB8EDF1DEFD9"/>
                </w:placeholder>
                <w:dataBinding w:prefixMappings="xmlns:gbs='http://www.software-innovation.no/growBusinessDocument'" w:xpath="/gbs:GrowBusinessDocument/gbs:ToActivityContactJOINEX.Name2[@gbs:key='10003']" w:storeItemID="{1B8802EF-A93C-4089-878D-07AD3D9C6EC2}"/>
                <w:text/>
              </w:sdtPr>
              <w:sdtEndPr/>
              <w:sdtContent>
                <w:r w:rsidR="007F1D26">
                  <w:rPr>
                    <w:rFonts w:asciiTheme="majorHAnsi" w:hAnsiTheme="majorHAnsi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25" w:type="dxa"/>
          </w:tcPr>
          <w:p w14:paraId="6910DAB5" w14:textId="77777777" w:rsidR="0043216A" w:rsidRPr="003B5EA5" w:rsidRDefault="0043216A" w:rsidP="00071702">
            <w:pPr>
              <w:pStyle w:val="Topptekst"/>
              <w:rPr>
                <w:rFonts w:asciiTheme="majorHAnsi" w:hAnsiTheme="majorHAnsi"/>
              </w:rPr>
            </w:pPr>
          </w:p>
        </w:tc>
      </w:tr>
      <w:bookmarkEnd w:id="1"/>
      <w:tr w:rsidR="0043216A" w:rsidRPr="003B5EA5" w14:paraId="6910DAB9" w14:textId="77777777" w:rsidTr="00071702">
        <w:tc>
          <w:tcPr>
            <w:tcW w:w="8755" w:type="dxa"/>
          </w:tcPr>
          <w:p w14:paraId="6910DAB7" w14:textId="77777777" w:rsidR="0043216A" w:rsidRPr="003B5EA5" w:rsidRDefault="0043216A" w:rsidP="00071702">
            <w:pPr>
              <w:pStyle w:val="Topptekst"/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6910DAB8" w14:textId="77777777" w:rsidR="0043216A" w:rsidRPr="003B5EA5" w:rsidRDefault="0043216A" w:rsidP="00071702">
            <w:pPr>
              <w:pStyle w:val="Topptekst"/>
              <w:rPr>
                <w:rFonts w:asciiTheme="majorHAnsi" w:hAnsiTheme="majorHAnsi"/>
              </w:rPr>
            </w:pPr>
          </w:p>
        </w:tc>
      </w:tr>
    </w:tbl>
    <w:p w14:paraId="6910DABA" w14:textId="77777777" w:rsidR="0043216A" w:rsidRPr="003B5EA5" w:rsidRDefault="0043216A" w:rsidP="0043216A">
      <w:pPr>
        <w:rPr>
          <w:rFonts w:asciiTheme="majorHAnsi" w:hAnsiTheme="majorHAnsi"/>
        </w:rPr>
      </w:pPr>
    </w:p>
    <w:p w14:paraId="6910DABB" w14:textId="77777777" w:rsidR="0043216A" w:rsidRPr="003B5EA5" w:rsidRDefault="0043216A" w:rsidP="0043216A">
      <w:pPr>
        <w:rPr>
          <w:rFonts w:asciiTheme="majorHAnsi" w:hAnsiTheme="majorHAnsi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409"/>
      </w:tblGrid>
      <w:tr w:rsidR="0043216A" w:rsidRPr="003B5EA5" w14:paraId="6910DABF" w14:textId="77777777" w:rsidTr="00071702">
        <w:trPr>
          <w:trHeight w:val="232"/>
        </w:trPr>
        <w:tc>
          <w:tcPr>
            <w:tcW w:w="2943" w:type="dxa"/>
          </w:tcPr>
          <w:p w14:paraId="6910DABC" w14:textId="77777777" w:rsidR="0043216A" w:rsidRPr="003B5EA5" w:rsidRDefault="0043216A" w:rsidP="00071702">
            <w:pPr>
              <w:pStyle w:val="StyleTableBold"/>
              <w:rPr>
                <w:rFonts w:asciiTheme="majorHAnsi" w:hAnsiTheme="majorHAnsi"/>
              </w:rPr>
            </w:pPr>
            <w:r w:rsidRPr="003B5EA5">
              <w:rPr>
                <w:rFonts w:asciiTheme="majorHAnsi" w:hAnsiTheme="majorHAnsi"/>
              </w:rPr>
              <w:t>Vår referanse:</w:t>
            </w:r>
          </w:p>
        </w:tc>
        <w:tc>
          <w:tcPr>
            <w:tcW w:w="3828" w:type="dxa"/>
          </w:tcPr>
          <w:p w14:paraId="6910DABD" w14:textId="77777777" w:rsidR="0043216A" w:rsidRPr="003B5EA5" w:rsidRDefault="0043216A" w:rsidP="007D60F7">
            <w:pPr>
              <w:pStyle w:val="StyleTableBold"/>
              <w:rPr>
                <w:rFonts w:asciiTheme="majorHAnsi" w:hAnsiTheme="majorHAnsi"/>
              </w:rPr>
            </w:pPr>
            <w:r w:rsidRPr="003B5EA5">
              <w:rPr>
                <w:rFonts w:asciiTheme="majorHAnsi" w:hAnsiTheme="majorHAnsi"/>
              </w:rPr>
              <w:t>Deres referanse:</w:t>
            </w:r>
          </w:p>
        </w:tc>
        <w:tc>
          <w:tcPr>
            <w:tcW w:w="2409" w:type="dxa"/>
          </w:tcPr>
          <w:p w14:paraId="6910DABE" w14:textId="77777777" w:rsidR="0043216A" w:rsidRPr="003B5EA5" w:rsidRDefault="0043216A" w:rsidP="00071702">
            <w:pPr>
              <w:pStyle w:val="StyleTableBold"/>
              <w:rPr>
                <w:rFonts w:asciiTheme="majorHAnsi" w:hAnsiTheme="majorHAnsi"/>
              </w:rPr>
            </w:pPr>
            <w:r w:rsidRPr="003B5EA5">
              <w:rPr>
                <w:rFonts w:asciiTheme="majorHAnsi" w:hAnsiTheme="majorHAnsi"/>
              </w:rPr>
              <w:t>Dato:</w:t>
            </w:r>
          </w:p>
        </w:tc>
      </w:tr>
      <w:tr w:rsidR="0043216A" w:rsidRPr="003B5EA5" w14:paraId="6910DAC3" w14:textId="77777777" w:rsidTr="00071702">
        <w:trPr>
          <w:trHeight w:val="249"/>
        </w:trPr>
        <w:sdt>
          <w:sdtPr>
            <w:rPr>
              <w:rFonts w:asciiTheme="majorHAnsi" w:hAnsiTheme="majorHAnsi"/>
              <w:sz w:val="24"/>
              <w:szCs w:val="24"/>
            </w:rPr>
            <w:tag w:val="DocumentNumber"/>
            <w:id w:val="10004"/>
            <w:placeholder>
              <w:docPart w:val="1CCD2173A0EC432B8F19FB8EDF1DEFD9"/>
            </w:placeholder>
            <w:dataBinding w:prefixMappings="xmlns:gbs='http://www.software-innovation.no/growBusinessDocument'" w:xpath="/gbs:GrowBusinessDocument/gbs:DocumentNumber[@gbs:key='10004']" w:storeItemID="{1B8802EF-A93C-4089-878D-07AD3D9C6EC2}"/>
            <w:text/>
          </w:sdtPr>
          <w:sdtEndPr/>
          <w:sdtContent>
            <w:tc>
              <w:tcPr>
                <w:tcW w:w="2943" w:type="dxa"/>
              </w:tcPr>
              <w:p w14:paraId="6910DAC0" w14:textId="3BB1B99E" w:rsidR="0043216A" w:rsidRPr="003B5EA5" w:rsidRDefault="007F1D26" w:rsidP="00071702">
                <w:pPr>
                  <w:pStyle w:val="Table"/>
                  <w:rPr>
                    <w:rFonts w:asciiTheme="majorHAnsi" w:hAnsiTheme="maj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08/02251-98</w:t>
                </w:r>
              </w:p>
            </w:tc>
          </w:sdtContent>
        </w:sdt>
        <w:tc>
          <w:tcPr>
            <w:tcW w:w="3828" w:type="dxa"/>
          </w:tcPr>
          <w:p w14:paraId="6910DAC1" w14:textId="434F8C03" w:rsidR="0043216A" w:rsidRPr="003B5EA5" w:rsidRDefault="00690B07" w:rsidP="00071702">
            <w:pPr>
              <w:pStyle w:val="Table"/>
              <w:rPr>
                <w:rFonts w:asciiTheme="majorHAnsi" w:hAnsi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n-US"/>
                </w:rPr>
                <w:tag w:val="ReferenceNo"/>
                <w:id w:val="10005"/>
                <w:placeholder>
                  <w:docPart w:val="01652FBC676E416BB3DBE5B646A5F805"/>
                </w:placeholder>
                <w:dataBinding w:prefixMappings="xmlns:gbs='http://www.software-innovation.no/growBusinessDocument'" w:xpath="/gbs:GrowBusinessDocument/gbs:ReferenceNo[@gbs:key='10005']" w:storeItemID="{1B8802EF-A93C-4089-878D-07AD3D9C6EC2}"/>
                <w:text/>
              </w:sdtPr>
              <w:sdtEndPr/>
              <w:sdtContent>
                <w:r w:rsidR="007F1D26">
                  <w:rPr>
                    <w:rFonts w:asciiTheme="majorHAnsi" w:hAnsiTheme="majorHAnsi"/>
                    <w:sz w:val="24"/>
                    <w:szCs w:val="24"/>
                    <w:lang w:val="en-US"/>
                  </w:rPr>
                  <w:t xml:space="preserve">  </w:t>
                </w:r>
              </w:sdtContent>
            </w:sdt>
          </w:p>
        </w:tc>
        <w:tc>
          <w:tcPr>
            <w:tcW w:w="2409" w:type="dxa"/>
          </w:tcPr>
          <w:p w14:paraId="6910DAC2" w14:textId="0C716955" w:rsidR="0043216A" w:rsidRPr="003B5EA5" w:rsidRDefault="00690B07" w:rsidP="00071702">
            <w:pPr>
              <w:pStyle w:val="Table"/>
              <w:rPr>
                <w:rFonts w:asciiTheme="majorHAnsi" w:hAnsi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n-US"/>
                </w:rPr>
                <w:tag w:val="DocumentDate"/>
                <w:id w:val="10006"/>
                <w:placeholder>
                  <w:docPart w:val="E876FBC5E82C480993C00E7F50DFBF32"/>
                </w:placeholder>
                <w:dataBinding w:prefixMappings="xmlns:gbs='http://www.software-innovation.no/growBusinessDocument'" w:xpath="/gbs:GrowBusinessDocument/gbs:DocumentDate[@gbs:key='10006']" w:storeItemID="{1B8802EF-A93C-4089-878D-07AD3D9C6EC2}"/>
                <w:date w:fullDate="2018-04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F1D26">
                  <w:rPr>
                    <w:rFonts w:asciiTheme="majorHAnsi" w:hAnsiTheme="majorHAnsi"/>
                    <w:sz w:val="24"/>
                    <w:szCs w:val="24"/>
                  </w:rPr>
                  <w:t>17.04.2018</w:t>
                </w:r>
              </w:sdtContent>
            </w:sdt>
          </w:p>
        </w:tc>
      </w:tr>
      <w:tr w:rsidR="0043216A" w:rsidRPr="003B5EA5" w14:paraId="6910DAC6" w14:textId="77777777" w:rsidTr="00071702">
        <w:trPr>
          <w:trHeight w:val="254"/>
        </w:trPr>
        <w:tc>
          <w:tcPr>
            <w:tcW w:w="6771" w:type="dxa"/>
            <w:gridSpan w:val="2"/>
          </w:tcPr>
          <w:p w14:paraId="6910DAC4" w14:textId="77777777" w:rsidR="0043216A" w:rsidRPr="003B5EA5" w:rsidRDefault="0043216A" w:rsidP="00071702">
            <w:pPr>
              <w:pStyle w:val="Table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B5EA5">
              <w:rPr>
                <w:rFonts w:asciiTheme="majorHAnsi" w:hAnsiTheme="majorHAnsi" w:cs="Arial"/>
                <w:b/>
                <w:sz w:val="16"/>
                <w:szCs w:val="16"/>
              </w:rPr>
              <w:t>Saksbehandler:</w:t>
            </w:r>
          </w:p>
        </w:tc>
        <w:tc>
          <w:tcPr>
            <w:tcW w:w="2409" w:type="dxa"/>
          </w:tcPr>
          <w:p w14:paraId="6910DAC5" w14:textId="29D16971" w:rsidR="0043216A" w:rsidRPr="003B5EA5" w:rsidRDefault="006B0758" w:rsidP="009D3765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B5EA5">
              <w:rPr>
                <w:rFonts w:asciiTheme="majorHAnsi" w:hAnsiTheme="majorHAnsi" w:cs="Arial"/>
                <w:b/>
                <w:sz w:val="16"/>
                <w:szCs w:val="16"/>
              </w:rPr>
              <w:fldChar w:fldCharType="begin"/>
            </w:r>
            <w:r w:rsidR="009D3765" w:rsidRPr="003B5EA5">
              <w:rPr>
                <w:rFonts w:asciiTheme="majorHAnsi" w:hAnsiTheme="majorHAnsi" w:cs="Arial"/>
                <w:b/>
                <w:sz w:val="16"/>
                <w:szCs w:val="16"/>
              </w:rPr>
              <w:instrText xml:space="preserve"> IF "</w:instrText>
            </w:r>
            <w:sdt>
              <w:sdtPr>
                <w:rPr>
                  <w:rFonts w:asciiTheme="majorHAnsi" w:hAnsiTheme="majorHAnsi" w:cs="Arial"/>
                  <w:b/>
                  <w:sz w:val="16"/>
                  <w:szCs w:val="16"/>
                </w:rPr>
                <w:tag w:val="ToAuthorization"/>
                <w:id w:val="10019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uthorization[@gbs:key='10019']" w:storeItemID="{1B8802EF-A93C-4089-878D-07AD3D9C6EC2}"/>
                <w:text/>
              </w:sdtPr>
              <w:sdtEndPr/>
              <w:sdtContent>
                <w:r w:rsidR="00690B07">
                  <w:rPr>
                    <w:rFonts w:asciiTheme="majorHAnsi" w:hAnsiTheme="majorHAnsi" w:cs="Arial"/>
                    <w:b/>
                    <w:sz w:val="16"/>
                    <w:szCs w:val="16"/>
                  </w:rPr>
                  <w:instrText xml:space="preserve">  </w:instrText>
                </w:r>
              </w:sdtContent>
            </w:sdt>
            <w:r w:rsidR="009D3765" w:rsidRPr="003B5EA5">
              <w:rPr>
                <w:rFonts w:asciiTheme="majorHAnsi" w:hAnsiTheme="majorHAnsi" w:cs="Arial"/>
                <w:b/>
                <w:sz w:val="16"/>
                <w:szCs w:val="16"/>
              </w:rPr>
              <w:instrText>"&gt;"0" "</w:instrText>
            </w:r>
            <w:r w:rsidR="009D3765" w:rsidRPr="003B5EA5">
              <w:rPr>
                <w:rFonts w:asciiTheme="majorHAnsi" w:hAnsiTheme="majorHAnsi" w:cs="Arial"/>
                <w:b/>
                <w:bCs/>
                <w:sz w:val="16"/>
                <w:szCs w:val="16"/>
              </w:rPr>
              <w:instrText>Unntatt offentlighet</w:instrText>
            </w:r>
            <w:r w:rsidR="009D3765" w:rsidRPr="003B5EA5">
              <w:rPr>
                <w:rFonts w:asciiTheme="majorHAnsi" w:hAnsiTheme="majorHAnsi" w:cs="Arial"/>
                <w:b/>
                <w:sz w:val="16"/>
                <w:szCs w:val="16"/>
              </w:rPr>
              <w:instrText xml:space="preserve"> " </w:instrText>
            </w:r>
            <w:r w:rsidRPr="003B5EA5">
              <w:rPr>
                <w:rFonts w:asciiTheme="majorHAnsi" w:hAnsiTheme="majorHAnsi" w:cs="Arial"/>
                <w:b/>
                <w:sz w:val="16"/>
                <w:szCs w:val="16"/>
              </w:rPr>
              <w:fldChar w:fldCharType="end"/>
            </w:r>
          </w:p>
        </w:tc>
      </w:tr>
      <w:tr w:rsidR="0043216A" w:rsidRPr="003B5EA5" w14:paraId="6910DAC9" w14:textId="77777777" w:rsidTr="00071702">
        <w:trPr>
          <w:trHeight w:val="383"/>
        </w:trPr>
        <w:sdt>
          <w:sdtPr>
            <w:rPr>
              <w:rFonts w:asciiTheme="majorHAnsi" w:hAnsiTheme="majorHAnsi"/>
              <w:sz w:val="24"/>
              <w:szCs w:val="24"/>
              <w:lang w:val="en-US"/>
            </w:rPr>
            <w:tag w:val="OurRef"/>
            <w:id w:val="10008"/>
            <w:placeholder>
              <w:docPart w:val="E677E0E6940243C597A6E497840A1D90"/>
            </w:placeholder>
            <w:dataBinding w:prefixMappings="xmlns:gbs='http://www.software-innovation.no/growBusinessDocument'" w:xpath="/gbs:GrowBusinessDocument/gbs:Lists/gbs:SingleLines/gbs:OurRef/gbs:DisplayField[@gbs:key='10008']" w:storeItemID="{1B8802EF-A93C-4089-878D-07AD3D9C6EC2}"/>
            <w:text/>
          </w:sdtPr>
          <w:sdtEndPr/>
          <w:sdtContent>
            <w:tc>
              <w:tcPr>
                <w:tcW w:w="6771" w:type="dxa"/>
                <w:gridSpan w:val="2"/>
              </w:tcPr>
              <w:p w14:paraId="6910DAC7" w14:textId="2D5D7039" w:rsidR="0043216A" w:rsidRPr="003B5EA5" w:rsidRDefault="007F1D26" w:rsidP="00071702">
                <w:pPr>
                  <w:pStyle w:val="Table"/>
                  <w:rPr>
                    <w:rFonts w:asciiTheme="majorHAnsi" w:hAnsiTheme="maj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  <w:lang w:val="en-US"/>
                  </w:rPr>
                  <w:t>Kirsti Tørbakken, +47 480 75 962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lang w:val="en-US"/>
            </w:rPr>
            <w:tag w:val="ToAuthorization"/>
            <w:id w:val="10007"/>
            <w:placeholder>
              <w:docPart w:val="1CCD2173A0EC432B8F19FB8EDF1DEFD9"/>
            </w:placeholder>
            <w:dataBinding w:prefixMappings="xmlns:gbs='http://www.software-innovation.no/growBusinessDocument'" w:xpath="/gbs:GrowBusinessDocument/gbs:ToAuthorization[@gbs:key='10007']" w:storeItemID="{1B8802EF-A93C-4089-878D-07AD3D9C6EC2}"/>
            <w:text/>
          </w:sdtPr>
          <w:sdtEndPr/>
          <w:sdtContent>
            <w:tc>
              <w:tcPr>
                <w:tcW w:w="2409" w:type="dxa"/>
              </w:tcPr>
              <w:p w14:paraId="6910DAC8" w14:textId="71948053" w:rsidR="0043216A" w:rsidRPr="003B5EA5" w:rsidRDefault="007F1D26" w:rsidP="00071702">
                <w:pPr>
                  <w:pStyle w:val="Table"/>
                  <w:rPr>
                    <w:rFonts w:asciiTheme="majorHAnsi" w:hAnsiTheme="majorHAnsi"/>
                    <w:sz w:val="24"/>
                    <w:szCs w:val="24"/>
                    <w:lang w:val="en-US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  <w:lang w:val="en-US"/>
                  </w:rPr>
                  <w:t xml:space="preserve">  </w:t>
                </w:r>
              </w:p>
            </w:tc>
          </w:sdtContent>
        </w:sdt>
      </w:tr>
    </w:tbl>
    <w:p w14:paraId="6910DACB" w14:textId="658E2123" w:rsidR="0043216A" w:rsidRDefault="0043216A" w:rsidP="0043216A">
      <w:pPr>
        <w:pStyle w:val="Overskrift"/>
        <w:rPr>
          <w:lang w:val="en-US"/>
        </w:rPr>
      </w:pPr>
    </w:p>
    <w:p w14:paraId="189A352D" w14:textId="7B28FBC9" w:rsidR="009B0166" w:rsidRDefault="009B0166" w:rsidP="0043216A">
      <w:pPr>
        <w:pStyle w:val="Overskrift"/>
        <w:rPr>
          <w:lang w:val="en-US"/>
        </w:rPr>
      </w:pPr>
    </w:p>
    <w:p w14:paraId="6E505197" w14:textId="77777777" w:rsidR="009B0166" w:rsidRDefault="009B0166" w:rsidP="0043216A">
      <w:pPr>
        <w:pStyle w:val="Overskrift"/>
        <w:rPr>
          <w:lang w:val="en-US"/>
        </w:rPr>
      </w:pPr>
    </w:p>
    <w:p w14:paraId="009BC236" w14:textId="77777777" w:rsidR="00512AA3" w:rsidRPr="00AD37CA" w:rsidRDefault="00512AA3" w:rsidP="0043216A">
      <w:pPr>
        <w:pStyle w:val="Overskrift"/>
        <w:rPr>
          <w:lang w:val="en-US"/>
        </w:rPr>
      </w:pPr>
    </w:p>
    <w:p w14:paraId="6910DACC" w14:textId="0DE0E7F7" w:rsidR="0043216A" w:rsidRPr="00343D36" w:rsidRDefault="00690B07" w:rsidP="0043216A">
      <w:pPr>
        <w:pStyle w:val="Overskrift"/>
        <w:rPr>
          <w:rFonts w:ascii="Cambria" w:hAnsi="Cambria"/>
          <w:sz w:val="24"/>
          <w:szCs w:val="24"/>
        </w:rPr>
      </w:pPr>
      <w:sdt>
        <w:sdtPr>
          <w:rPr>
            <w:rFonts w:asciiTheme="majorHAnsi" w:hAnsiTheme="majorHAnsi"/>
            <w:sz w:val="28"/>
            <w:szCs w:val="28"/>
          </w:rPr>
          <w:tag w:val="UnofficialTitle"/>
          <w:id w:val="1002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20']" w:storeItemID="{1B8802EF-A93C-4089-878D-07AD3D9C6EC2}"/>
          <w:text/>
        </w:sdtPr>
        <w:sdtEndPr/>
        <w:sdtContent>
          <w:r w:rsidR="007F1D26">
            <w:rPr>
              <w:rFonts w:asciiTheme="majorHAnsi" w:hAnsiTheme="majorHAnsi"/>
              <w:sz w:val="28"/>
              <w:szCs w:val="28"/>
            </w:rPr>
            <w:t>Høring - rapport om behandlingstilbud til personer med kjønnsinkongruens-/kjønnsdysfori</w:t>
          </w:r>
        </w:sdtContent>
      </w:sdt>
      <w:r w:rsidR="00343D36" w:rsidRPr="00343D36">
        <w:rPr>
          <w:rFonts w:asciiTheme="majorHAnsi" w:hAnsiTheme="majorHAnsi"/>
          <w:sz w:val="24"/>
          <w:szCs w:val="24"/>
        </w:rPr>
        <w:t xml:space="preserve"> </w:t>
      </w:r>
    </w:p>
    <w:p w14:paraId="755C0868" w14:textId="77777777" w:rsidR="00512AA3" w:rsidRDefault="00512AA3" w:rsidP="00512AA3">
      <w:pPr>
        <w:outlineLvl w:val="0"/>
        <w:rPr>
          <w:rFonts w:cs="Arial"/>
        </w:rPr>
      </w:pPr>
      <w:bookmarkStart w:id="2" w:name="Start"/>
      <w:bookmarkEnd w:id="2"/>
      <w:r>
        <w:rPr>
          <w:rFonts w:cs="Arial"/>
        </w:rPr>
        <w:t xml:space="preserve">Helsedirektoratet oppnevnte en ekspertgruppe i desember 2014 for blant annet å vurdere behovene for behandlingstilbud til personer med kjønnsdysfori og kjønnsinkongruens og å foreslå endringer i dagens behandlingstilbud, samt eventuelle andre tiltak for å sikre personer med transseksualisme og transepersoner helhetlige og gode pasientforløp i alle deler av helsetjenestene. </w:t>
      </w:r>
    </w:p>
    <w:p w14:paraId="66BB83AD" w14:textId="77777777" w:rsidR="00512AA3" w:rsidRDefault="00512AA3" w:rsidP="00512AA3">
      <w:pPr>
        <w:outlineLvl w:val="0"/>
        <w:rPr>
          <w:rFonts w:cs="Arial"/>
        </w:rPr>
      </w:pPr>
    </w:p>
    <w:p w14:paraId="42B77477" w14:textId="5BB62030" w:rsidR="00512AA3" w:rsidRDefault="00512AA3" w:rsidP="00512AA3">
      <w:pPr>
        <w:outlineLvl w:val="0"/>
        <w:rPr>
          <w:rFonts w:cs="Arial"/>
        </w:rPr>
      </w:pPr>
      <w:r>
        <w:rPr>
          <w:rFonts w:cs="Arial"/>
        </w:rPr>
        <w:t xml:space="preserve">Ekspertgruppen leverte rapporten </w:t>
      </w:r>
      <w:r>
        <w:rPr>
          <w:rFonts w:cs="Arial"/>
          <w:i/>
        </w:rPr>
        <w:t>Rett til rett kjønn – helse til alle kjønn</w:t>
      </w:r>
      <w:r>
        <w:rPr>
          <w:rFonts w:cs="Arial"/>
        </w:rPr>
        <w:t xml:space="preserve"> som var på høring høsten 2015 med høringsfrist 15. november 2015. Etter initiativ fra Helse- og omsorgsdepartementet etablerte fagdirektørene i de regionale helseforetakene en nasjonal arbeidsgruppe </w:t>
      </w:r>
      <w:r w:rsidR="009B0166">
        <w:rPr>
          <w:rFonts w:cs="Arial"/>
        </w:rPr>
        <w:t xml:space="preserve">i 2017 </w:t>
      </w:r>
      <w:r>
        <w:rPr>
          <w:rFonts w:cs="Arial"/>
        </w:rPr>
        <w:t xml:space="preserve">som fikk i oppdrag å: </w:t>
      </w:r>
    </w:p>
    <w:p w14:paraId="12FBD34C" w14:textId="77777777" w:rsidR="00512AA3" w:rsidRDefault="00512AA3" w:rsidP="00512AA3">
      <w:pPr>
        <w:outlineLvl w:val="0"/>
        <w:rPr>
          <w:rFonts w:cs="Arial"/>
        </w:rPr>
      </w:pPr>
    </w:p>
    <w:p w14:paraId="61E5CAD2" w14:textId="77777777" w:rsidR="00512AA3" w:rsidRDefault="00512AA3" w:rsidP="00512AA3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t>Beskrive eksisterende behandlingstilbud til personer med kjønnsinkongruens/ kjønnsdysfori.</w:t>
      </w:r>
    </w:p>
    <w:p w14:paraId="47A2CDAE" w14:textId="77777777" w:rsidR="00512AA3" w:rsidRDefault="00512AA3" w:rsidP="00512AA3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lastRenderedPageBreak/>
        <w:t>Identifisere områder innenfor behandlingstilbudet hvor det i dag er mangelfull kompetanse.</w:t>
      </w:r>
    </w:p>
    <w:p w14:paraId="4BB95B8F" w14:textId="77777777" w:rsidR="00512AA3" w:rsidRDefault="00512AA3" w:rsidP="00512AA3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t>Foreslå en funksjonsfordeling mellom den nasjonale behandlingstjenesten og de regionale behandlingstilbudene.</w:t>
      </w:r>
    </w:p>
    <w:p w14:paraId="20FA6481" w14:textId="77777777" w:rsidR="00512AA3" w:rsidRDefault="00512AA3" w:rsidP="00512AA3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t>Foreslå regionale utrednings- og oppfølgingsforløp for pasienter som ikke oppfyller kriterier for behandling ved Nasjonal behandlingstjeneste for transseksualisme (NBTS).</w:t>
      </w:r>
    </w:p>
    <w:p w14:paraId="40EE5D63" w14:textId="77777777" w:rsidR="00512AA3" w:rsidRDefault="00512AA3" w:rsidP="00512AA3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cs="Arial"/>
        </w:rPr>
      </w:pPr>
      <w:r>
        <w:rPr>
          <w:rFonts w:cs="Arial"/>
        </w:rPr>
        <w:t>Vurdere administrative og økonomiske konsekvenser av foreslåtte tiltak.</w:t>
      </w:r>
    </w:p>
    <w:p w14:paraId="13818578" w14:textId="77777777" w:rsidR="00512AA3" w:rsidRDefault="00512AA3" w:rsidP="00512AA3">
      <w:pPr>
        <w:rPr>
          <w:rFonts w:cs="Arial"/>
        </w:rPr>
      </w:pPr>
    </w:p>
    <w:p w14:paraId="5DC1808B" w14:textId="77777777" w:rsidR="00512AA3" w:rsidRDefault="00512AA3" w:rsidP="00512AA3"/>
    <w:p w14:paraId="70CAD190" w14:textId="77777777" w:rsidR="00512AA3" w:rsidRDefault="00512AA3" w:rsidP="00512AA3"/>
    <w:p w14:paraId="56E5FFF7" w14:textId="77777777" w:rsidR="00512AA3" w:rsidRDefault="00512AA3" w:rsidP="00512AA3"/>
    <w:p w14:paraId="6AEA12A6" w14:textId="7BC6B60B" w:rsidR="00512AA3" w:rsidRDefault="00512AA3" w:rsidP="00512AA3">
      <w:r>
        <w:t>Det interregionale fagdirektørmøtet besluttet 16.4.2018 at rapporten skal sendes ut på høring. Vi ønsker spesielt tilbakemeldinger på:</w:t>
      </w:r>
    </w:p>
    <w:p w14:paraId="30DA6424" w14:textId="77777777" w:rsidR="00512AA3" w:rsidRDefault="00512AA3" w:rsidP="00512AA3"/>
    <w:p w14:paraId="45407A0A" w14:textId="77777777" w:rsidR="00512AA3" w:rsidRDefault="00512AA3" w:rsidP="00512AA3">
      <w:pPr>
        <w:pStyle w:val="Listeavsnit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Organisering og oppgavefordeling når det gjelder behandlingstilbudet i kommuner, regionalt og nasjonalt</w:t>
      </w:r>
    </w:p>
    <w:p w14:paraId="5596BDFA" w14:textId="6BFD5C81" w:rsidR="00512AA3" w:rsidRDefault="009B0166" w:rsidP="00512AA3">
      <w:pPr>
        <w:pStyle w:val="Listeavsnit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K</w:t>
      </w:r>
      <w:r w:rsidR="00512AA3">
        <w:rPr>
          <w:rFonts w:ascii="Garamond" w:hAnsi="Garamond"/>
        </w:rPr>
        <w:t>riterier som skal utløse mulighet for hormonell og kirurgisk behandli</w:t>
      </w:r>
      <w:r>
        <w:rPr>
          <w:rFonts w:ascii="Garamond" w:hAnsi="Garamond"/>
        </w:rPr>
        <w:t>ng</w:t>
      </w:r>
    </w:p>
    <w:p w14:paraId="59E656A7" w14:textId="1F158FA0" w:rsidR="00512AA3" w:rsidRDefault="00512AA3" w:rsidP="00512AA3"/>
    <w:p w14:paraId="19339E48" w14:textId="166FEEFA" w:rsidR="00512AA3" w:rsidRDefault="00512AA3" w:rsidP="00512AA3">
      <w:r>
        <w:t xml:space="preserve">Høringssvar sendes til: Helse Sør-Øst RHF, postboks 404 , 2303 Hamar eventuelt </w:t>
      </w:r>
      <w:hyperlink r:id="rId9" w:history="1">
        <w:r w:rsidRPr="008E742F">
          <w:rPr>
            <w:rStyle w:val="Hyperkobling"/>
          </w:rPr>
          <w:t>postmottak@helse-sorost.no</w:t>
        </w:r>
      </w:hyperlink>
    </w:p>
    <w:p w14:paraId="2F5B4601" w14:textId="77777777" w:rsidR="00512AA3" w:rsidRDefault="00512AA3" w:rsidP="00512AA3"/>
    <w:p w14:paraId="74BD36B8" w14:textId="77777777" w:rsidR="00512AA3" w:rsidRDefault="00512AA3" w:rsidP="00512AA3">
      <w:pPr>
        <w:rPr>
          <w:b/>
        </w:rPr>
      </w:pPr>
    </w:p>
    <w:p w14:paraId="77F0AEDE" w14:textId="0138A276" w:rsidR="00512AA3" w:rsidRPr="00512AA3" w:rsidRDefault="00512AA3" w:rsidP="00512AA3">
      <w:pPr>
        <w:rPr>
          <w:b/>
        </w:rPr>
      </w:pPr>
      <w:r w:rsidRPr="00512AA3">
        <w:rPr>
          <w:b/>
        </w:rPr>
        <w:t>Høringsfrist: 22.5.2018</w:t>
      </w:r>
    </w:p>
    <w:p w14:paraId="6910DACD" w14:textId="77777777" w:rsidR="0043216A" w:rsidRPr="00343D36" w:rsidRDefault="0043216A" w:rsidP="00460460">
      <w:pPr>
        <w:rPr>
          <w:rFonts w:ascii="Cambria" w:hAnsi="Cambria"/>
          <w:szCs w:val="24"/>
        </w:rPr>
      </w:pPr>
    </w:p>
    <w:p w14:paraId="6910DACE" w14:textId="77777777" w:rsidR="00AE3A07" w:rsidRPr="00343D36" w:rsidRDefault="00AE3A07" w:rsidP="00460460">
      <w:pPr>
        <w:rPr>
          <w:rFonts w:ascii="Cambria" w:hAnsi="Cambria"/>
          <w:szCs w:val="24"/>
        </w:rPr>
      </w:pPr>
    </w:p>
    <w:p w14:paraId="6910DAD5" w14:textId="77777777" w:rsidR="0043216A" w:rsidRPr="003B5EA5" w:rsidRDefault="0043216A" w:rsidP="00460460">
      <w:pPr>
        <w:rPr>
          <w:rFonts w:asciiTheme="majorHAnsi" w:hAnsiTheme="majorHAnsi"/>
          <w:szCs w:val="24"/>
        </w:rPr>
      </w:pPr>
      <w:r w:rsidRPr="003B5EA5">
        <w:rPr>
          <w:rFonts w:asciiTheme="majorHAnsi" w:hAnsiTheme="majorHAnsi"/>
          <w:szCs w:val="24"/>
        </w:rPr>
        <w:t>Med vennlig hilsen</w:t>
      </w:r>
    </w:p>
    <w:p w14:paraId="6910DAD6" w14:textId="77777777" w:rsidR="0043216A" w:rsidRPr="003B5EA5" w:rsidRDefault="0043216A" w:rsidP="00460460">
      <w:pPr>
        <w:rPr>
          <w:rFonts w:asciiTheme="majorHAnsi" w:hAnsiTheme="majorHAnsi"/>
          <w:szCs w:val="24"/>
        </w:rPr>
      </w:pPr>
      <w:r w:rsidRPr="003B5EA5">
        <w:rPr>
          <w:rFonts w:asciiTheme="majorHAnsi" w:hAnsiTheme="majorHAnsi"/>
          <w:szCs w:val="24"/>
        </w:rPr>
        <w:t>Helse Sør-Øst RHF</w:t>
      </w:r>
    </w:p>
    <w:sdt>
      <w:sdtPr>
        <w:rPr>
          <w:rFonts w:asciiTheme="majorHAnsi" w:hAnsiTheme="majorHAnsi"/>
          <w:szCs w:val="24"/>
        </w:rPr>
        <w:tag w:val="Signature"/>
        <w:id w:val="-182213046"/>
        <w:picture/>
      </w:sdtPr>
      <w:sdtEndPr/>
      <w:sdtContent>
        <w:p w14:paraId="6910DAD7" w14:textId="77777777" w:rsidR="0043216A" w:rsidRPr="003B5EA5" w:rsidRDefault="00351B13" w:rsidP="00460460">
          <w:pPr>
            <w:rPr>
              <w:rFonts w:asciiTheme="majorHAnsi" w:hAnsiTheme="majorHAnsi"/>
              <w:szCs w:val="24"/>
            </w:rPr>
          </w:pPr>
          <w:r w:rsidRPr="003B5EA5">
            <w:rPr>
              <w:rFonts w:asciiTheme="majorHAnsi" w:hAnsiTheme="majorHAnsi"/>
              <w:noProof/>
              <w:szCs w:val="24"/>
            </w:rPr>
            <w:drawing>
              <wp:inline distT="0" distB="0" distL="0" distR="0" wp14:anchorId="6910DAF1" wp14:editId="6910DAF2">
                <wp:extent cx="1332000" cy="576000"/>
                <wp:effectExtent l="0" t="0" r="0" b="0"/>
                <wp:docPr id="1" name="Bil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43216A" w:rsidRPr="00935AD6" w14:paraId="6910DADA" w14:textId="77777777" w:rsidTr="00286B2D">
        <w:bookmarkStart w:id="3" w:name="Underskrifter" w:displacedByCustomXml="next"/>
        <w:bookmarkEnd w:id="3" w:displacedByCustomXml="next"/>
        <w:sdt>
          <w:sdtPr>
            <w:rPr>
              <w:rFonts w:ascii="Cambria" w:hAnsi="Cambria"/>
              <w:szCs w:val="24"/>
            </w:rPr>
            <w:tag w:val="Leder"/>
            <w:id w:val="1903103903"/>
            <w:placeholder>
              <w:docPart w:val="A633B667170444448B6C7213F73B9BDF"/>
            </w:placeholder>
            <w:dataBinding w:prefixMappings="xmlns:gbs='http://www.software-innovation.no/growBusinessDocument'" w:xpath="/gbs:GrowBusinessDocument/gbs:Lists/gbs:SingleLines/gbs:ToOrgUnit/gbs:DisplayField[@gbs:key='1903103903']" w:storeItemID="{00000000-0000-0000-0000-000000000000}"/>
            <w:text/>
          </w:sdtPr>
          <w:sdtEndPr/>
          <w:sdtContent>
            <w:tc>
              <w:tcPr>
                <w:tcW w:w="4786" w:type="dxa"/>
              </w:tcPr>
              <w:p w14:paraId="6910DAD8" w14:textId="6CD6309E" w:rsidR="0043216A" w:rsidRPr="00935AD6" w:rsidRDefault="00512AA3" w:rsidP="00496B18">
                <w:pPr>
                  <w:rPr>
                    <w:rFonts w:ascii="Cambria" w:hAnsi="Cambria"/>
                    <w:szCs w:val="24"/>
                  </w:rPr>
                </w:pPr>
                <w:r>
                  <w:rPr>
                    <w:rFonts w:ascii="Cambria" w:hAnsi="Cambria"/>
                    <w:szCs w:val="24"/>
                  </w:rPr>
                  <w:t>Jan Frich</w:t>
                </w:r>
              </w:p>
            </w:tc>
          </w:sdtContent>
        </w:sdt>
        <w:sdt>
          <w:sdtPr>
            <w:rPr>
              <w:rFonts w:ascii="Cambria" w:hAnsi="Cambria"/>
              <w:szCs w:val="24"/>
            </w:rPr>
            <w:tag w:val="Saksbehandler"/>
            <w:id w:val="2110617595"/>
            <w:placeholder>
              <w:docPart w:val="D3E0C9E792754A2DBBC94EAA488B820A"/>
            </w:placeholder>
            <w:text/>
          </w:sdtPr>
          <w:sdtEndPr/>
          <w:sdtContent>
            <w:tc>
              <w:tcPr>
                <w:tcW w:w="4502" w:type="dxa"/>
              </w:tcPr>
              <w:p w14:paraId="6910DAD9" w14:textId="18603C96" w:rsidR="0043216A" w:rsidRPr="00935AD6" w:rsidRDefault="00512AA3" w:rsidP="00496B18">
                <w:pPr>
                  <w:rPr>
                    <w:rFonts w:ascii="Cambria" w:hAnsi="Cambria"/>
                    <w:szCs w:val="24"/>
                  </w:rPr>
                </w:pPr>
                <w:r>
                  <w:rPr>
                    <w:rFonts w:ascii="Cambria" w:hAnsi="Cambria"/>
                    <w:szCs w:val="24"/>
                  </w:rPr>
                  <w:t xml:space="preserve">                  </w:t>
                </w:r>
                <w:r w:rsidR="00935AD6" w:rsidRPr="00935AD6">
                  <w:rPr>
                    <w:rFonts w:ascii="Cambria" w:hAnsi="Cambria"/>
                    <w:szCs w:val="24"/>
                  </w:rPr>
                  <w:t>Geir Bøhler</w:t>
                </w:r>
              </w:p>
            </w:tc>
          </w:sdtContent>
        </w:sdt>
      </w:tr>
      <w:tr w:rsidR="0043216A" w:rsidRPr="00935AD6" w14:paraId="6910DADD" w14:textId="77777777" w:rsidTr="00286B2D">
        <w:sdt>
          <w:sdtPr>
            <w:rPr>
              <w:rFonts w:ascii="Cambria" w:hAnsi="Cambria"/>
              <w:szCs w:val="24"/>
            </w:rPr>
            <w:tag w:val="LederTittel"/>
            <w:id w:val="70405254"/>
            <w:placeholder>
              <w:docPart w:val="581BF089F9264DD19A888E3371AE569E"/>
            </w:placeholder>
            <w:dataBinding w:prefixMappings="xmlns:gbs='http://www.software-innovation.no/growBusinessDocument'" w:xpath="/gbs:GrowBusinessDocument/gbs:Lists/gbs:SingleLines/gbs:ToOrgUnit/gbs:DisplayField[@gbs:key='70405254']" w:storeItemID="{00000000-0000-0000-0000-000000000000}"/>
            <w:text/>
          </w:sdtPr>
          <w:sdtEndPr/>
          <w:sdtContent>
            <w:tc>
              <w:tcPr>
                <w:tcW w:w="4786" w:type="dxa"/>
              </w:tcPr>
              <w:p w14:paraId="6910DADB" w14:textId="29076EA7" w:rsidR="0043216A" w:rsidRPr="00935AD6" w:rsidRDefault="00935AD6" w:rsidP="00496B18">
                <w:pPr>
                  <w:rPr>
                    <w:rFonts w:ascii="Cambria" w:hAnsi="Cambria"/>
                    <w:szCs w:val="24"/>
                  </w:rPr>
                </w:pPr>
                <w:r w:rsidRPr="00935AD6">
                  <w:rPr>
                    <w:rFonts w:ascii="Cambria" w:hAnsi="Cambria"/>
                    <w:szCs w:val="24"/>
                  </w:rPr>
                  <w:t>direktør Medisin og helsefag</w:t>
                </w:r>
              </w:p>
            </w:tc>
          </w:sdtContent>
        </w:sdt>
        <w:sdt>
          <w:sdtPr>
            <w:rPr>
              <w:rFonts w:ascii="Cambria" w:hAnsi="Cambria"/>
              <w:szCs w:val="24"/>
            </w:rPr>
            <w:tag w:val="SaksbehandlerTittel"/>
            <w:id w:val="-956183320"/>
            <w:placeholder>
              <w:docPart w:val="98DDFD50373849D49F699935600CFACC"/>
            </w:placeholder>
            <w:text/>
          </w:sdtPr>
          <w:sdtEndPr/>
          <w:sdtContent>
            <w:tc>
              <w:tcPr>
                <w:tcW w:w="4502" w:type="dxa"/>
              </w:tcPr>
              <w:p w14:paraId="6910DADC" w14:textId="496DE911" w:rsidR="0043216A" w:rsidRPr="00935AD6" w:rsidRDefault="00512AA3" w:rsidP="00496B18">
                <w:pPr>
                  <w:rPr>
                    <w:rFonts w:ascii="Cambria" w:hAnsi="Cambria"/>
                    <w:szCs w:val="24"/>
                  </w:rPr>
                </w:pPr>
                <w:r>
                  <w:rPr>
                    <w:rFonts w:ascii="Cambria" w:hAnsi="Cambria"/>
                    <w:szCs w:val="24"/>
                  </w:rPr>
                  <w:t xml:space="preserve">                  </w:t>
                </w:r>
                <w:r w:rsidR="00935AD6" w:rsidRPr="00935AD6">
                  <w:rPr>
                    <w:rFonts w:ascii="Cambria" w:hAnsi="Cambria"/>
                    <w:szCs w:val="24"/>
                  </w:rPr>
                  <w:t>konst. direktør fag</w:t>
                </w:r>
                <w:r>
                  <w:rPr>
                    <w:rFonts w:ascii="Cambria" w:hAnsi="Cambria"/>
                    <w:szCs w:val="24"/>
                  </w:rPr>
                  <w:t>, kvalitet og</w:t>
                </w:r>
              </w:p>
            </w:tc>
          </w:sdtContent>
        </w:sdt>
      </w:tr>
    </w:tbl>
    <w:p w14:paraId="6910DADE" w14:textId="0455CE55" w:rsidR="00013262" w:rsidRPr="003B5EA5" w:rsidRDefault="00512AA3" w:rsidP="0046046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                     pasientsikkerhet</w:t>
      </w:r>
    </w:p>
    <w:p w14:paraId="6910DADF" w14:textId="5DFB34B1" w:rsidR="0043216A" w:rsidRPr="003B5EA5" w:rsidRDefault="00690B07" w:rsidP="00460460">
      <w:pPr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tag w:val="Attachments"/>
          <w:id w:val="10014"/>
          <w:dataBinding w:prefixMappings="xmlns:gbs='http://www.software-innovation.no/growBusinessDocument'" w:xpath="/gbs:GrowBusinessDocument/gbs:Attachments[@gbs:key='10014']" w:storeItemID="{1B8802EF-A93C-4089-878D-07AD3D9C6EC2}"/>
          <w:text/>
        </w:sdtPr>
        <w:sdtEndPr/>
        <w:sdtContent>
          <w:r w:rsidR="007F1D26">
            <w:rPr>
              <w:rFonts w:asciiTheme="majorHAnsi" w:hAnsiTheme="majorHAnsi"/>
              <w:szCs w:val="24"/>
            </w:rPr>
            <w:t xml:space="preserve">  </w:t>
          </w:r>
        </w:sdtContent>
      </w:sdt>
    </w:p>
    <w:p w14:paraId="6910DAE0" w14:textId="77777777" w:rsidR="00AF6796" w:rsidRPr="003B5EA5" w:rsidRDefault="00AF6796" w:rsidP="00460460">
      <w:pPr>
        <w:rPr>
          <w:rFonts w:asciiTheme="majorHAnsi" w:hAnsiTheme="majorHAnsi"/>
          <w:szCs w:val="24"/>
        </w:rPr>
      </w:pPr>
    </w:p>
    <w:p w14:paraId="6910DAE1" w14:textId="4A534CF3" w:rsidR="0043216A" w:rsidRPr="003B5EA5" w:rsidRDefault="00690B07" w:rsidP="00A8092D">
      <w:pPr>
        <w:tabs>
          <w:tab w:val="left" w:pos="990"/>
        </w:tabs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tag w:val="ToActivityContact"/>
          <w:id w:val="10009"/>
          <w:dataBinding w:prefixMappings="xmlns:gbs='http://www.software-innovation.no/growBusinessDocument'" w:xpath="/gbs:GrowBusinessDocument/gbs:Lists/gbs:SingleLines/gbs:ToActivityContact/gbs:DisplayField[@gbs:key='10009']" w:storeItemID="{1B8802EF-A93C-4089-878D-07AD3D9C6EC2}"/>
          <w:text/>
        </w:sdtPr>
        <w:sdtEndPr/>
        <w:sdtContent>
          <w:r w:rsidR="007F1D26">
            <w:rPr>
              <w:rFonts w:asciiTheme="majorHAnsi" w:hAnsiTheme="majorHAnsi"/>
              <w:szCs w:val="24"/>
            </w:rPr>
            <w:t xml:space="preserve">        </w:t>
          </w:r>
        </w:sdtContent>
      </w:sdt>
    </w:p>
    <w:p w14:paraId="58913E3A" w14:textId="77777777" w:rsidR="00512AA3" w:rsidRDefault="00512AA3" w:rsidP="0043216A">
      <w:pPr>
        <w:rPr>
          <w:rFonts w:asciiTheme="majorHAnsi" w:hAnsiTheme="majorHAnsi"/>
          <w:szCs w:val="24"/>
        </w:rPr>
      </w:pPr>
    </w:p>
    <w:p w14:paraId="37116A9C" w14:textId="77777777" w:rsidR="00512AA3" w:rsidRDefault="00512AA3" w:rsidP="00512AA3">
      <w:pPr>
        <w:rPr>
          <w:rFonts w:asciiTheme="majorHAnsi" w:hAnsiTheme="majorHAnsi"/>
          <w:szCs w:val="24"/>
        </w:rPr>
      </w:pPr>
    </w:p>
    <w:p w14:paraId="6B694C43" w14:textId="77777777" w:rsidR="00512AA3" w:rsidRDefault="00512AA3" w:rsidP="00512AA3">
      <w:pPr>
        <w:rPr>
          <w:rFonts w:asciiTheme="majorHAnsi" w:hAnsiTheme="majorHAnsi"/>
          <w:szCs w:val="24"/>
        </w:rPr>
      </w:pPr>
    </w:p>
    <w:p w14:paraId="24146501" w14:textId="77777777" w:rsidR="00512AA3" w:rsidRDefault="00512AA3" w:rsidP="00512AA3">
      <w:pPr>
        <w:rPr>
          <w:rFonts w:asciiTheme="majorHAnsi" w:hAnsiTheme="majorHAnsi"/>
          <w:szCs w:val="24"/>
        </w:rPr>
      </w:pPr>
    </w:p>
    <w:p w14:paraId="78067BFC" w14:textId="77777777" w:rsidR="00512AA3" w:rsidRDefault="00512AA3" w:rsidP="00512AA3">
      <w:pPr>
        <w:rPr>
          <w:rFonts w:asciiTheme="majorHAnsi" w:hAnsiTheme="majorHAnsi"/>
          <w:szCs w:val="24"/>
        </w:rPr>
      </w:pPr>
    </w:p>
    <w:p w14:paraId="2E867832" w14:textId="5F7A75CF" w:rsidR="00512AA3" w:rsidRDefault="00512AA3" w:rsidP="00512AA3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Vedlegg: Rapport om behandlingstilbud til personer med </w:t>
      </w:r>
    </w:p>
    <w:p w14:paraId="6910DAE2" w14:textId="412D12BF" w:rsidR="00B06203" w:rsidRPr="003B5EA5" w:rsidRDefault="00512AA3" w:rsidP="00512AA3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kjønnsinkongruens/kjønnsdysfori</w:t>
      </w:r>
    </w:p>
    <w:p w14:paraId="6910DAEF" w14:textId="5CA499E6" w:rsidR="00B30B03" w:rsidRPr="00512AA3" w:rsidRDefault="00B30B03" w:rsidP="00C37711">
      <w:pPr>
        <w:rPr>
          <w:rFonts w:asciiTheme="majorHAnsi" w:hAnsiTheme="majorHAnsi"/>
          <w:szCs w:val="24"/>
        </w:rPr>
      </w:pPr>
    </w:p>
    <w:p w14:paraId="6910DAF0" w14:textId="77777777" w:rsidR="00C37711" w:rsidRPr="00512AA3" w:rsidRDefault="00C37711" w:rsidP="00C37711"/>
    <w:sectPr w:rsidR="00C37711" w:rsidRPr="00512AA3" w:rsidSect="00FA5CB9">
      <w:footerReference w:type="default" r:id="rId11"/>
      <w:headerReference w:type="first" r:id="rId12"/>
      <w:footerReference w:type="first" r:id="rId13"/>
      <w:pgSz w:w="11906" w:h="16838"/>
      <w:pgMar w:top="167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DAF5" w14:textId="77777777" w:rsidR="00CC5E14" w:rsidRDefault="00CC5E14" w:rsidP="00BB4F67">
      <w:pPr>
        <w:spacing w:line="240" w:lineRule="auto"/>
      </w:pPr>
      <w:r>
        <w:separator/>
      </w:r>
    </w:p>
  </w:endnote>
  <w:endnote w:type="continuationSeparator" w:id="0">
    <w:p w14:paraId="6910DAF6" w14:textId="77777777" w:rsidR="00CC5E14" w:rsidRDefault="00CC5E14" w:rsidP="00BB4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4938"/>
      <w:gridCol w:w="2193"/>
    </w:tblGrid>
    <w:tr w:rsidR="00071702" w:rsidRPr="00B14780" w14:paraId="6910DAFA" w14:textId="77777777" w:rsidTr="00C7148B">
      <w:tc>
        <w:tcPr>
          <w:tcW w:w="2194" w:type="dxa"/>
        </w:tcPr>
        <w:p w14:paraId="6910DAF7" w14:textId="77777777" w:rsidR="00071702" w:rsidRPr="00B14780" w:rsidRDefault="00071702" w:rsidP="00071702">
          <w:pPr>
            <w:pStyle w:val="Bunntekst"/>
            <w:tabs>
              <w:tab w:val="left" w:pos="851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8" w:type="dxa"/>
        </w:tcPr>
        <w:p w14:paraId="6910DAF8" w14:textId="77777777" w:rsidR="00071702" w:rsidRPr="00B14780" w:rsidRDefault="00071702" w:rsidP="00071702">
          <w:pPr>
            <w:pStyle w:val="Bunnteks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3" w:type="dxa"/>
        </w:tcPr>
        <w:p w14:paraId="6910DAF9" w14:textId="1A4C5633" w:rsidR="00071702" w:rsidRPr="00B14780" w:rsidRDefault="00071702" w:rsidP="00071702">
          <w:pPr>
            <w:pStyle w:val="Bunntekst"/>
            <w:jc w:val="right"/>
            <w:rPr>
              <w:rFonts w:ascii="Arial" w:hAnsi="Arial" w:cs="Arial"/>
              <w:sz w:val="16"/>
              <w:szCs w:val="16"/>
            </w:rPr>
          </w:pPr>
          <w:r w:rsidRPr="00B14780">
            <w:rPr>
              <w:rFonts w:ascii="Arial" w:hAnsi="Arial" w:cs="Arial"/>
              <w:sz w:val="16"/>
              <w:szCs w:val="16"/>
            </w:rPr>
            <w:t xml:space="preserve">Side </w:t>
          </w:r>
          <w:r w:rsidR="006B0758" w:rsidRPr="00B14780">
            <w:rPr>
              <w:rFonts w:ascii="Arial" w:hAnsi="Arial" w:cs="Arial"/>
              <w:sz w:val="16"/>
              <w:szCs w:val="16"/>
            </w:rPr>
            <w:fldChar w:fldCharType="begin"/>
          </w:r>
          <w:r w:rsidRPr="00B14780">
            <w:rPr>
              <w:rFonts w:ascii="Arial" w:hAnsi="Arial" w:cs="Arial"/>
              <w:sz w:val="16"/>
              <w:szCs w:val="16"/>
            </w:rPr>
            <w:instrText xml:space="preserve"> PAGE  \* LOWER </w:instrText>
          </w:r>
          <w:r w:rsidR="006B0758" w:rsidRPr="00B14780">
            <w:rPr>
              <w:rFonts w:ascii="Arial" w:hAnsi="Arial" w:cs="Arial"/>
              <w:sz w:val="16"/>
              <w:szCs w:val="16"/>
            </w:rPr>
            <w:fldChar w:fldCharType="separate"/>
          </w:r>
          <w:r w:rsidR="00690B07">
            <w:rPr>
              <w:rFonts w:ascii="Arial" w:hAnsi="Arial" w:cs="Arial"/>
              <w:noProof/>
              <w:sz w:val="16"/>
              <w:szCs w:val="16"/>
            </w:rPr>
            <w:t>2</w:t>
          </w:r>
          <w:r w:rsidR="006B0758" w:rsidRPr="00B14780">
            <w:rPr>
              <w:rFonts w:ascii="Arial" w:hAnsi="Arial" w:cs="Arial"/>
              <w:sz w:val="16"/>
              <w:szCs w:val="16"/>
            </w:rPr>
            <w:fldChar w:fldCharType="end"/>
          </w:r>
          <w:r w:rsidRPr="00B14780">
            <w:rPr>
              <w:rFonts w:ascii="Arial" w:hAnsi="Arial" w:cs="Arial"/>
              <w:sz w:val="16"/>
              <w:szCs w:val="16"/>
            </w:rPr>
            <w:t xml:space="preserve"> av </w:t>
          </w:r>
          <w:r w:rsidR="006B0758" w:rsidRPr="00B14780">
            <w:rPr>
              <w:rFonts w:ascii="Arial" w:hAnsi="Arial" w:cs="Arial"/>
              <w:sz w:val="16"/>
              <w:szCs w:val="16"/>
            </w:rPr>
            <w:fldChar w:fldCharType="begin"/>
          </w:r>
          <w:r w:rsidRPr="00B14780">
            <w:rPr>
              <w:rFonts w:ascii="Arial" w:hAnsi="Arial" w:cs="Arial"/>
              <w:sz w:val="16"/>
              <w:szCs w:val="16"/>
            </w:rPr>
            <w:instrText xml:space="preserve"> NUMPAGES  \* LOWER </w:instrText>
          </w:r>
          <w:r w:rsidR="006B0758" w:rsidRPr="00B14780">
            <w:rPr>
              <w:rFonts w:ascii="Arial" w:hAnsi="Arial" w:cs="Arial"/>
              <w:sz w:val="16"/>
              <w:szCs w:val="16"/>
            </w:rPr>
            <w:fldChar w:fldCharType="separate"/>
          </w:r>
          <w:r w:rsidR="00690B07">
            <w:rPr>
              <w:rFonts w:ascii="Arial" w:hAnsi="Arial" w:cs="Arial"/>
              <w:noProof/>
              <w:sz w:val="16"/>
              <w:szCs w:val="16"/>
            </w:rPr>
            <w:t>2</w:t>
          </w:r>
          <w:r w:rsidR="006B0758" w:rsidRPr="00B1478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6910DAFB" w14:textId="77777777" w:rsidR="00071702" w:rsidRDefault="00071702" w:rsidP="00C714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DAFF" w14:textId="77777777" w:rsidR="0083390D" w:rsidRPr="003B5EA5" w:rsidRDefault="0083390D" w:rsidP="0083390D">
    <w:pPr>
      <w:pStyle w:val="Bunntekst"/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 xml:space="preserve">Helse Sør-Øst er den statlige helseforetaksgruppen som har ansvar for spesialisthelsetjenestene i Østfold, Akershus, Oslo, </w:t>
    </w:r>
  </w:p>
  <w:p w14:paraId="6910DB00" w14:textId="77777777" w:rsidR="0083390D" w:rsidRPr="003B5EA5" w:rsidRDefault="0083390D" w:rsidP="0083390D">
    <w:pPr>
      <w:pStyle w:val="Bunntekst"/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 xml:space="preserve">Hedmark, Oppland, Buskerud, Vestfold, Telemark, Aust-Agder og Vest-Agder. Virksomheten er organisert i ett morselskap, </w:t>
    </w:r>
  </w:p>
  <w:p w14:paraId="6910DB01" w14:textId="77777777" w:rsidR="0083390D" w:rsidRPr="003B5EA5" w:rsidRDefault="0083390D" w:rsidP="0083390D">
    <w:pPr>
      <w:pStyle w:val="Bunntekst"/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 xml:space="preserve">Helse Sør-Øst RHF, og 11 datterselskap. I tillegg leveres </w:t>
    </w:r>
    <w:r w:rsidR="0000616A" w:rsidRPr="003B5EA5">
      <w:rPr>
        <w:rFonts w:asciiTheme="majorHAnsi" w:hAnsiTheme="majorHAnsi" w:cs="Arial"/>
        <w:i/>
        <w:color w:val="808080"/>
        <w:sz w:val="16"/>
        <w:szCs w:val="16"/>
      </w:rPr>
      <w:t>spesialisthelse</w:t>
    </w:r>
    <w:r w:rsidRPr="003B5EA5">
      <w:rPr>
        <w:rFonts w:asciiTheme="majorHAnsi" w:hAnsiTheme="majorHAnsi" w:cs="Arial"/>
        <w:i/>
        <w:color w:val="808080"/>
        <w:sz w:val="16"/>
        <w:szCs w:val="16"/>
      </w:rPr>
      <w:t xml:space="preserve">tjenester i regionen av private ideelle sykehus, private </w:t>
    </w:r>
  </w:p>
  <w:p w14:paraId="6910DB02" w14:textId="77777777" w:rsidR="0083390D" w:rsidRPr="003B5EA5" w:rsidRDefault="0083390D" w:rsidP="0083390D">
    <w:pPr>
      <w:pStyle w:val="Bunntekst"/>
      <w:tabs>
        <w:tab w:val="left" w:pos="8647"/>
      </w:tabs>
      <w:jc w:val="center"/>
      <w:rPr>
        <w:rFonts w:asciiTheme="majorHAnsi" w:hAnsiTheme="majorHAnsi" w:cs="Arial"/>
        <w:i/>
        <w:color w:val="808080"/>
        <w:sz w:val="16"/>
        <w:szCs w:val="16"/>
      </w:rPr>
    </w:pPr>
    <w:r w:rsidRPr="003B5EA5">
      <w:rPr>
        <w:rFonts w:asciiTheme="majorHAnsi" w:hAnsiTheme="majorHAnsi" w:cs="Arial"/>
        <w:i/>
        <w:color w:val="808080"/>
        <w:sz w:val="16"/>
        <w:szCs w:val="16"/>
      </w:rPr>
      <w:t>leverandører og avtalespesialister.</w:t>
    </w:r>
  </w:p>
  <w:p w14:paraId="6910DB03" w14:textId="77777777" w:rsidR="00071702" w:rsidRPr="003B5EA5" w:rsidRDefault="00071702">
    <w:pPr>
      <w:pStyle w:val="Bunnteks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DAF3" w14:textId="77777777" w:rsidR="00CC5E14" w:rsidRDefault="00CC5E14" w:rsidP="00BB4F67">
      <w:pPr>
        <w:spacing w:line="240" w:lineRule="auto"/>
      </w:pPr>
      <w:r>
        <w:separator/>
      </w:r>
    </w:p>
  </w:footnote>
  <w:footnote w:type="continuationSeparator" w:id="0">
    <w:p w14:paraId="6910DAF4" w14:textId="77777777" w:rsidR="00CC5E14" w:rsidRDefault="00CC5E14" w:rsidP="00BB4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DAFC" w14:textId="76A85877" w:rsidR="00071702" w:rsidRPr="00D674D5" w:rsidRDefault="00071702" w:rsidP="00187369">
    <w:pPr>
      <w:pStyle w:val="Topptekst"/>
      <w:spacing w:line="600" w:lineRule="atLeast"/>
      <w:jc w:val="righ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6910DB04" wp14:editId="6910DB05">
          <wp:simplePos x="0" y="0"/>
          <wp:positionH relativeFrom="column">
            <wp:posOffset>-290195</wp:posOffset>
          </wp:positionH>
          <wp:positionV relativeFrom="paragraph">
            <wp:posOffset>-8890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6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0B07">
      <w:rPr>
        <w:noProof/>
        <w:lang w:eastAsia="nb-NO"/>
      </w:rPr>
      <mc:AlternateContent>
        <mc:Choice Requires="wps">
          <w:drawing>
            <wp:anchor distT="0" distB="0" distL="114298" distR="114298" simplePos="0" relativeHeight="251664384" behindDoc="0" locked="0" layoutInCell="1" allowOverlap="1" wp14:anchorId="6910DB06" wp14:editId="575BC52E">
              <wp:simplePos x="0" y="0"/>
              <wp:positionH relativeFrom="column">
                <wp:posOffset>1614804</wp:posOffset>
              </wp:positionH>
              <wp:positionV relativeFrom="paragraph">
                <wp:posOffset>-170815</wp:posOffset>
              </wp:positionV>
              <wp:extent cx="0" cy="8001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C58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A2EA1" id="Line 2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7.15pt,-13.45pt" to="127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" strokecolor="#2c58b0"/>
          </w:pict>
        </mc:Fallback>
      </mc:AlternateContent>
    </w:r>
    <w:r w:rsidR="00690B0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0DB07" wp14:editId="11E0D157">
              <wp:simplePos x="0" y="0"/>
              <wp:positionH relativeFrom="column">
                <wp:posOffset>1795780</wp:posOffset>
              </wp:positionH>
              <wp:positionV relativeFrom="paragraph">
                <wp:posOffset>-46990</wp:posOffset>
              </wp:positionV>
              <wp:extent cx="3409950" cy="9144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99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0DB08" w14:textId="77777777" w:rsidR="00071702" w:rsidRPr="003B5EA5" w:rsidRDefault="00071702" w:rsidP="00187369">
                          <w:pPr>
                            <w:spacing w:line="240" w:lineRule="auto"/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B5EA5">
                            <w:rPr>
                              <w:rFonts w:asciiTheme="majorHAnsi" w:hAnsiTheme="majorHAnsi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Helse Sør-Øst RHF</w:t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02411</w:t>
                          </w:r>
                        </w:p>
                        <w:p w14:paraId="6910DB09" w14:textId="77777777" w:rsidR="00071702" w:rsidRPr="003B5EA5" w:rsidRDefault="00071702" w:rsidP="00187369">
                          <w:pPr>
                            <w:spacing w:line="240" w:lineRule="auto"/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>Postboks 404</w:t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Telefaks:</w:t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62 58 55 01</w:t>
                          </w:r>
                        </w:p>
                        <w:p w14:paraId="6910DB0A" w14:textId="77777777" w:rsidR="00071702" w:rsidRPr="003B5EA5" w:rsidRDefault="00071702" w:rsidP="00187369">
                          <w:pPr>
                            <w:spacing w:line="240" w:lineRule="auto"/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>2303 Hamar</w:t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3B5EA5">
                              <w:rPr>
                                <w:rStyle w:val="Hyperkobling"/>
                                <w:rFonts w:asciiTheme="majorHAnsi" w:hAnsiTheme="majorHAnsi" w:cs="Arial"/>
                                <w:color w:val="808080"/>
                                <w:sz w:val="16"/>
                                <w:szCs w:val="16"/>
                              </w:rPr>
                              <w:t>postmottak@helse-sorost.no</w:t>
                            </w:r>
                          </w:hyperlink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Org.nr. 991 324 968</w:t>
                          </w:r>
                        </w:p>
                        <w:p w14:paraId="6910DB0B" w14:textId="77777777" w:rsidR="00071702" w:rsidRPr="003B5EA5" w:rsidRDefault="00071702" w:rsidP="00187369">
                          <w:pPr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3B5EA5">
                            <w:rPr>
                              <w:rFonts w:asciiTheme="majorHAnsi" w:hAnsiTheme="majorHAnsi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0DB07" id="Rectangle 5" o:spid="_x0000_s1026" style="position:absolute;left:0;text-align:left;margin-left:141.4pt;margin-top:-3.7pt;width:268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" stroked="f">
              <v:textbox>
                <w:txbxContent>
                  <w:p w14:paraId="6910DB08" w14:textId="77777777" w:rsidR="00071702" w:rsidRPr="003B5EA5" w:rsidRDefault="00071702" w:rsidP="00187369">
                    <w:pPr>
                      <w:spacing w:line="240" w:lineRule="auto"/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</w:pPr>
                    <w:r w:rsidRPr="003B5EA5">
                      <w:rPr>
                        <w:rFonts w:asciiTheme="majorHAnsi" w:hAnsiTheme="majorHAnsi" w:cs="Arial"/>
                        <w:b/>
                        <w:color w:val="808080"/>
                        <w:sz w:val="16"/>
                        <w:szCs w:val="16"/>
                      </w:rPr>
                      <w:t>Helse Sør-Øst RHF</w:t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  <w:t>Telefon:</w:t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  <w:t>02411</w:t>
                    </w:r>
                  </w:p>
                  <w:p w14:paraId="6910DB09" w14:textId="77777777" w:rsidR="00071702" w:rsidRPr="003B5EA5" w:rsidRDefault="00071702" w:rsidP="00187369">
                    <w:pPr>
                      <w:spacing w:line="240" w:lineRule="auto"/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</w:pP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>Postboks 404</w:t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  <w:t>Telefaks:</w:t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  <w:t>62 58 55 01</w:t>
                    </w:r>
                  </w:p>
                  <w:p w14:paraId="6910DB0A" w14:textId="77777777" w:rsidR="00071702" w:rsidRPr="003B5EA5" w:rsidRDefault="00071702" w:rsidP="00187369">
                    <w:pPr>
                      <w:spacing w:line="240" w:lineRule="auto"/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</w:pP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>2303 Hamar</w:t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3B5EA5">
                        <w:rPr>
                          <w:rStyle w:val="Hyperkobling"/>
                          <w:rFonts w:asciiTheme="majorHAnsi" w:hAnsiTheme="majorHAnsi" w:cs="Arial"/>
                          <w:color w:val="808080"/>
                          <w:sz w:val="16"/>
                          <w:szCs w:val="16"/>
                        </w:rPr>
                        <w:t>postmottak@helse-sorost.no</w:t>
                      </w:r>
                    </w:hyperlink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  <w:t>Org.nr. 991 324 968</w:t>
                    </w:r>
                  </w:p>
                  <w:p w14:paraId="6910DB0B" w14:textId="77777777" w:rsidR="00071702" w:rsidRPr="003B5EA5" w:rsidRDefault="00071702" w:rsidP="00187369">
                    <w:pPr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</w:pP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  <w:r w:rsidRPr="003B5EA5">
                      <w:rPr>
                        <w:rFonts w:asciiTheme="majorHAnsi" w:hAnsiTheme="majorHAnsi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6910DAFD" w14:textId="77777777" w:rsidR="00071702" w:rsidRDefault="00071702" w:rsidP="00187369">
    <w:pPr>
      <w:pStyle w:val="Topptekst"/>
    </w:pPr>
  </w:p>
  <w:p w14:paraId="6910DAFE" w14:textId="77777777" w:rsidR="00071702" w:rsidRDefault="000717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63E45"/>
    <w:multiLevelType w:val="hybridMultilevel"/>
    <w:tmpl w:val="70F49D4E"/>
    <w:lvl w:ilvl="0" w:tplc="9A9496D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59D63EA"/>
    <w:multiLevelType w:val="hybridMultilevel"/>
    <w:tmpl w:val="84C02FF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7"/>
    <w:rsid w:val="000040B0"/>
    <w:rsid w:val="0000616A"/>
    <w:rsid w:val="00011F0A"/>
    <w:rsid w:val="00013262"/>
    <w:rsid w:val="00021C12"/>
    <w:rsid w:val="0003581C"/>
    <w:rsid w:val="00071702"/>
    <w:rsid w:val="000937C3"/>
    <w:rsid w:val="000A6DC6"/>
    <w:rsid w:val="000C4809"/>
    <w:rsid w:val="000D0896"/>
    <w:rsid w:val="000F04BF"/>
    <w:rsid w:val="00103E2E"/>
    <w:rsid w:val="00126DE3"/>
    <w:rsid w:val="001374B9"/>
    <w:rsid w:val="001375A7"/>
    <w:rsid w:val="0014484C"/>
    <w:rsid w:val="00187369"/>
    <w:rsid w:val="001A064B"/>
    <w:rsid w:val="001A3385"/>
    <w:rsid w:val="001B549C"/>
    <w:rsid w:val="001C5DBC"/>
    <w:rsid w:val="001D157C"/>
    <w:rsid w:val="001D1DD0"/>
    <w:rsid w:val="001D7D3B"/>
    <w:rsid w:val="001F226D"/>
    <w:rsid w:val="00213D43"/>
    <w:rsid w:val="00226D41"/>
    <w:rsid w:val="00234DC1"/>
    <w:rsid w:val="00251A57"/>
    <w:rsid w:val="002554A7"/>
    <w:rsid w:val="002669A8"/>
    <w:rsid w:val="00267874"/>
    <w:rsid w:val="0028508B"/>
    <w:rsid w:val="002857D0"/>
    <w:rsid w:val="00286551"/>
    <w:rsid w:val="00286B2D"/>
    <w:rsid w:val="002920BB"/>
    <w:rsid w:val="00295FA9"/>
    <w:rsid w:val="002D66DA"/>
    <w:rsid w:val="002E3CE1"/>
    <w:rsid w:val="002E3F8B"/>
    <w:rsid w:val="003027BD"/>
    <w:rsid w:val="0030343A"/>
    <w:rsid w:val="00304431"/>
    <w:rsid w:val="00311CAF"/>
    <w:rsid w:val="0034279A"/>
    <w:rsid w:val="00343D36"/>
    <w:rsid w:val="00345DD8"/>
    <w:rsid w:val="0034646F"/>
    <w:rsid w:val="00351B13"/>
    <w:rsid w:val="00357522"/>
    <w:rsid w:val="00377A4E"/>
    <w:rsid w:val="00383518"/>
    <w:rsid w:val="003839D3"/>
    <w:rsid w:val="003A2C0D"/>
    <w:rsid w:val="003B5EA5"/>
    <w:rsid w:val="003D1516"/>
    <w:rsid w:val="003D60D4"/>
    <w:rsid w:val="003E0113"/>
    <w:rsid w:val="003E6D4F"/>
    <w:rsid w:val="003E7B11"/>
    <w:rsid w:val="003F201C"/>
    <w:rsid w:val="00405496"/>
    <w:rsid w:val="00431DD3"/>
    <w:rsid w:val="0043216A"/>
    <w:rsid w:val="00435199"/>
    <w:rsid w:val="00437421"/>
    <w:rsid w:val="00460460"/>
    <w:rsid w:val="00464AA2"/>
    <w:rsid w:val="00464DCB"/>
    <w:rsid w:val="00465F8D"/>
    <w:rsid w:val="00482B39"/>
    <w:rsid w:val="0049330F"/>
    <w:rsid w:val="00496B18"/>
    <w:rsid w:val="004A2803"/>
    <w:rsid w:val="004B0CC9"/>
    <w:rsid w:val="004E0088"/>
    <w:rsid w:val="004E060A"/>
    <w:rsid w:val="005041EA"/>
    <w:rsid w:val="00512AA3"/>
    <w:rsid w:val="00537AAF"/>
    <w:rsid w:val="00567E8E"/>
    <w:rsid w:val="005A3227"/>
    <w:rsid w:val="005A575E"/>
    <w:rsid w:val="005B701A"/>
    <w:rsid w:val="005C3B5E"/>
    <w:rsid w:val="005D4964"/>
    <w:rsid w:val="005E652A"/>
    <w:rsid w:val="005F3AD5"/>
    <w:rsid w:val="005F40A4"/>
    <w:rsid w:val="00662CE4"/>
    <w:rsid w:val="00687B11"/>
    <w:rsid w:val="00690B07"/>
    <w:rsid w:val="006B0758"/>
    <w:rsid w:val="006B1534"/>
    <w:rsid w:val="006B5F15"/>
    <w:rsid w:val="006C2002"/>
    <w:rsid w:val="006C4218"/>
    <w:rsid w:val="006E2926"/>
    <w:rsid w:val="006F75DA"/>
    <w:rsid w:val="00740818"/>
    <w:rsid w:val="00764795"/>
    <w:rsid w:val="007916A0"/>
    <w:rsid w:val="00796BD7"/>
    <w:rsid w:val="007A034A"/>
    <w:rsid w:val="007D3DA1"/>
    <w:rsid w:val="007D60F7"/>
    <w:rsid w:val="007E54D5"/>
    <w:rsid w:val="007F1D26"/>
    <w:rsid w:val="007F53D3"/>
    <w:rsid w:val="00805796"/>
    <w:rsid w:val="008259B2"/>
    <w:rsid w:val="0083390D"/>
    <w:rsid w:val="00851417"/>
    <w:rsid w:val="00890E8A"/>
    <w:rsid w:val="00891F48"/>
    <w:rsid w:val="008B3E88"/>
    <w:rsid w:val="008B41F8"/>
    <w:rsid w:val="008B5752"/>
    <w:rsid w:val="0090644B"/>
    <w:rsid w:val="00915AC3"/>
    <w:rsid w:val="00927918"/>
    <w:rsid w:val="00935AD6"/>
    <w:rsid w:val="00946C17"/>
    <w:rsid w:val="0096390C"/>
    <w:rsid w:val="00984C0D"/>
    <w:rsid w:val="00985554"/>
    <w:rsid w:val="00994EB0"/>
    <w:rsid w:val="009962A3"/>
    <w:rsid w:val="0099789D"/>
    <w:rsid w:val="009B0166"/>
    <w:rsid w:val="009B7F17"/>
    <w:rsid w:val="009C7A7E"/>
    <w:rsid w:val="009D3765"/>
    <w:rsid w:val="009D4A9A"/>
    <w:rsid w:val="009D6ABE"/>
    <w:rsid w:val="00A1140C"/>
    <w:rsid w:val="00A12D68"/>
    <w:rsid w:val="00A1336F"/>
    <w:rsid w:val="00A17FC9"/>
    <w:rsid w:val="00A407D1"/>
    <w:rsid w:val="00A42F78"/>
    <w:rsid w:val="00A523F4"/>
    <w:rsid w:val="00A62178"/>
    <w:rsid w:val="00A624ED"/>
    <w:rsid w:val="00A8092D"/>
    <w:rsid w:val="00AA389D"/>
    <w:rsid w:val="00AA53F7"/>
    <w:rsid w:val="00AB1236"/>
    <w:rsid w:val="00AB511C"/>
    <w:rsid w:val="00AC5686"/>
    <w:rsid w:val="00AD3897"/>
    <w:rsid w:val="00AD4903"/>
    <w:rsid w:val="00AE3A07"/>
    <w:rsid w:val="00AF6796"/>
    <w:rsid w:val="00B06203"/>
    <w:rsid w:val="00B1319C"/>
    <w:rsid w:val="00B14780"/>
    <w:rsid w:val="00B30B03"/>
    <w:rsid w:val="00B44E3E"/>
    <w:rsid w:val="00B819E5"/>
    <w:rsid w:val="00B8201C"/>
    <w:rsid w:val="00B93896"/>
    <w:rsid w:val="00BB4F67"/>
    <w:rsid w:val="00C015FE"/>
    <w:rsid w:val="00C13A26"/>
    <w:rsid w:val="00C1474E"/>
    <w:rsid w:val="00C2658B"/>
    <w:rsid w:val="00C27B9B"/>
    <w:rsid w:val="00C30FAB"/>
    <w:rsid w:val="00C3529F"/>
    <w:rsid w:val="00C37711"/>
    <w:rsid w:val="00C41BFE"/>
    <w:rsid w:val="00C544FC"/>
    <w:rsid w:val="00C61E20"/>
    <w:rsid w:val="00C67AF0"/>
    <w:rsid w:val="00C7148B"/>
    <w:rsid w:val="00C82DF7"/>
    <w:rsid w:val="00C94FA3"/>
    <w:rsid w:val="00CA31EB"/>
    <w:rsid w:val="00CA335E"/>
    <w:rsid w:val="00CB4C3F"/>
    <w:rsid w:val="00CC5E14"/>
    <w:rsid w:val="00CE5696"/>
    <w:rsid w:val="00D10DAD"/>
    <w:rsid w:val="00D3302C"/>
    <w:rsid w:val="00D34A78"/>
    <w:rsid w:val="00D85AD9"/>
    <w:rsid w:val="00DA6106"/>
    <w:rsid w:val="00DD5AA4"/>
    <w:rsid w:val="00DF6AFA"/>
    <w:rsid w:val="00E211F3"/>
    <w:rsid w:val="00E3576A"/>
    <w:rsid w:val="00E372CB"/>
    <w:rsid w:val="00E54BA1"/>
    <w:rsid w:val="00E57B6D"/>
    <w:rsid w:val="00E82093"/>
    <w:rsid w:val="00E83D6F"/>
    <w:rsid w:val="00E923C6"/>
    <w:rsid w:val="00ED0ECB"/>
    <w:rsid w:val="00EE3E01"/>
    <w:rsid w:val="00EF3105"/>
    <w:rsid w:val="00EF697D"/>
    <w:rsid w:val="00F01A48"/>
    <w:rsid w:val="00F0413E"/>
    <w:rsid w:val="00F05503"/>
    <w:rsid w:val="00F53017"/>
    <w:rsid w:val="00F626E1"/>
    <w:rsid w:val="00F734F0"/>
    <w:rsid w:val="00F822EB"/>
    <w:rsid w:val="00F94DF3"/>
    <w:rsid w:val="00FA3299"/>
    <w:rsid w:val="00FA5CB9"/>
    <w:rsid w:val="00FC1B26"/>
    <w:rsid w:val="00FD0B74"/>
    <w:rsid w:val="00FE0E18"/>
    <w:rsid w:val="00FE2715"/>
    <w:rsid w:val="00FE3B97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10DAAE"/>
  <w15:docId w15:val="{A71E89BB-EE92-4131-9822-79EDA28E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D4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Garamond" w:eastAsia="Times New Roman" w:hAnsi="Garamond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3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B4F67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B4F67"/>
  </w:style>
  <w:style w:type="paragraph" w:styleId="Bunntekst">
    <w:name w:val="footer"/>
    <w:basedOn w:val="Normal"/>
    <w:link w:val="BunntekstTegn"/>
    <w:unhideWhenUsed/>
    <w:rsid w:val="00BB4F67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B4F67"/>
  </w:style>
  <w:style w:type="paragraph" w:styleId="Bobletekst">
    <w:name w:val="Balloon Text"/>
    <w:basedOn w:val="Normal"/>
    <w:link w:val="BobletekstTegn"/>
    <w:uiPriority w:val="99"/>
    <w:semiHidden/>
    <w:unhideWhenUsed/>
    <w:rsid w:val="00BB4F67"/>
    <w:pPr>
      <w:overflowPunct/>
      <w:autoSpaceDE/>
      <w:autoSpaceDN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4F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B4F67"/>
    <w:rPr>
      <w:color w:val="0000FF"/>
      <w:u w:val="single"/>
    </w:rPr>
  </w:style>
  <w:style w:type="table" w:styleId="Tabellrutenett">
    <w:name w:val="Table Grid"/>
    <w:basedOn w:val="Vanligtabell"/>
    <w:rsid w:val="00BB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B4F67"/>
    <w:rPr>
      <w:color w:val="808080"/>
    </w:rPr>
  </w:style>
  <w:style w:type="paragraph" w:customStyle="1" w:styleId="Overskrift">
    <w:name w:val="Overskrift"/>
    <w:basedOn w:val="Normal"/>
    <w:rsid w:val="0043216A"/>
    <w:pPr>
      <w:spacing w:after="120" w:line="240" w:lineRule="auto"/>
    </w:pPr>
    <w:rPr>
      <w:rFonts w:ascii="Arial" w:hAnsi="Arial"/>
      <w:b/>
      <w:sz w:val="22"/>
    </w:rPr>
  </w:style>
  <w:style w:type="paragraph" w:customStyle="1" w:styleId="Mottaker">
    <w:name w:val="Mottaker"/>
    <w:basedOn w:val="Normal"/>
    <w:rsid w:val="0043216A"/>
    <w:pPr>
      <w:spacing w:line="260" w:lineRule="exact"/>
    </w:pPr>
    <w:rPr>
      <w:rFonts w:ascii="Arial" w:hAnsi="Arial"/>
      <w:sz w:val="22"/>
    </w:rPr>
  </w:style>
  <w:style w:type="paragraph" w:customStyle="1" w:styleId="Table">
    <w:name w:val="Table"/>
    <w:basedOn w:val="Normal"/>
    <w:rsid w:val="0043216A"/>
    <w:rPr>
      <w:rFonts w:ascii="Arial" w:hAnsi="Arial"/>
      <w:sz w:val="20"/>
    </w:rPr>
  </w:style>
  <w:style w:type="paragraph" w:customStyle="1" w:styleId="StyleTableBold">
    <w:name w:val="Style Table + Bold"/>
    <w:basedOn w:val="Table"/>
    <w:rsid w:val="0043216A"/>
    <w:rPr>
      <w:b/>
      <w:bCs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12AA3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postmottak@helse-sorost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helse-sorost.no" TargetMode="External"/><Relationship Id="rId2" Type="http://schemas.openxmlformats.org/officeDocument/2006/relationships/hyperlink" Target="mailto:postmottak@helse-sorost.no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3-360filhs-01\RHF_DocProd\templates\RHF%20Brevmal%2036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D2173A0EC432B8F19FB8EDF1D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8881-27E4-41D9-8257-6590C3770935}"/>
      </w:docPartPr>
      <w:docPartBody>
        <w:p w:rsidR="000E5738" w:rsidRDefault="00094553" w:rsidP="00094553">
          <w:pPr>
            <w:pStyle w:val="1CCD2173A0EC432B8F19FB8EDF1DEFD9"/>
          </w:pPr>
          <w:r w:rsidRPr="00DF24C6">
            <w:rPr>
              <w:rStyle w:val="Plassholdertekst"/>
            </w:rPr>
            <w:t>Click here to enter text.</w:t>
          </w:r>
        </w:p>
      </w:docPartBody>
    </w:docPart>
    <w:docPart>
      <w:docPartPr>
        <w:name w:val="E876FBC5E82C480993C00E7F50DF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4C1F-BE11-4169-8604-BDBA258EE516}"/>
      </w:docPartPr>
      <w:docPartBody>
        <w:p w:rsidR="000E5738" w:rsidRDefault="00094553" w:rsidP="00094553">
          <w:pPr>
            <w:pStyle w:val="E876FBC5E82C480993C00E7F50DFBF32"/>
          </w:pPr>
          <w:r w:rsidRPr="007C0385">
            <w:rPr>
              <w:rStyle w:val="Plassholdertekst"/>
            </w:rPr>
            <w:t>Click here to enter a date.</w:t>
          </w:r>
        </w:p>
      </w:docPartBody>
    </w:docPart>
    <w:docPart>
      <w:docPartPr>
        <w:name w:val="E677E0E6940243C597A6E497840A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6A842-B3ED-48A9-8589-CD54CDDE891C}"/>
      </w:docPartPr>
      <w:docPartBody>
        <w:p w:rsidR="000E5738" w:rsidRDefault="00094553" w:rsidP="00094553">
          <w:pPr>
            <w:pStyle w:val="E677E0E6940243C597A6E497840A1D90"/>
          </w:pPr>
          <w:r w:rsidRPr="00DF24C6">
            <w:rPr>
              <w:rStyle w:val="Plassholdertekst"/>
            </w:rPr>
            <w:t>Click here to enter text.</w:t>
          </w:r>
        </w:p>
      </w:docPartBody>
    </w:docPart>
    <w:docPart>
      <w:docPartPr>
        <w:name w:val="01652FBC676E416BB3DBE5B646A5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131F-B009-42D9-80F5-D03A8AD40E4C}"/>
      </w:docPartPr>
      <w:docPartBody>
        <w:p w:rsidR="00802E89" w:rsidRDefault="000E5738" w:rsidP="000E5738">
          <w:pPr>
            <w:pStyle w:val="01652FBC676E416BB3DBE5B646A5F805"/>
          </w:pPr>
          <w:r w:rsidRPr="00DF24C6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0432-014B-4730-B6A8-71F2DCFD5EE5}"/>
      </w:docPartPr>
      <w:docPartBody>
        <w:p w:rsidR="004D148F" w:rsidRDefault="008247D7">
          <w:r w:rsidRPr="006A7939">
            <w:rPr>
              <w:rStyle w:val="Plassholdertekst"/>
            </w:rPr>
            <w:t>Click here to enter text.</w:t>
          </w:r>
        </w:p>
      </w:docPartBody>
    </w:docPart>
    <w:docPart>
      <w:docPartPr>
        <w:name w:val="A633B667170444448B6C7213F73B9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EF16F-06E2-4A92-B34F-FA7791306140}"/>
      </w:docPartPr>
      <w:docPartBody>
        <w:p w:rsidR="00DD1010" w:rsidRDefault="00DD1010"/>
      </w:docPartBody>
    </w:docPart>
    <w:docPart>
      <w:docPartPr>
        <w:name w:val="581BF089F9264DD19A888E3371AE5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03E00-0802-46E9-A7F5-EA039C511EC0}"/>
      </w:docPartPr>
      <w:docPartBody>
        <w:p w:rsidR="00DD1010" w:rsidRDefault="00DD1010"/>
      </w:docPartBody>
    </w:docPart>
    <w:docPart>
      <w:docPartPr>
        <w:name w:val="D3E0C9E792754A2DBBC94EAA488B8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2C39C-EA88-43BE-ACE7-79E6CDF39AF2}"/>
      </w:docPartPr>
      <w:docPartBody>
        <w:p w:rsidR="00DD1010" w:rsidRDefault="00DD1010"/>
      </w:docPartBody>
    </w:docPart>
    <w:docPart>
      <w:docPartPr>
        <w:name w:val="98DDFD50373849D49F699935600CFA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58452-CC00-4551-A1DD-EF5A3EA0943C}"/>
      </w:docPartPr>
      <w:docPartBody>
        <w:p w:rsidR="00DD1010" w:rsidRDefault="00DD10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553"/>
    <w:rsid w:val="00002A8B"/>
    <w:rsid w:val="000305BD"/>
    <w:rsid w:val="0003251A"/>
    <w:rsid w:val="00094553"/>
    <w:rsid w:val="000C4C47"/>
    <w:rsid w:val="000E5738"/>
    <w:rsid w:val="002A753C"/>
    <w:rsid w:val="002D5C09"/>
    <w:rsid w:val="00331468"/>
    <w:rsid w:val="003317FE"/>
    <w:rsid w:val="00341235"/>
    <w:rsid w:val="003515C6"/>
    <w:rsid w:val="003A1087"/>
    <w:rsid w:val="003A3E28"/>
    <w:rsid w:val="003C79B1"/>
    <w:rsid w:val="003F053E"/>
    <w:rsid w:val="00417858"/>
    <w:rsid w:val="004D148F"/>
    <w:rsid w:val="004E1AE3"/>
    <w:rsid w:val="004F2115"/>
    <w:rsid w:val="005246C8"/>
    <w:rsid w:val="00537C0F"/>
    <w:rsid w:val="00544833"/>
    <w:rsid w:val="00562E60"/>
    <w:rsid w:val="00573E7C"/>
    <w:rsid w:val="00583BF7"/>
    <w:rsid w:val="005856C0"/>
    <w:rsid w:val="00586A13"/>
    <w:rsid w:val="005871DB"/>
    <w:rsid w:val="005A79CD"/>
    <w:rsid w:val="006000B8"/>
    <w:rsid w:val="00607D39"/>
    <w:rsid w:val="00671963"/>
    <w:rsid w:val="006743E1"/>
    <w:rsid w:val="00703645"/>
    <w:rsid w:val="00737435"/>
    <w:rsid w:val="00757250"/>
    <w:rsid w:val="00776341"/>
    <w:rsid w:val="007B0A66"/>
    <w:rsid w:val="007E11EE"/>
    <w:rsid w:val="00802E89"/>
    <w:rsid w:val="0080797E"/>
    <w:rsid w:val="008247D7"/>
    <w:rsid w:val="0086443C"/>
    <w:rsid w:val="008B06FA"/>
    <w:rsid w:val="008B6F1C"/>
    <w:rsid w:val="008D704D"/>
    <w:rsid w:val="009D3062"/>
    <w:rsid w:val="00A1133B"/>
    <w:rsid w:val="00A970C8"/>
    <w:rsid w:val="00AA2E2B"/>
    <w:rsid w:val="00AB087D"/>
    <w:rsid w:val="00B32415"/>
    <w:rsid w:val="00B65983"/>
    <w:rsid w:val="00B71C00"/>
    <w:rsid w:val="00C34F10"/>
    <w:rsid w:val="00C36016"/>
    <w:rsid w:val="00CA2B30"/>
    <w:rsid w:val="00CC25A2"/>
    <w:rsid w:val="00CD7928"/>
    <w:rsid w:val="00CE5625"/>
    <w:rsid w:val="00D04472"/>
    <w:rsid w:val="00D20AE4"/>
    <w:rsid w:val="00D21B6F"/>
    <w:rsid w:val="00DD1010"/>
    <w:rsid w:val="00DF5E2C"/>
    <w:rsid w:val="00E06D6D"/>
    <w:rsid w:val="00E115B1"/>
    <w:rsid w:val="00E353F6"/>
    <w:rsid w:val="00E5752F"/>
    <w:rsid w:val="00EC3C17"/>
    <w:rsid w:val="00F01CD2"/>
    <w:rsid w:val="00F82BDD"/>
    <w:rsid w:val="00FA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E98A46ACFEB411DBB875472FD64B93A">
    <w:name w:val="1E98A46ACFEB411DBB875472FD64B93A"/>
    <w:rsid w:val="00094553"/>
  </w:style>
  <w:style w:type="character" w:styleId="Plassholdertekst">
    <w:name w:val="Placeholder Text"/>
    <w:basedOn w:val="Standardskriftforavsnitt"/>
    <w:uiPriority w:val="99"/>
    <w:semiHidden/>
    <w:rsid w:val="0003251A"/>
    <w:rPr>
      <w:color w:val="808080"/>
    </w:rPr>
  </w:style>
  <w:style w:type="paragraph" w:customStyle="1" w:styleId="1CCD2173A0EC432B8F19FB8EDF1DEFD9">
    <w:name w:val="1CCD2173A0EC432B8F19FB8EDF1DEFD9"/>
    <w:rsid w:val="00094553"/>
  </w:style>
  <w:style w:type="paragraph" w:customStyle="1" w:styleId="E876FBC5E82C480993C00E7F50DFBF32">
    <w:name w:val="E876FBC5E82C480993C00E7F50DFBF32"/>
    <w:rsid w:val="00094553"/>
  </w:style>
  <w:style w:type="paragraph" w:customStyle="1" w:styleId="E677E0E6940243C597A6E497840A1D90">
    <w:name w:val="E677E0E6940243C597A6E497840A1D90"/>
    <w:rsid w:val="00094553"/>
  </w:style>
  <w:style w:type="paragraph" w:customStyle="1" w:styleId="17EA77BF68E745B2B406079131F3BC2B">
    <w:name w:val="17EA77BF68E745B2B406079131F3BC2B"/>
    <w:rsid w:val="000E5738"/>
  </w:style>
  <w:style w:type="paragraph" w:customStyle="1" w:styleId="01652FBC676E416BB3DBE5B646A5F805">
    <w:name w:val="01652FBC676E416BB3DBE5B646A5F805"/>
    <w:rsid w:val="000E5738"/>
  </w:style>
  <w:style w:type="paragraph" w:customStyle="1" w:styleId="5C323C37E4D542B3B5A73F695FF5897E">
    <w:name w:val="5C323C37E4D542B3B5A73F695FF5897E"/>
    <w:rsid w:val="00607D39"/>
  </w:style>
  <w:style w:type="paragraph" w:customStyle="1" w:styleId="92E3207E3A114A19B546FB667B227709">
    <w:name w:val="92E3207E3A114A19B546FB667B227709"/>
    <w:rsid w:val="00F82BDD"/>
  </w:style>
  <w:style w:type="paragraph" w:customStyle="1" w:styleId="7A422BA9DC134E478ACDD1937697CBC7">
    <w:name w:val="7A422BA9DC134E478ACDD1937697CBC7"/>
    <w:rsid w:val="00F82BDD"/>
  </w:style>
  <w:style w:type="paragraph" w:customStyle="1" w:styleId="0D8FF6369C404F779D5FEF4D4A6924B4">
    <w:name w:val="0D8FF6369C404F779D5FEF4D4A6924B4"/>
    <w:rsid w:val="00F82BDD"/>
  </w:style>
  <w:style w:type="paragraph" w:customStyle="1" w:styleId="5F8322613E844D08B3615199F56CB76D">
    <w:name w:val="5F8322613E844D08B3615199F56CB76D"/>
    <w:rsid w:val="008247D7"/>
  </w:style>
  <w:style w:type="paragraph" w:customStyle="1" w:styleId="C2F4AE88075A4DDD9769FBF02036EDF8">
    <w:name w:val="C2F4AE88075A4DDD9769FBF02036EDF8"/>
    <w:rsid w:val="008247D7"/>
  </w:style>
  <w:style w:type="paragraph" w:customStyle="1" w:styleId="C9FA447EDBD24F15B3620CCEF1843D54">
    <w:name w:val="C9FA447EDBD24F15B3620CCEF1843D54"/>
    <w:rsid w:val="008247D7"/>
  </w:style>
  <w:style w:type="paragraph" w:customStyle="1" w:styleId="30CFD1EE245743C6A71F39155C4F9A85">
    <w:name w:val="30CFD1EE245743C6A71F39155C4F9A85"/>
    <w:rsid w:val="008247D7"/>
  </w:style>
  <w:style w:type="paragraph" w:customStyle="1" w:styleId="0FD46FD6FB9E49188A011A7CFB443749">
    <w:name w:val="0FD46FD6FB9E49188A011A7CFB443749"/>
    <w:rsid w:val="008247D7"/>
  </w:style>
  <w:style w:type="paragraph" w:customStyle="1" w:styleId="3FE46D5C63704A6A924F3BB1E1706D60">
    <w:name w:val="3FE46D5C63704A6A924F3BB1E1706D60"/>
    <w:rsid w:val="008247D7"/>
  </w:style>
  <w:style w:type="paragraph" w:customStyle="1" w:styleId="6CC7FC1B690E4362ABE5040EFE6CF033">
    <w:name w:val="6CC7FC1B690E4362ABE5040EFE6CF033"/>
    <w:rsid w:val="008247D7"/>
  </w:style>
  <w:style w:type="paragraph" w:customStyle="1" w:styleId="840055193D424A5E885EC16E4626763B">
    <w:name w:val="840055193D424A5E885EC16E4626763B"/>
    <w:rsid w:val="004D148F"/>
  </w:style>
  <w:style w:type="paragraph" w:customStyle="1" w:styleId="A6B6793C7B91420A827741E1B102C25A">
    <w:name w:val="A6B6793C7B91420A827741E1B102C25A"/>
    <w:rsid w:val="004D148F"/>
  </w:style>
  <w:style w:type="paragraph" w:customStyle="1" w:styleId="445205546FF3416F83C576FFDE5B80E8">
    <w:name w:val="445205546FF3416F83C576FFDE5B80E8"/>
    <w:rsid w:val="004D148F"/>
  </w:style>
  <w:style w:type="paragraph" w:customStyle="1" w:styleId="B222272327204D2881C7C408254779E2">
    <w:name w:val="B222272327204D2881C7C408254779E2"/>
    <w:rsid w:val="004D148F"/>
  </w:style>
  <w:style w:type="paragraph" w:customStyle="1" w:styleId="17BA857F9D47410B939255D2BC840AB6">
    <w:name w:val="17BA857F9D47410B939255D2BC840AB6"/>
    <w:rsid w:val="00032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16952" gbs:entity="Document" gbs:templateDesignerVersion="3.1 F">
  <gbs:ToActivityContactJOINEX.Name gbs:loadFromGrowBusiness="OnProduce" gbs:saveInGrowBusiness="False" gbs:connected="true" gbs:recno="" gbs:entity="" gbs:datatype="string" gbs:key="10000" gbs:removeContentControl="0" gbs:joinex="[JOINEX=[ToRole] {!OJEX!}=6]">Høringsinstanser</gbs:ToActivityContactJOINEX.Name>
  <gbs:ToActivityContactJOINEX.Address gbs:loadFromGrowBusiness="OnProduce" gbs:saveInGrowBusiness="False" gbs:connected="true" gbs:recno="" gbs:entity="" gbs:datatype="string" gbs:key="10001" gbs:removeContentControl="0" gbs:joinex="[JOINEX=[ToRole] {!OJEX!}=6]">
  </gbs:ToActivityContactJOINEX.Address>
  <gbs:ToActivityContactJOINEX.Zip gbs:loadFromGrowBusiness="OnProduce" gbs:saveInGrowBusiness="False" gbs:connected="true" gbs:recno="" gbs:entity="" gbs:datatype="string" gbs:key="10002" gbs:removeContentControl="0" gbs:joinex="[JOINEX=[ToRole] {!OJEX!}=6]">
  </gbs:ToActivityContactJOINEX.Zip>
  <gbs:ToActivityContactJOINEX.Name2 gbs:loadFromGrowBusiness="OnProduce" gbs:saveInGrowBusiness="False" gbs:connected="true" gbs:recno="" gbs:entity="" gbs:datatype="string" gbs:key="10003" gbs:removeContentControl="0" gbs:joinex="[JOINEX=[ToRole] {!OJEX!}=6]" gbs:label="v/ ">
  </gbs:ToActivityContactJOINEX.Name2>
  <gbs:DocumentNumber gbs:loadFromGrowBusiness="OnProduce" gbs:saveInGrowBusiness="False" gbs:connected="true" gbs:recno="" gbs:entity="" gbs:datatype="string" gbs:key="10004">08/02251-98</gbs:DocumentNumber>
  <gbs:ReferenceNo gbs:loadFromGrowBusiness="OnProduce" gbs:saveInGrowBusiness="False" gbs:connected="true" gbs:recno="" gbs:entity="" gbs:datatype="string" gbs:key="10005">
  </gbs:ReferenceNo>
  <gbs:DocumentDate gbs:loadFromGrowBusiness="OnProduce" gbs:saveInGrowBusiness="False" gbs:connected="true" gbs:recno="" gbs:entity="" gbs:datatype="date" gbs:key="10006">2018-04-17T00:00:00</gbs:DocumentDate>
  <gbs:ToAuthorization gbs:loadFromGrowBusiness="OnEdit" gbs:saveInGrowBusiness="False" gbs:connected="true" gbs:recno="" gbs:entity="" gbs:datatype="string" gbs:key="10007" gbs:removeContentControl="0">
  </gbs:ToAuthorization>
  <gbs:Lists>
    <gbs:SingleLines>
      <gbs:OurRef gbs:name="saksbehandlerListeSL" gbs:loadFromGrowBusiness="OnProduce" gbs:saveInGrowBusiness="False" gbs:field-separator=", " gbs:removeContentControl="0">
        <gbs:DisplayField gbs:key="10008">Kirsti Tørbakken, +47 480 75 962</gbs:DisplayField>
        <gbs:OurRef.Name/>
        <gbs:OurRef.MobilePhone/>
      </gbs:OurRef>
      <gbs:ToActivityContact gbs:name="kopiMottakerListeSl" gbs:row-separator="; " gbs:field-separator=", " gbs:loadFromGrowBusiness="OnProduce" gbs:saveInGrowBusiness="False" gbs:removeContentControl="0" gbs:label="Kopi til: ">
        <gbs:DisplayField gbs:key="10009">
        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>1091593</gbs:value>
        </gbs:MultipleLineID>
        <gbs:ToActivityContact.Name>
          <gbs:value gbs:key="10010" gbs:id="1" gbs:loadFromGrowBusiness="OnEdit" gbs:saveInGrowBusiness="False" gbs:recno="" gbs:entity="" gbs:datatype="string" gbs:removeContentControl="0">Helseforetakene i Helse Sør-Øst</gbs:value>
        </gbs:ToActivityContact.Name>
        <gbs:ToActivityContact.Address>
          <gbs:value gbs:key="10011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12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13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Attachments gbs:loadFromGrowBusiness="OnProduce" gbs:saveInGrowBusiness="False" gbs:connected="true" gbs:recno="" gbs:entity="" gbs:datatype="long" gbs:key="10014" gbs:label="Vedlegg: " gbs:removeContentControl="0">
  </gbs:Attachments>
  <gbs:Attachments gbs:loadFromGrowBusiness="OnProduce" gbs:saveInGrowBusiness="False" gbs:connected="true" gbs:recno="" gbs:entity="" gbs:datatype="long" gbs:key="10015">
  </gbs:Attachments>
  <gbs:ToActivityContactJOINEX.Name gbs:loadFromGrowBusiness="OnEdit" gbs:saveInGrowBusiness="False" gbs:connected="true" gbs:recno="" gbs:entity="" gbs:datatype="string" gbs:key="10016" gbs:joinex="[JOINEX=[ToRole] {!OJEX!}=8]" gbs:removeContentControl="0">
  </gbs:ToActivityContactJOINEX.Name>
  <gbs:ToAuthorization gbs:loadFromGrowBusiness="OnProduce" gbs:saveInGrowBusiness="False" gbs:connected="true" gbs:recno="" gbs:entity="" gbs:datatype="string" gbs:key="10017">
  </gbs:ToAuthorization>
  <gbs:ToAuthorization gbs:loadFromGrowBusiness="OnProduce" gbs:saveInGrowBusiness="False" gbs:connected="true" gbs:recno="" gbs:entity="" gbs:datatype="string" gbs:key="10018">
  </gbs:ToAuthorization>
  <gbs:ToAuthorization gbs:loadFromGrowBusiness="OnEdit" gbs:saveInGrowBusiness="False" gbs:connected="true" gbs:recno="" gbs:entity="" gbs:datatype="string" gbs:key="10019" gbs:removeContentControl="0">
  </gbs:ToAuthorization>
  <gbs:UnofficialTitle gbs:loadFromGrowBusiness="OnProduce" gbs:saveInGrowBusiness="False" gbs:connected="true" gbs:recno="" gbs:entity="" gbs:datatype="string" gbs:key="10020">Høring - rapport om behandlingstilbud til personer med kjønnsinkongruens-/kjønnsdysfori</gbs:Unofficial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02EF-A93C-4089-878D-07AD3D9C6EC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D547A02-DD9D-4EE0-8502-94842DD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RHF Brevmal 360</Template>
  <TotalTime>1</TotalTime>
  <Pages>2</Pages>
  <Words>378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HSO Brevmal 360</vt:lpstr>
      <vt:lpstr>HSO Brevmal 360</vt:lpstr>
    </vt:vector>
  </TitlesOfParts>
  <Company>Software Innovation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HSO Brevmal 360</dc:title>
  <dc:creator>Kirsti Tørbakken</dc:creator>
  <cp:lastModifiedBy>Kirsti Tørbakken</cp:lastModifiedBy>
  <cp:revision>2</cp:revision>
  <dcterms:created xsi:type="dcterms:W3CDTF">2018-04-17T12:59:00Z</dcterms:created>
  <dcterms:modified xsi:type="dcterms:W3CDTF">2018-04-17T12:59:00Z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\\SD3-360FILHS-01\RHF_DocProd\templates\RHF Brevmal 360.dotm</vt:lpwstr>
  </property>
  <property fmtid="{D5CDD505-2E9C-101B-9397-08002B2CF9AE}" pid="3" name="filePathOneNote">
    <vt:lpwstr>\\SD3-360FILHS-01\RHF_360Users\onenote\sikt\torki\</vt:lpwstr>
  </property>
  <property fmtid="{D5CDD505-2E9C-101B-9397-08002B2CF9AE}" pid="4" name="comment">
    <vt:lpwstr>Høring - rapport om behandlingstilbud til personer med kjønnsinkongruens-/kjønnsdysfori</vt:lpwstr>
  </property>
  <property fmtid="{D5CDD505-2E9C-101B-9397-08002B2CF9AE}" pid="5" name="server">
    <vt:lpwstr>public360-rhf.sikt.sykehuspartner.no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416952</vt:lpwstr>
  </property>
  <property fmtid="{D5CDD505-2E9C-101B-9397-08002B2CF9AE}" pid="15" name="verId">
    <vt:lpwstr>399954</vt:lpwstr>
  </property>
  <property fmtid="{D5CDD505-2E9C-101B-9397-08002B2CF9AE}" pid="16" name="templateId">
    <vt:lpwstr>
    </vt:lpwstr>
  </property>
  <property fmtid="{D5CDD505-2E9C-101B-9397-08002B2CF9AE}" pid="17" name="fileId">
    <vt:lpwstr>645059</vt:lpwstr>
  </property>
  <property fmtid="{D5CDD505-2E9C-101B-9397-08002B2CF9AE}" pid="18" name="filePath">
    <vt:lpwstr>\\SD3-360WEBHS-01@3002\PersonalLibraries\sikt\torki\viewed files\</vt:lpwstr>
  </property>
  <property fmtid="{D5CDD505-2E9C-101B-9397-08002B2CF9AE}" pid="19" name="fileName">
    <vt:lpwstr>08-02251-98 Høring - rapport om behandlingstilbud til personer med kjønnsinkongruens-_kjønns 645059_5_0.DOCX</vt:lpwstr>
  </property>
  <property fmtid="{D5CDD505-2E9C-101B-9397-08002B2CF9AE}" pid="20" name="createdBy">
    <vt:lpwstr>Kirsti Tørbakken</vt:lpwstr>
  </property>
  <property fmtid="{D5CDD505-2E9C-101B-9397-08002B2CF9AE}" pid="21" name="modifiedBy">
    <vt:lpwstr>Kirsti Tørbakken</vt:lpwstr>
  </property>
  <property fmtid="{D5CDD505-2E9C-101B-9397-08002B2CF9AE}" pid="22" name="serverName">
    <vt:lpwstr>public360-rhf.sikt.sykehuspartner.no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399954</vt:lpwstr>
  </property>
  <property fmtid="{D5CDD505-2E9C-101B-9397-08002B2CF9AE}" pid="27" name="Operation">
    <vt:lpwstr>OpenFile</vt:lpwstr>
  </property>
</Properties>
</file>