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BA0CA5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Default="007B2A85">
      <w:pPr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  <w:r>
        <w:rPr>
          <w:szCs w:val="24"/>
        </w:rPr>
        <w:t>Norsk forening for allmennmedisin</w:t>
      </w:r>
      <w:r>
        <w:rPr>
          <w:szCs w:val="24"/>
        </w:rPr>
        <w:br/>
        <w:t>Norsk barnelegeforening</w:t>
      </w:r>
      <w:r>
        <w:rPr>
          <w:szCs w:val="24"/>
        </w:rPr>
        <w:br/>
        <w:t>Norsk samfunnsmedisinsk forening</w:t>
      </w:r>
      <w:r>
        <w:rPr>
          <w:szCs w:val="24"/>
        </w:rPr>
        <w:br/>
        <w:t>Norsk indremedisinsk forening</w:t>
      </w:r>
    </w:p>
    <w:p w:rsidR="008F75BB" w:rsidRPr="00F97002" w:rsidRDefault="008F75BB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E16FBB">
        <w:rPr>
          <w:szCs w:val="24"/>
        </w:rPr>
        <w:t>18/3</w:t>
      </w:r>
      <w:r w:rsidR="00EF719C">
        <w:rPr>
          <w:szCs w:val="24"/>
        </w:rPr>
        <w:t>896</w:t>
      </w:r>
      <w:bookmarkStart w:id="6" w:name="_GoBack"/>
      <w:bookmarkEnd w:id="6"/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7B2A85">
        <w:rPr>
          <w:szCs w:val="24"/>
        </w:rPr>
        <w:t>12</w:t>
      </w:r>
      <w:r w:rsidR="00C57A88">
        <w:rPr>
          <w:szCs w:val="24"/>
        </w:rPr>
        <w:t>.7</w:t>
      </w:r>
      <w:r w:rsidR="00BA0CA5">
        <w:rPr>
          <w:szCs w:val="24"/>
        </w:rPr>
        <w:t>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815BD8">
      <w:pPr>
        <w:tabs>
          <w:tab w:val="left" w:pos="-1440"/>
          <w:tab w:val="left" w:pos="-720"/>
        </w:tabs>
        <w:suppressAutoHyphens/>
        <w:rPr>
          <w:szCs w:val="24"/>
        </w:rPr>
      </w:pPr>
      <w:r>
        <w:rPr>
          <w:b/>
          <w:bCs/>
          <w:sz w:val="32"/>
          <w:szCs w:val="32"/>
        </w:rPr>
        <w:t xml:space="preserve">Høring - </w:t>
      </w:r>
      <w:r w:rsidR="007B2A85" w:rsidRPr="007B2A85">
        <w:rPr>
          <w:b/>
          <w:bCs/>
          <w:sz w:val="32"/>
          <w:szCs w:val="32"/>
        </w:rPr>
        <w:t>Nasjonal faglig retningslinje for veiing og måling i helsestasjons- og skolehelsetjenesten</w:t>
      </w:r>
    </w:p>
    <w:p w:rsidR="006C6F2A" w:rsidRDefault="006C6F2A" w:rsidP="000A26B7">
      <w:bookmarkStart w:id="8" w:name="bkmOverskr"/>
      <w:bookmarkEnd w:id="8"/>
    </w:p>
    <w:p w:rsidR="007B2A85" w:rsidRPr="007B2A85" w:rsidRDefault="007B2A85" w:rsidP="007B2A85">
      <w:pPr>
        <w:rPr>
          <w:szCs w:val="24"/>
        </w:rPr>
      </w:pPr>
      <w:r w:rsidRPr="007B2A85">
        <w:rPr>
          <w:szCs w:val="24"/>
        </w:rPr>
        <w:t>Helsedirektoratet sender på høring forslag til anbefaling for måling av hodeomkrets i helsestasjonen. Anbefalingen ferdigstilles tidligere enn de resterende anbefalingene for måling av vekt og høyde da mange friske barn med stor hodeomkrets i dag sendes til utredning i spesialisthelsetjenesten.</w:t>
      </w:r>
    </w:p>
    <w:p w:rsidR="007B2A85" w:rsidRPr="007B2A85" w:rsidRDefault="007B2A85" w:rsidP="007B2A85">
      <w:pPr>
        <w:rPr>
          <w:szCs w:val="24"/>
        </w:rPr>
      </w:pPr>
    </w:p>
    <w:p w:rsidR="007B2A85" w:rsidRDefault="007B2A85" w:rsidP="007B2A85">
      <w:pPr>
        <w:rPr>
          <w:szCs w:val="24"/>
        </w:rPr>
      </w:pPr>
      <w:r w:rsidRPr="007B2A85">
        <w:rPr>
          <w:szCs w:val="24"/>
        </w:rPr>
        <w:t>Anbefalingen for måling av hodeomkrets er i dag en del av Nasjonal faglig retningslinje for veiing og måling i helsestasjons- og skolehelsetjenesten. Etter ferdigstillelse vil anbefalingen inngå i Nasjonal faglig retningslinje for helsestasjons- og skolehelsetjenesten.</w:t>
      </w:r>
    </w:p>
    <w:p w:rsidR="007B2A85" w:rsidRPr="007B2A85" w:rsidRDefault="007B2A85" w:rsidP="007B2A85">
      <w:pPr>
        <w:rPr>
          <w:szCs w:val="24"/>
        </w:rPr>
      </w:pPr>
    </w:p>
    <w:p w:rsidR="0015082C" w:rsidRDefault="007B2A85" w:rsidP="007B2A85">
      <w:pPr>
        <w:rPr>
          <w:szCs w:val="24"/>
        </w:rPr>
      </w:pPr>
      <w:r w:rsidRPr="007B2A85">
        <w:rPr>
          <w:szCs w:val="24"/>
        </w:rPr>
        <w:t>Anbefalingen har vært på intern høring</w:t>
      </w:r>
      <w:r>
        <w:rPr>
          <w:szCs w:val="24"/>
        </w:rPr>
        <w:t xml:space="preserve"> i Helsedirektoratet</w:t>
      </w:r>
      <w:r w:rsidRPr="007B2A85">
        <w:rPr>
          <w:szCs w:val="24"/>
        </w:rPr>
        <w:t>, og høringsinnspill er gjennomgått og innarbeidet i utkastet.</w:t>
      </w:r>
    </w:p>
    <w:p w:rsidR="007B2A85" w:rsidRPr="000A26B7" w:rsidRDefault="007B2A85" w:rsidP="007B2A85">
      <w:pPr>
        <w:rPr>
          <w:szCs w:val="24"/>
        </w:rPr>
      </w:pPr>
    </w:p>
    <w:p w:rsidR="00BA0CA5" w:rsidRDefault="00BA0CA5" w:rsidP="000A26B7">
      <w:pPr>
        <w:rPr>
          <w:szCs w:val="24"/>
        </w:rPr>
      </w:pPr>
      <w:r w:rsidRPr="000A26B7">
        <w:rPr>
          <w:szCs w:val="24"/>
        </w:rPr>
        <w:t xml:space="preserve">Les mer om forslaget </w:t>
      </w:r>
      <w:r w:rsidR="007C3CCB">
        <w:rPr>
          <w:szCs w:val="24"/>
        </w:rPr>
        <w:t xml:space="preserve">i </w:t>
      </w:r>
      <w:r w:rsidRPr="000A26B7">
        <w:rPr>
          <w:szCs w:val="24"/>
        </w:rPr>
        <w:t>vedlagte høringsdokumenter</w:t>
      </w:r>
      <w:r w:rsidR="007C3CCB">
        <w:rPr>
          <w:szCs w:val="24"/>
        </w:rPr>
        <w:t>,</w:t>
      </w:r>
      <w:r w:rsidRPr="000A26B7">
        <w:rPr>
          <w:szCs w:val="24"/>
        </w:rPr>
        <w:t xml:space="preserve"> på Legeforeningens </w:t>
      </w:r>
      <w:r w:rsidR="000A26B7">
        <w:rPr>
          <w:szCs w:val="24"/>
        </w:rPr>
        <w:t>hørings</w:t>
      </w:r>
      <w:r w:rsidRPr="000A26B7">
        <w:rPr>
          <w:szCs w:val="24"/>
        </w:rPr>
        <w:t>sider</w:t>
      </w:r>
      <w:r w:rsidR="000A26B7">
        <w:rPr>
          <w:szCs w:val="24"/>
        </w:rPr>
        <w:t xml:space="preserve"> og på </w:t>
      </w:r>
      <w:r w:rsidR="007B2A85">
        <w:rPr>
          <w:szCs w:val="24"/>
        </w:rPr>
        <w:t>Helsedirektoratets</w:t>
      </w:r>
      <w:r w:rsidR="000A26B7">
        <w:rPr>
          <w:szCs w:val="24"/>
        </w:rPr>
        <w:t xml:space="preserve"> nettsider:</w:t>
      </w:r>
    </w:p>
    <w:p w:rsidR="0015082C" w:rsidRPr="007B2A85" w:rsidRDefault="0055533E" w:rsidP="00BA0CA5">
      <w:pPr>
        <w:rPr>
          <w:szCs w:val="24"/>
        </w:rPr>
      </w:pPr>
      <w:hyperlink r:id="rId10" w:history="1">
        <w:r w:rsidR="007B2A85" w:rsidRPr="00190FB0">
          <w:rPr>
            <w:rStyle w:val="Hyperkobling"/>
            <w:szCs w:val="24"/>
          </w:rPr>
          <w:t>https://helsedirektoratet.no/horinger/nasjonal-faglig-retningslinje-for-veiing-og-maling-i-helsestasjons-og-skolehelsetjenesten-horing</w:t>
        </w:r>
      </w:hyperlink>
      <w:r w:rsidR="007B2A85" w:rsidRPr="00190FB0">
        <w:rPr>
          <w:szCs w:val="24"/>
        </w:rPr>
        <w:t xml:space="preserve"> </w:t>
      </w:r>
    </w:p>
    <w:p w:rsidR="007B2A85" w:rsidRPr="005A06EC" w:rsidRDefault="0018496E" w:rsidP="0018496E">
      <w:pPr>
        <w:tabs>
          <w:tab w:val="left" w:pos="6870"/>
        </w:tabs>
      </w:pPr>
      <w:r>
        <w:tab/>
      </w:r>
    </w:p>
    <w:p w:rsidR="00BA0CA5" w:rsidRPr="005A06EC" w:rsidRDefault="00BA0CA5" w:rsidP="00BA0CA5">
      <w:r w:rsidRPr="005A06EC">
        <w:t xml:space="preserve">Dersom høringen virker relevant, bes det om at innspill sendes til Legeforeningen innen </w:t>
      </w:r>
    </w:p>
    <w:p w:rsidR="00BA0CA5" w:rsidRPr="005A06EC" w:rsidRDefault="007B2A85" w:rsidP="00BA0CA5">
      <w:r>
        <w:rPr>
          <w:b/>
          <w:bCs/>
        </w:rPr>
        <w:t>30</w:t>
      </w:r>
      <w:r w:rsidR="00BA0CA5" w:rsidRPr="005A06EC">
        <w:rPr>
          <w:b/>
          <w:bCs/>
        </w:rPr>
        <w:t xml:space="preserve">. </w:t>
      </w:r>
      <w:r w:rsidR="0015082C">
        <w:rPr>
          <w:b/>
          <w:bCs/>
        </w:rPr>
        <w:t xml:space="preserve">august </w:t>
      </w:r>
      <w:r w:rsidR="00BA0CA5" w:rsidRPr="005A06EC">
        <w:rPr>
          <w:b/>
          <w:bCs/>
        </w:rPr>
        <w:t>2018.</w:t>
      </w:r>
      <w:r w:rsidR="00BA0CA5" w:rsidRPr="005A06EC">
        <w:rPr>
          <w:bCs/>
        </w:rPr>
        <w:t xml:space="preserve"> </w:t>
      </w:r>
      <w:r w:rsidR="00BA0CA5" w:rsidRPr="005A06EC">
        <w:t xml:space="preserve">Det bes om at innspillene lastes opp direkte på Legeforeningens nettsider. </w:t>
      </w:r>
    </w:p>
    <w:p w:rsidR="00BA0CA5" w:rsidRPr="005A06EC" w:rsidRDefault="00BA0CA5" w:rsidP="00BA0CA5"/>
    <w:p w:rsidR="00BA0CA5" w:rsidRPr="005A06EC" w:rsidRDefault="00BA0CA5" w:rsidP="00BA0CA5">
      <w:r w:rsidRPr="005A06EC">
        <w:t xml:space="preserve">Høringen finnes på </w:t>
      </w:r>
      <w:r w:rsidRPr="005A06EC">
        <w:rPr>
          <w:b/>
        </w:rPr>
        <w:t xml:space="preserve">Legeforeningen.no </w:t>
      </w:r>
      <w:r w:rsidRPr="005A06EC">
        <w:t xml:space="preserve">under </w:t>
      </w:r>
      <w:r w:rsidRPr="005A06E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Default="00515A8F">
      <w:pPr>
        <w:rPr>
          <w:szCs w:val="24"/>
        </w:rPr>
      </w:pPr>
    </w:p>
    <w:p w:rsidR="00B4532D" w:rsidRPr="00F97002" w:rsidRDefault="00B4532D">
      <w:pPr>
        <w:rPr>
          <w:szCs w:val="24"/>
        </w:rPr>
      </w:pPr>
    </w:p>
    <w:p w:rsidR="00515A8F" w:rsidRPr="00F97002" w:rsidRDefault="0015082C">
      <w:pPr>
        <w:rPr>
          <w:szCs w:val="24"/>
        </w:rPr>
      </w:pPr>
      <w:bookmarkStart w:id="9" w:name="bkmUnders"/>
      <w:bookmarkEnd w:id="9"/>
      <w:r>
        <w:rPr>
          <w:szCs w:val="24"/>
        </w:rPr>
        <w:t>Aslak Celius</w:t>
      </w:r>
    </w:p>
    <w:p w:rsidR="00515A8F" w:rsidRPr="00F97002" w:rsidRDefault="00BA0CA5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3E" w:rsidRDefault="0055533E">
      <w:pPr>
        <w:spacing w:line="20" w:lineRule="exact"/>
      </w:pPr>
    </w:p>
  </w:endnote>
  <w:endnote w:type="continuationSeparator" w:id="0">
    <w:p w:rsidR="0055533E" w:rsidRDefault="0055533E">
      <w:r>
        <w:t xml:space="preserve"> </w:t>
      </w:r>
    </w:p>
  </w:endnote>
  <w:endnote w:type="continuationNotice" w:id="1">
    <w:p w:rsidR="0055533E" w:rsidRDefault="005553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8" w:rsidRPr="00135340" w:rsidRDefault="00C57A88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C57A88" w:rsidRDefault="00C57A88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3E" w:rsidRDefault="0055533E">
      <w:r>
        <w:separator/>
      </w:r>
    </w:p>
  </w:footnote>
  <w:footnote w:type="continuationSeparator" w:id="0">
    <w:p w:rsidR="0055533E" w:rsidRDefault="0055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04E8"/>
    <w:multiLevelType w:val="hybridMultilevel"/>
    <w:tmpl w:val="DB2CC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A5"/>
    <w:rsid w:val="00036D82"/>
    <w:rsid w:val="000645B0"/>
    <w:rsid w:val="000A26B7"/>
    <w:rsid w:val="000C6B0E"/>
    <w:rsid w:val="0015082C"/>
    <w:rsid w:val="0018496E"/>
    <w:rsid w:val="001C30BC"/>
    <w:rsid w:val="00417EEE"/>
    <w:rsid w:val="0042025D"/>
    <w:rsid w:val="004C628F"/>
    <w:rsid w:val="00515A8F"/>
    <w:rsid w:val="00537433"/>
    <w:rsid w:val="0055533E"/>
    <w:rsid w:val="00585773"/>
    <w:rsid w:val="00604BF8"/>
    <w:rsid w:val="0062097C"/>
    <w:rsid w:val="00630EAE"/>
    <w:rsid w:val="006B589F"/>
    <w:rsid w:val="006C6F2A"/>
    <w:rsid w:val="006E6126"/>
    <w:rsid w:val="007B2A85"/>
    <w:rsid w:val="007C3CCB"/>
    <w:rsid w:val="007C618B"/>
    <w:rsid w:val="00815BD8"/>
    <w:rsid w:val="008F75BB"/>
    <w:rsid w:val="009D1786"/>
    <w:rsid w:val="00A064D9"/>
    <w:rsid w:val="00B4532D"/>
    <w:rsid w:val="00BA0CA5"/>
    <w:rsid w:val="00BE2998"/>
    <w:rsid w:val="00C33AB7"/>
    <w:rsid w:val="00C57A88"/>
    <w:rsid w:val="00D5242A"/>
    <w:rsid w:val="00DC1503"/>
    <w:rsid w:val="00DD479E"/>
    <w:rsid w:val="00DE0D7E"/>
    <w:rsid w:val="00DE3EAA"/>
    <w:rsid w:val="00E16FBB"/>
    <w:rsid w:val="00E2714F"/>
    <w:rsid w:val="00E37FCA"/>
    <w:rsid w:val="00EB5AE9"/>
    <w:rsid w:val="00EF719C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0A26B7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rsid w:val="000A2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30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0A26B7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rsid w:val="000A2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30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helsedirektoratet.no/horinger/nasjonal-faglig-retningslinje-for-veiing-og-maling-i-helsestasjons-og-skolehelsetjenesten-ho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0768-71F1-4B38-9296-C5646626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26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Aslak Celius</cp:lastModifiedBy>
  <cp:revision>6</cp:revision>
  <cp:lastPrinted>2007-12-18T07:22:00Z</cp:lastPrinted>
  <dcterms:created xsi:type="dcterms:W3CDTF">2018-07-12T19:22:00Z</dcterms:created>
  <dcterms:modified xsi:type="dcterms:W3CDTF">2018-07-13T12:05:00Z</dcterms:modified>
</cp:coreProperties>
</file>