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BA0CA5">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CA1407" w:rsidRPr="00CA1407" w:rsidRDefault="00CA1407" w:rsidP="00CA1407">
      <w:pPr>
        <w:suppressAutoHyphens/>
        <w:rPr>
          <w:szCs w:val="24"/>
        </w:rPr>
      </w:pPr>
      <w:bookmarkStart w:id="0" w:name="bkmAdr1"/>
      <w:bookmarkStart w:id="1" w:name="bkmTil"/>
      <w:bookmarkStart w:id="2" w:name="bkmAdr2"/>
      <w:bookmarkStart w:id="3" w:name="bkmPost"/>
      <w:bookmarkEnd w:id="0"/>
      <w:bookmarkEnd w:id="1"/>
      <w:bookmarkEnd w:id="2"/>
      <w:bookmarkEnd w:id="3"/>
      <w:r w:rsidRPr="00CA1407">
        <w:rPr>
          <w:szCs w:val="24"/>
        </w:rPr>
        <w:t>Alle legeforeningens foreningsledd</w:t>
      </w:r>
    </w:p>
    <w:p w:rsidR="00CA1407" w:rsidRPr="00CA1407" w:rsidRDefault="00CA1407" w:rsidP="00CA1407">
      <w:pPr>
        <w:suppressAutoHyphens/>
        <w:rPr>
          <w:szCs w:val="24"/>
        </w:rPr>
      </w:pPr>
      <w:r w:rsidRPr="00CA1407">
        <w:rPr>
          <w:szCs w:val="24"/>
        </w:rPr>
        <w:t>Alle spesialitetskomitéer</w:t>
      </w:r>
    </w:p>
    <w:p w:rsidR="00CA1407" w:rsidRPr="00CA1407" w:rsidRDefault="00CA1407" w:rsidP="00CA1407">
      <w:pPr>
        <w:suppressAutoHyphens/>
        <w:rPr>
          <w:szCs w:val="24"/>
        </w:rPr>
      </w:pPr>
      <w:r w:rsidRPr="00CA1407">
        <w:rPr>
          <w:szCs w:val="24"/>
        </w:rPr>
        <w:t>Alle råd</w:t>
      </w:r>
    </w:p>
    <w:p w:rsidR="008F75BB" w:rsidRPr="00F97002" w:rsidRDefault="00CA1407" w:rsidP="00CA1407">
      <w:pPr>
        <w:suppressAutoHyphens/>
        <w:rPr>
          <w:szCs w:val="24"/>
        </w:rPr>
      </w:pPr>
      <w:r w:rsidRPr="00CA1407">
        <w:rPr>
          <w:szCs w:val="24"/>
        </w:rPr>
        <w:t>Alle utvalg</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E16FBB">
        <w:rPr>
          <w:szCs w:val="24"/>
        </w:rPr>
        <w:t>18/</w:t>
      </w:r>
      <w:r w:rsidR="007C2EFA">
        <w:rPr>
          <w:szCs w:val="24"/>
        </w:rPr>
        <w:t>3971</w:t>
      </w:r>
      <w:bookmarkStart w:id="6" w:name="_GoBack"/>
      <w:bookmarkEnd w:id="6"/>
      <w:r w:rsidRPr="00F97002">
        <w:rPr>
          <w:szCs w:val="24"/>
        </w:rPr>
        <w:tab/>
        <w:t xml:space="preserve">Dato: </w:t>
      </w:r>
      <w:bookmarkStart w:id="7" w:name="bkmDato"/>
      <w:bookmarkEnd w:id="7"/>
      <w:r w:rsidR="007B2A85">
        <w:rPr>
          <w:szCs w:val="24"/>
        </w:rPr>
        <w:t>12</w:t>
      </w:r>
      <w:r w:rsidR="00C57A88">
        <w:rPr>
          <w:szCs w:val="24"/>
        </w:rPr>
        <w:t>.7</w:t>
      </w:r>
      <w:r w:rsidR="00BA0CA5">
        <w:rPr>
          <w:szCs w:val="24"/>
        </w:rPr>
        <w:t>.2018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515A8F" w:rsidRPr="00F97002" w:rsidRDefault="00815BD8">
      <w:pPr>
        <w:tabs>
          <w:tab w:val="left" w:pos="-1440"/>
          <w:tab w:val="left" w:pos="-720"/>
        </w:tabs>
        <w:suppressAutoHyphens/>
        <w:rPr>
          <w:szCs w:val="24"/>
        </w:rPr>
      </w:pPr>
      <w:r>
        <w:rPr>
          <w:b/>
          <w:bCs/>
          <w:sz w:val="32"/>
          <w:szCs w:val="32"/>
        </w:rPr>
        <w:t xml:space="preserve">Høring - </w:t>
      </w:r>
      <w:r w:rsidR="008F10BB" w:rsidRPr="008F10BB">
        <w:rPr>
          <w:b/>
          <w:bCs/>
          <w:sz w:val="32"/>
          <w:szCs w:val="32"/>
        </w:rPr>
        <w:t>Veileder i vurdering av leger i spesialisering</w:t>
      </w:r>
    </w:p>
    <w:p w:rsidR="006C6F2A" w:rsidRDefault="006C6F2A" w:rsidP="000A26B7">
      <w:bookmarkStart w:id="8" w:name="bkmOverskr"/>
      <w:bookmarkEnd w:id="8"/>
    </w:p>
    <w:p w:rsidR="008F10BB" w:rsidRDefault="008F10BB" w:rsidP="008F10BB">
      <w:pPr>
        <w:rPr>
          <w:szCs w:val="24"/>
        </w:rPr>
      </w:pPr>
      <w:r w:rsidRPr="00190FB0">
        <w:rPr>
          <w:szCs w:val="24"/>
        </w:rPr>
        <w:t>I forbindelse med innføring av ny spesialistutdanning av leger har Helsedirektoratet laget utkast til en veileder i vurdering av kompetanse hos leger i spesialisering (LIS). Veilederen utgjør en del av det omfattende prosjektet for utvikling og gjennomføring av ny modell for spesialistutdanning for leger. Rammene for arbeidet med vurdering av LIS følger av ny forskrift om spesialistutdanning av leger.</w:t>
      </w:r>
    </w:p>
    <w:p w:rsidR="008F10BB" w:rsidRPr="00190FB0" w:rsidRDefault="008F10BB" w:rsidP="008F10BB">
      <w:pPr>
        <w:rPr>
          <w:szCs w:val="24"/>
        </w:rPr>
      </w:pPr>
    </w:p>
    <w:p w:rsidR="008F10BB" w:rsidRDefault="008F10BB" w:rsidP="008F10BB">
      <w:r w:rsidRPr="00190FB0">
        <w:rPr>
          <w:szCs w:val="24"/>
        </w:rPr>
        <w:t xml:space="preserve">Veilederen inneholder praktiske anbefalinger til hvordan arbeidet med vurdering av kompetanse hos LIS skal/bør/kan organiseres og gjennomføres. I tillegg inneholder veilederen anbefalinger om kompetanseutvikling for de som skal godkjenne læringsmål, </w:t>
      </w:r>
      <w:proofErr w:type="spellStart"/>
      <w:r w:rsidRPr="00190FB0">
        <w:rPr>
          <w:szCs w:val="24"/>
        </w:rPr>
        <w:t>supervisere</w:t>
      </w:r>
      <w:proofErr w:type="spellEnd"/>
      <w:r w:rsidRPr="00190FB0">
        <w:rPr>
          <w:szCs w:val="24"/>
        </w:rPr>
        <w:t>, veilede og undervise LIS. Veilederen skal bidra til kvalitet, likebehandling og etterprøvbarhet i vurderingene. Dette vil være av stor betydning for å sikre trygghet for den enkelte LIS, men også for å sikre lik kompetanse nasjonalt innen den enkelte spesialitet.</w:t>
      </w:r>
    </w:p>
    <w:p w:rsidR="007B2A85" w:rsidRPr="000A26B7" w:rsidRDefault="007B2A85" w:rsidP="007B2A85">
      <w:pPr>
        <w:rPr>
          <w:szCs w:val="24"/>
        </w:rPr>
      </w:pPr>
    </w:p>
    <w:p w:rsidR="00BA0CA5" w:rsidRDefault="00BA0CA5" w:rsidP="000A26B7">
      <w:pPr>
        <w:rPr>
          <w:szCs w:val="24"/>
        </w:rPr>
      </w:pPr>
      <w:r w:rsidRPr="000A26B7">
        <w:rPr>
          <w:szCs w:val="24"/>
        </w:rPr>
        <w:t xml:space="preserve">Les mer om forslaget </w:t>
      </w:r>
      <w:r w:rsidR="007C3CCB">
        <w:rPr>
          <w:szCs w:val="24"/>
        </w:rPr>
        <w:t xml:space="preserve">i </w:t>
      </w:r>
      <w:r w:rsidRPr="000A26B7">
        <w:rPr>
          <w:szCs w:val="24"/>
        </w:rPr>
        <w:t>vedlagte høringsdokumenter</w:t>
      </w:r>
      <w:r w:rsidR="007C3CCB">
        <w:rPr>
          <w:szCs w:val="24"/>
        </w:rPr>
        <w:t>,</w:t>
      </w:r>
      <w:r w:rsidRPr="000A26B7">
        <w:rPr>
          <w:szCs w:val="24"/>
        </w:rPr>
        <w:t xml:space="preserve"> på Legeforeningens </w:t>
      </w:r>
      <w:r w:rsidR="000A26B7">
        <w:rPr>
          <w:szCs w:val="24"/>
        </w:rPr>
        <w:t>hørings</w:t>
      </w:r>
      <w:r w:rsidRPr="000A26B7">
        <w:rPr>
          <w:szCs w:val="24"/>
        </w:rPr>
        <w:t>sider</w:t>
      </w:r>
      <w:r w:rsidR="000A26B7">
        <w:rPr>
          <w:szCs w:val="24"/>
        </w:rPr>
        <w:t xml:space="preserve"> og på </w:t>
      </w:r>
      <w:r w:rsidR="008F10BB">
        <w:rPr>
          <w:szCs w:val="24"/>
        </w:rPr>
        <w:t>Helsedirektoratets</w:t>
      </w:r>
      <w:r w:rsidR="000A26B7">
        <w:rPr>
          <w:szCs w:val="24"/>
        </w:rPr>
        <w:t xml:space="preserve"> nettsider:</w:t>
      </w:r>
    </w:p>
    <w:p w:rsidR="00A45614" w:rsidRDefault="004211D0" w:rsidP="000A26B7">
      <w:pPr>
        <w:rPr>
          <w:szCs w:val="24"/>
        </w:rPr>
      </w:pPr>
      <w:hyperlink r:id="rId10" w:history="1">
        <w:r w:rsidR="00A45614" w:rsidRPr="00D86603">
          <w:rPr>
            <w:rStyle w:val="Hyperkobling"/>
            <w:szCs w:val="24"/>
          </w:rPr>
          <w:t>https://helsedirektoratet.no/horinger/veileder-i-vurdering-av-kompetanse-hos-leger-i-spesialisering</w:t>
        </w:r>
      </w:hyperlink>
      <w:r w:rsidR="00A45614">
        <w:rPr>
          <w:szCs w:val="24"/>
        </w:rPr>
        <w:t xml:space="preserve"> </w:t>
      </w:r>
    </w:p>
    <w:p w:rsidR="007B2A85" w:rsidRPr="005A06EC" w:rsidRDefault="007B2A85" w:rsidP="00BA0CA5"/>
    <w:p w:rsidR="00BA0CA5" w:rsidRPr="005A06EC" w:rsidRDefault="00BA0CA5" w:rsidP="00BA0CA5">
      <w:r w:rsidRPr="005A06EC">
        <w:t xml:space="preserve">Dersom høringen virker relevant, bes det om at innspill sendes til Legeforeningen innen </w:t>
      </w:r>
    </w:p>
    <w:p w:rsidR="00BA0CA5" w:rsidRPr="005A06EC" w:rsidRDefault="004A4DE1" w:rsidP="00BA0CA5">
      <w:r>
        <w:rPr>
          <w:b/>
          <w:bCs/>
        </w:rPr>
        <w:t>28</w:t>
      </w:r>
      <w:r w:rsidR="00BA0CA5" w:rsidRPr="005A06EC">
        <w:rPr>
          <w:b/>
          <w:bCs/>
        </w:rPr>
        <w:t xml:space="preserve">. </w:t>
      </w:r>
      <w:r w:rsidR="00A45614">
        <w:rPr>
          <w:b/>
          <w:bCs/>
        </w:rPr>
        <w:t>september</w:t>
      </w:r>
      <w:r w:rsidR="0015082C">
        <w:rPr>
          <w:b/>
          <w:bCs/>
        </w:rPr>
        <w:t xml:space="preserve"> </w:t>
      </w:r>
      <w:r w:rsidR="00BA0CA5" w:rsidRPr="005A06EC">
        <w:rPr>
          <w:b/>
          <w:bCs/>
        </w:rPr>
        <w:t>2018.</w:t>
      </w:r>
      <w:r w:rsidR="00BA0CA5" w:rsidRPr="005A06EC">
        <w:rPr>
          <w:bCs/>
        </w:rPr>
        <w:t xml:space="preserve"> </w:t>
      </w:r>
      <w:r w:rsidR="00BA0CA5" w:rsidRPr="005A06EC">
        <w:t xml:space="preserve">Det bes om at innspillene lastes opp direkte på Legeforeningens nettsider. </w:t>
      </w:r>
    </w:p>
    <w:p w:rsidR="00BA0CA5" w:rsidRPr="005A06EC" w:rsidRDefault="00BA0CA5" w:rsidP="00BA0CA5"/>
    <w:p w:rsidR="00BA0CA5" w:rsidRPr="005A06EC" w:rsidRDefault="00BA0CA5" w:rsidP="00BA0CA5">
      <w:r w:rsidRPr="005A06EC">
        <w:t xml:space="preserve">Høringen finnes på </w:t>
      </w:r>
      <w:r w:rsidRPr="005A06EC">
        <w:rPr>
          <w:b/>
        </w:rPr>
        <w:t xml:space="preserve">Legeforeningen.no </w:t>
      </w:r>
      <w:r w:rsidRPr="005A06EC">
        <w:t xml:space="preserve">under </w:t>
      </w:r>
      <w:r w:rsidRPr="005A06EC">
        <w:rPr>
          <w:b/>
        </w:rPr>
        <w:t>Legeforeningens politikk – Høringer</w:t>
      </w: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Default="00515A8F">
      <w:pPr>
        <w:rPr>
          <w:szCs w:val="24"/>
        </w:rPr>
      </w:pPr>
    </w:p>
    <w:p w:rsidR="00B4532D" w:rsidRPr="00F97002" w:rsidRDefault="00B4532D">
      <w:pPr>
        <w:rPr>
          <w:szCs w:val="24"/>
        </w:rPr>
      </w:pPr>
    </w:p>
    <w:p w:rsidR="00515A8F" w:rsidRPr="00F97002" w:rsidRDefault="0015082C">
      <w:pPr>
        <w:rPr>
          <w:szCs w:val="24"/>
        </w:rPr>
      </w:pPr>
      <w:bookmarkStart w:id="9" w:name="bkmUnders"/>
      <w:bookmarkEnd w:id="9"/>
      <w:r>
        <w:rPr>
          <w:szCs w:val="24"/>
        </w:rPr>
        <w:t>Aslak Celius</w:t>
      </w:r>
    </w:p>
    <w:p w:rsidR="00515A8F" w:rsidRPr="00F97002" w:rsidRDefault="00BA0CA5">
      <w:pPr>
        <w:rPr>
          <w:szCs w:val="24"/>
        </w:rPr>
      </w:pPr>
      <w:bookmarkStart w:id="10" w:name="bkmTittel"/>
      <w:bookmarkEnd w:id="10"/>
      <w:r>
        <w:rPr>
          <w:szCs w:val="24"/>
        </w:rPr>
        <w:t>Helsepolitisk rådgiver</w:t>
      </w:r>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D0" w:rsidRDefault="004211D0">
      <w:pPr>
        <w:spacing w:line="20" w:lineRule="exact"/>
      </w:pPr>
    </w:p>
  </w:endnote>
  <w:endnote w:type="continuationSeparator" w:id="0">
    <w:p w:rsidR="004211D0" w:rsidRDefault="004211D0">
      <w:r>
        <w:t xml:space="preserve"> </w:t>
      </w:r>
    </w:p>
  </w:endnote>
  <w:endnote w:type="continuationNotice" w:id="1">
    <w:p w:rsidR="004211D0" w:rsidRDefault="004211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OldStyl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88" w:rsidRPr="00135340" w:rsidRDefault="00C57A88"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C57A88" w:rsidRDefault="00C57A88"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D0" w:rsidRDefault="004211D0">
      <w:r>
        <w:separator/>
      </w:r>
    </w:p>
  </w:footnote>
  <w:footnote w:type="continuationSeparator" w:id="0">
    <w:p w:rsidR="004211D0" w:rsidRDefault="00421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04E8"/>
    <w:multiLevelType w:val="hybridMultilevel"/>
    <w:tmpl w:val="DB2C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5"/>
    <w:rsid w:val="00036D82"/>
    <w:rsid w:val="000645B0"/>
    <w:rsid w:val="000A26B7"/>
    <w:rsid w:val="000C6B0E"/>
    <w:rsid w:val="0015082C"/>
    <w:rsid w:val="001C30BC"/>
    <w:rsid w:val="00417EEE"/>
    <w:rsid w:val="0042025D"/>
    <w:rsid w:val="004211D0"/>
    <w:rsid w:val="004A4DE1"/>
    <w:rsid w:val="004C628F"/>
    <w:rsid w:val="00515A8F"/>
    <w:rsid w:val="00546465"/>
    <w:rsid w:val="00585773"/>
    <w:rsid w:val="00604BF8"/>
    <w:rsid w:val="0062097C"/>
    <w:rsid w:val="00630EAE"/>
    <w:rsid w:val="006B589F"/>
    <w:rsid w:val="006C6F2A"/>
    <w:rsid w:val="006E6126"/>
    <w:rsid w:val="007B2A85"/>
    <w:rsid w:val="007C2EFA"/>
    <w:rsid w:val="007C3CCB"/>
    <w:rsid w:val="007C618B"/>
    <w:rsid w:val="00815BD8"/>
    <w:rsid w:val="008F10BB"/>
    <w:rsid w:val="008F75BB"/>
    <w:rsid w:val="009D1786"/>
    <w:rsid w:val="00A064D9"/>
    <w:rsid w:val="00A45614"/>
    <w:rsid w:val="00AA1609"/>
    <w:rsid w:val="00B4532D"/>
    <w:rsid w:val="00BA0CA5"/>
    <w:rsid w:val="00BE2998"/>
    <w:rsid w:val="00C33AB7"/>
    <w:rsid w:val="00C57A88"/>
    <w:rsid w:val="00CA1407"/>
    <w:rsid w:val="00D5242A"/>
    <w:rsid w:val="00DC1503"/>
    <w:rsid w:val="00DD479E"/>
    <w:rsid w:val="00DE0D7E"/>
    <w:rsid w:val="00DE3EAA"/>
    <w:rsid w:val="00E16FBB"/>
    <w:rsid w:val="00E20153"/>
    <w:rsid w:val="00E37FC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0536">
      <w:bodyDiv w:val="1"/>
      <w:marLeft w:val="0"/>
      <w:marRight w:val="0"/>
      <w:marTop w:val="0"/>
      <w:marBottom w:val="0"/>
      <w:divBdr>
        <w:top w:val="none" w:sz="0" w:space="0" w:color="auto"/>
        <w:left w:val="none" w:sz="0" w:space="0" w:color="auto"/>
        <w:bottom w:val="none" w:sz="0" w:space="0" w:color="auto"/>
        <w:right w:val="none" w:sz="0" w:space="0" w:color="auto"/>
      </w:divBdr>
    </w:div>
    <w:div w:id="1078864156">
      <w:bodyDiv w:val="1"/>
      <w:marLeft w:val="0"/>
      <w:marRight w:val="0"/>
      <w:marTop w:val="0"/>
      <w:marBottom w:val="0"/>
      <w:divBdr>
        <w:top w:val="none" w:sz="0" w:space="0" w:color="auto"/>
        <w:left w:val="none" w:sz="0" w:space="0" w:color="auto"/>
        <w:bottom w:val="none" w:sz="0" w:space="0" w:color="auto"/>
        <w:right w:val="none" w:sz="0" w:space="0" w:color="auto"/>
      </w:divBdr>
    </w:div>
    <w:div w:id="1531845641">
      <w:bodyDiv w:val="1"/>
      <w:marLeft w:val="0"/>
      <w:marRight w:val="0"/>
      <w:marTop w:val="0"/>
      <w:marBottom w:val="0"/>
      <w:divBdr>
        <w:top w:val="none" w:sz="0" w:space="0" w:color="auto"/>
        <w:left w:val="none" w:sz="0" w:space="0" w:color="auto"/>
        <w:bottom w:val="none" w:sz="0" w:space="0" w:color="auto"/>
        <w:right w:val="none" w:sz="0" w:space="0" w:color="auto"/>
      </w:divBdr>
      <w:divsChild>
        <w:div w:id="507065553">
          <w:marLeft w:val="0"/>
          <w:marRight w:val="0"/>
          <w:marTop w:val="0"/>
          <w:marBottom w:val="300"/>
          <w:divBdr>
            <w:top w:val="none" w:sz="0" w:space="0" w:color="auto"/>
            <w:left w:val="none" w:sz="0" w:space="0" w:color="auto"/>
            <w:bottom w:val="none" w:sz="0" w:space="0" w:color="auto"/>
            <w:right w:val="none" w:sz="0" w:space="0" w:color="auto"/>
          </w:divBdr>
          <w:divsChild>
            <w:div w:id="939727911">
              <w:marLeft w:val="0"/>
              <w:marRight w:val="0"/>
              <w:marTop w:val="0"/>
              <w:marBottom w:val="0"/>
              <w:divBdr>
                <w:top w:val="none" w:sz="0" w:space="0" w:color="auto"/>
                <w:left w:val="none" w:sz="0" w:space="0" w:color="auto"/>
                <w:bottom w:val="none" w:sz="0" w:space="0" w:color="auto"/>
                <w:right w:val="none" w:sz="0" w:space="0" w:color="auto"/>
              </w:divBdr>
              <w:divsChild>
                <w:div w:id="750349815">
                  <w:marLeft w:val="0"/>
                  <w:marRight w:val="0"/>
                  <w:marTop w:val="0"/>
                  <w:marBottom w:val="0"/>
                  <w:divBdr>
                    <w:top w:val="none" w:sz="0" w:space="0" w:color="auto"/>
                    <w:left w:val="none" w:sz="0" w:space="0" w:color="auto"/>
                    <w:bottom w:val="none" w:sz="0" w:space="0" w:color="auto"/>
                    <w:right w:val="none" w:sz="0" w:space="0" w:color="auto"/>
                  </w:divBdr>
                  <w:divsChild>
                    <w:div w:id="495808281">
                      <w:marLeft w:val="0"/>
                      <w:marRight w:val="0"/>
                      <w:marTop w:val="0"/>
                      <w:marBottom w:val="300"/>
                      <w:divBdr>
                        <w:top w:val="none" w:sz="0" w:space="0" w:color="auto"/>
                        <w:left w:val="none" w:sz="0" w:space="0" w:color="auto"/>
                        <w:bottom w:val="none" w:sz="0" w:space="0" w:color="auto"/>
                        <w:right w:val="none" w:sz="0" w:space="0" w:color="auto"/>
                      </w:divBdr>
                      <w:divsChild>
                        <w:div w:id="2009749738">
                          <w:marLeft w:val="0"/>
                          <w:marRight w:val="0"/>
                          <w:marTop w:val="0"/>
                          <w:marBottom w:val="0"/>
                          <w:divBdr>
                            <w:top w:val="none" w:sz="0" w:space="0" w:color="auto"/>
                            <w:left w:val="none" w:sz="0" w:space="0" w:color="auto"/>
                            <w:bottom w:val="none" w:sz="0" w:space="0" w:color="auto"/>
                            <w:right w:val="none" w:sz="0" w:space="0" w:color="auto"/>
                          </w:divBdr>
                          <w:divsChild>
                            <w:div w:id="1665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lsedirektoratet.no/horinger/veileder-i-vurdering-av-kompetanse-hos-leger-i-spesialiserin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5362-4693-4FFE-B0B9-AEABCF55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10</TotalTime>
  <Pages>1</Pages>
  <Words>287</Words>
  <Characters>1525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Aslak Celius</cp:lastModifiedBy>
  <cp:revision>4</cp:revision>
  <cp:lastPrinted>2007-12-18T07:22:00Z</cp:lastPrinted>
  <dcterms:created xsi:type="dcterms:W3CDTF">2018-07-13T05:59:00Z</dcterms:created>
  <dcterms:modified xsi:type="dcterms:W3CDTF">2018-07-13T12:05:00Z</dcterms:modified>
</cp:coreProperties>
</file>