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982F9E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604BF8" w:rsidRPr="00F97002" w:rsidRDefault="007F5D94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>Norsk forening for allmennmedisin</w:t>
      </w:r>
      <w:r w:rsidR="00982F9E">
        <w:rPr>
          <w:szCs w:val="24"/>
        </w:rPr>
        <w:t xml:space="preserve"> </w:t>
      </w:r>
    </w:p>
    <w:p w:rsidR="00515A8F" w:rsidRPr="00F97002" w:rsidRDefault="007F5D94">
      <w:pPr>
        <w:suppressAutoHyphens/>
        <w:rPr>
          <w:szCs w:val="24"/>
        </w:rPr>
      </w:pPr>
      <w:bookmarkStart w:id="1" w:name="bkmTil"/>
      <w:bookmarkEnd w:id="1"/>
      <w:r>
        <w:rPr>
          <w:szCs w:val="24"/>
        </w:rPr>
        <w:t>Norsk ortopedisk forening</w:t>
      </w:r>
    </w:p>
    <w:p w:rsidR="00515A8F" w:rsidRPr="00F97002" w:rsidRDefault="007F5D94">
      <w:pPr>
        <w:suppressAutoHyphens/>
        <w:rPr>
          <w:szCs w:val="24"/>
        </w:rPr>
      </w:pPr>
      <w:bookmarkStart w:id="2" w:name="bkmAdr2"/>
      <w:bookmarkEnd w:id="2"/>
      <w:r>
        <w:rPr>
          <w:szCs w:val="24"/>
        </w:rPr>
        <w:t>Norsk geriatrisk forening</w:t>
      </w:r>
    </w:p>
    <w:p w:rsidR="00515A8F" w:rsidRPr="00F97002" w:rsidRDefault="007F5D94">
      <w:pPr>
        <w:pStyle w:val="Sluttnotetekst"/>
        <w:suppressAutoHyphens/>
        <w:rPr>
          <w:szCs w:val="24"/>
        </w:rPr>
      </w:pPr>
      <w:bookmarkStart w:id="3" w:name="bkmPost"/>
      <w:bookmarkEnd w:id="3"/>
      <w:r>
        <w:rPr>
          <w:szCs w:val="24"/>
        </w:rPr>
        <w:t>Norsk indremedisinsk forening</w:t>
      </w:r>
    </w:p>
    <w:p w:rsidR="00515A8F" w:rsidRPr="00F97002" w:rsidRDefault="007F5D94">
      <w:pPr>
        <w:suppressAutoHyphens/>
        <w:rPr>
          <w:szCs w:val="24"/>
        </w:rPr>
      </w:pPr>
      <w:r>
        <w:rPr>
          <w:szCs w:val="24"/>
        </w:rPr>
        <w:t>Norsk anestesiologisk forening</w:t>
      </w:r>
    </w:p>
    <w:p w:rsidR="00515A8F" w:rsidRPr="00F97002" w:rsidRDefault="007F5D94">
      <w:pPr>
        <w:suppressAutoHyphens/>
        <w:rPr>
          <w:szCs w:val="24"/>
        </w:rPr>
      </w:pPr>
      <w:r>
        <w:rPr>
          <w:szCs w:val="24"/>
        </w:rPr>
        <w:t>Norsk nevrokirurgisk forening</w:t>
      </w:r>
    </w:p>
    <w:p w:rsidR="00515A8F" w:rsidRDefault="007F5D94">
      <w:pPr>
        <w:suppressAutoHyphens/>
        <w:rPr>
          <w:szCs w:val="24"/>
        </w:rPr>
      </w:pPr>
      <w:r>
        <w:rPr>
          <w:szCs w:val="24"/>
        </w:rPr>
        <w:t>Norsk nevrologisk forening</w:t>
      </w:r>
    </w:p>
    <w:p w:rsidR="006948C5" w:rsidRDefault="006948C5">
      <w:pPr>
        <w:suppressAutoHyphens/>
        <w:rPr>
          <w:szCs w:val="24"/>
        </w:rPr>
      </w:pPr>
      <w:r>
        <w:rPr>
          <w:szCs w:val="24"/>
        </w:rPr>
        <w:t>Norsk forening for barne- og ungdomspsykiatri</w:t>
      </w:r>
    </w:p>
    <w:p w:rsidR="006948C5" w:rsidRPr="00F97002" w:rsidRDefault="006948C5">
      <w:pPr>
        <w:suppressAutoHyphens/>
        <w:rPr>
          <w:szCs w:val="24"/>
        </w:rPr>
      </w:pPr>
      <w:bookmarkStart w:id="4" w:name="_GoBack"/>
      <w:bookmarkEnd w:id="4"/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5" w:name="bkmDeres"/>
      <w:bookmarkEnd w:id="5"/>
      <w:r w:rsidRPr="00F97002">
        <w:rPr>
          <w:szCs w:val="24"/>
        </w:rPr>
        <w:tab/>
        <w:t>Vår ref.: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982F9E">
        <w:rPr>
          <w:szCs w:val="24"/>
        </w:rPr>
        <w:t>13.9.2017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982F9E" w:rsidP="00F97002">
      <w:pPr>
        <w:pStyle w:val="Overskrift1"/>
      </w:pPr>
      <w:bookmarkStart w:id="7" w:name="bkmOverskr"/>
      <w:bookmarkEnd w:id="7"/>
      <w:r>
        <w:t xml:space="preserve">Høring - </w:t>
      </w:r>
      <w:r w:rsidR="007F5D94">
        <w:t>I</w:t>
      </w:r>
      <w:r>
        <w:t>nnspill til hjernehelsestrategien</w:t>
      </w:r>
    </w:p>
    <w:p w:rsidR="007F5D94" w:rsidRDefault="007F5D94" w:rsidP="007F5D94"/>
    <w:p w:rsidR="007F5D94" w:rsidRPr="007F5D94" w:rsidRDefault="007F5D94" w:rsidP="007F5D94">
      <w:r w:rsidRPr="007F5D94">
        <w:t xml:space="preserve">Hjernesykdommer rammer 1 av 3 i befolkningen. Nå lager Helse- og omsorgsdepartementet en strategi for hjernehelse, og alle kan komme med innspill. </w:t>
      </w:r>
    </w:p>
    <w:p w:rsidR="007F5D94" w:rsidRDefault="007F5D94" w:rsidP="007F5D94"/>
    <w:p w:rsidR="007F5D94" w:rsidRPr="007F5D94" w:rsidRDefault="007F5D94" w:rsidP="007F5D94">
      <w:r>
        <w:t>Helse- og omsorgsdepartementet skriver videre at h</w:t>
      </w:r>
      <w:r w:rsidRPr="007F5D94">
        <w:t>jernesykdommer rammer mange i befolkningen</w:t>
      </w:r>
      <w:r>
        <w:t>, og</w:t>
      </w:r>
      <w:r w:rsidRPr="007F5D94">
        <w:t xml:space="preserve"> favner bredt – fra psykiske lidelser til akutte hodeskader, demens og andre sykdommer i hjernen. </w:t>
      </w:r>
      <w:r>
        <w:t>Departementet ønsker å</w:t>
      </w:r>
      <w:r w:rsidRPr="007F5D94">
        <w:t xml:space="preserve"> få på plass </w:t>
      </w:r>
      <w:r>
        <w:t>en strategi for hjernehelse, og etterspør derfor</w:t>
      </w:r>
      <w:r w:rsidRPr="007F5D94">
        <w:t xml:space="preserve"> innspill fagfolk</w:t>
      </w:r>
      <w:r>
        <w:t>.</w:t>
      </w:r>
    </w:p>
    <w:p w:rsidR="00515A8F" w:rsidRPr="007F5D94" w:rsidRDefault="00515A8F" w:rsidP="007F5D94">
      <w:bookmarkStart w:id="8" w:name="bkmStopp"/>
      <w:bookmarkEnd w:id="8"/>
    </w:p>
    <w:p w:rsidR="007F5D94" w:rsidRPr="007F5D94" w:rsidRDefault="007F5D94" w:rsidP="007F5D94">
      <w:r w:rsidRPr="007F5D94">
        <w:t>Les mer på Helse- og omsorgsdepartementets sider:</w:t>
      </w:r>
    </w:p>
    <w:p w:rsidR="007F5D94" w:rsidRPr="007F5D94" w:rsidRDefault="006948C5" w:rsidP="007F5D94">
      <w:hyperlink r:id="rId9" w:history="1">
        <w:r w:rsidR="007F5D94" w:rsidRPr="007F5D94">
          <w:rPr>
            <w:rStyle w:val="Hyperkobling"/>
            <w:szCs w:val="24"/>
          </w:rPr>
          <w:t>https://www.regjeringen.no/no/aktuelt/ber-om-innspill-til-hjernehelsestrategien/id2569991/?utm_source=www.regjeringen.no&amp;utm_medium=epost&amp;utm_campaign=Aktuelt+fra+Helse-og+omsorgsdepartementet-08.09.2017</w:t>
        </w:r>
      </w:hyperlink>
    </w:p>
    <w:p w:rsidR="007F5D94" w:rsidRPr="007F5D94" w:rsidRDefault="007F5D94" w:rsidP="007F5D94"/>
    <w:p w:rsidR="007F5D94" w:rsidRPr="007F5D94" w:rsidRDefault="007F5D94" w:rsidP="007F5D94">
      <w:r w:rsidRPr="007F5D94">
        <w:t xml:space="preserve">Dersom høringen virker relevant, bes det om at innspill sendes til Legeforeningen innen </w:t>
      </w:r>
    </w:p>
    <w:p w:rsidR="007F5D94" w:rsidRPr="007F5D94" w:rsidRDefault="007F5D94" w:rsidP="007F5D94">
      <w:r w:rsidRPr="00FB59AD">
        <w:rPr>
          <w:b/>
          <w:bCs/>
        </w:rPr>
        <w:t>1. oktober</w:t>
      </w:r>
      <w:r w:rsidRPr="00FB59AD">
        <w:rPr>
          <w:bCs/>
        </w:rPr>
        <w:t>.</w:t>
      </w:r>
      <w:r w:rsidRPr="007F5D94">
        <w:rPr>
          <w:bCs/>
        </w:rPr>
        <w:t xml:space="preserve"> </w:t>
      </w:r>
      <w:r w:rsidRPr="007F5D94">
        <w:t xml:space="preserve">Det bes om at innspillene lastes opp direkte på Legeforeningens nettsider. </w:t>
      </w:r>
    </w:p>
    <w:p w:rsidR="007F5D94" w:rsidRDefault="007F5D94" w:rsidP="007F5D94"/>
    <w:p w:rsidR="000A001B" w:rsidRDefault="000A001B" w:rsidP="007F5D94">
      <w:r>
        <w:t>H</w:t>
      </w:r>
      <w:r w:rsidR="00FB59AD">
        <w:t>else- og omsorgsdepartementet</w:t>
      </w:r>
      <w:r>
        <w:t xml:space="preserve"> ønsker tilbakemelding i oktober, derav vår knappe frist.</w:t>
      </w:r>
    </w:p>
    <w:p w:rsidR="000A001B" w:rsidRPr="007F5D94" w:rsidRDefault="000A001B" w:rsidP="007F5D94"/>
    <w:p w:rsidR="007F5D94" w:rsidRPr="007F5D94" w:rsidRDefault="007F5D94" w:rsidP="007F5D94">
      <w:r w:rsidRPr="007F5D94">
        <w:t xml:space="preserve">Høringen finnes på </w:t>
      </w:r>
      <w:r w:rsidRPr="007F5D94">
        <w:rPr>
          <w:b/>
        </w:rPr>
        <w:t xml:space="preserve">Legeforeningen.no </w:t>
      </w:r>
      <w:r w:rsidRPr="007F5D94">
        <w:t xml:space="preserve">under </w:t>
      </w:r>
      <w:r w:rsidRPr="007F5D94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982F9E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982F9E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v1"/>
            <w:bookmarkEnd w:id="11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2"/>
            <w:bookmarkEnd w:id="12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k1"/>
            <w:bookmarkEnd w:id="13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2"/>
            <w:bookmarkEnd w:id="14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9E" w:rsidRDefault="00982F9E">
      <w:pPr>
        <w:spacing w:line="20" w:lineRule="exact"/>
      </w:pPr>
    </w:p>
  </w:endnote>
  <w:endnote w:type="continuationSeparator" w:id="0">
    <w:p w:rsidR="00982F9E" w:rsidRDefault="00982F9E">
      <w:r>
        <w:t xml:space="preserve"> </w:t>
      </w:r>
    </w:p>
  </w:endnote>
  <w:endnote w:type="continuationNotice" w:id="1">
    <w:p w:rsidR="00982F9E" w:rsidRDefault="00982F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9E" w:rsidRDefault="00982F9E">
      <w:r>
        <w:separator/>
      </w:r>
    </w:p>
  </w:footnote>
  <w:footnote w:type="continuationSeparator" w:id="0">
    <w:p w:rsidR="00982F9E" w:rsidRDefault="0098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9E"/>
    <w:rsid w:val="00036D82"/>
    <w:rsid w:val="000645B0"/>
    <w:rsid w:val="000A001B"/>
    <w:rsid w:val="000C6B0E"/>
    <w:rsid w:val="00117BF9"/>
    <w:rsid w:val="00417EEE"/>
    <w:rsid w:val="0042025D"/>
    <w:rsid w:val="004C628F"/>
    <w:rsid w:val="00515A8F"/>
    <w:rsid w:val="00604BF8"/>
    <w:rsid w:val="00655945"/>
    <w:rsid w:val="006948C5"/>
    <w:rsid w:val="006B589F"/>
    <w:rsid w:val="007C618B"/>
    <w:rsid w:val="007F5D94"/>
    <w:rsid w:val="008A0E17"/>
    <w:rsid w:val="00982F9E"/>
    <w:rsid w:val="009D1786"/>
    <w:rsid w:val="00A064D9"/>
    <w:rsid w:val="00BE2998"/>
    <w:rsid w:val="00C33AB7"/>
    <w:rsid w:val="00D5242A"/>
    <w:rsid w:val="00DC1503"/>
    <w:rsid w:val="00DD479E"/>
    <w:rsid w:val="00DE3EAA"/>
    <w:rsid w:val="00EB5AE9"/>
    <w:rsid w:val="00F97002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7F5D94"/>
    <w:rPr>
      <w:color w:val="0000FF"/>
      <w:u w:val="single"/>
    </w:rPr>
  </w:style>
  <w:style w:type="paragraph" w:customStyle="1" w:styleId="Default">
    <w:name w:val="Default"/>
    <w:rsid w:val="007F5D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5D94"/>
    <w:pPr>
      <w:widowControl/>
      <w:spacing w:before="240" w:after="240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7F5D94"/>
    <w:rPr>
      <w:color w:val="0000FF"/>
      <w:u w:val="single"/>
    </w:rPr>
  </w:style>
  <w:style w:type="paragraph" w:customStyle="1" w:styleId="Default">
    <w:name w:val="Default"/>
    <w:rsid w:val="007F5D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5D94"/>
    <w:pPr>
      <w:widowControl/>
      <w:spacing w:before="240" w:after="240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aktuelt/ber-om-innspill-til-hjernehelsestrategien/id2569991/?utm_source=www.regjeringen.no&amp;utm_medium=epost&amp;utm_campaign=Aktuelt+fra+Helse-og+omsorgsdepartementet-08.09.2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766A-8B35-478A-B34E-CD43BDA6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288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8</cp:revision>
  <cp:lastPrinted>2007-12-18T07:22:00Z</cp:lastPrinted>
  <dcterms:created xsi:type="dcterms:W3CDTF">2017-09-13T06:43:00Z</dcterms:created>
  <dcterms:modified xsi:type="dcterms:W3CDTF">2017-10-02T12:19:00Z</dcterms:modified>
</cp:coreProperties>
</file>