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04" w:rsidRDefault="00EA0C04">
      <w:pPr>
        <w:suppressAutoHyphens/>
        <w:rPr>
          <w:szCs w:val="24"/>
        </w:rPr>
      </w:pPr>
    </w:p>
    <w:p w:rsidR="00515A8F" w:rsidRPr="00F97002" w:rsidRDefault="00EA0C04">
      <w:pPr>
        <w:suppressAutoHyphens/>
        <w:rPr>
          <w:szCs w:val="24"/>
        </w:rPr>
      </w:pPr>
      <w:r>
        <w:rPr>
          <w:szCs w:val="24"/>
        </w:rPr>
        <w:t>Alle yrkesforeninger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Start w:id="4" w:name="_GoBack"/>
      <w:bookmarkEnd w:id="0"/>
      <w:bookmarkEnd w:id="1"/>
      <w:bookmarkEnd w:id="2"/>
      <w:bookmarkEnd w:id="3"/>
      <w:bookmarkEnd w:id="4"/>
    </w:p>
    <w:p w:rsidR="00987F40" w:rsidRPr="00F97002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>Vår ref.:</w:t>
      </w:r>
      <w:bookmarkStart w:id="6" w:name="bkmVår"/>
      <w:bookmarkEnd w:id="6"/>
      <w:r w:rsidR="00D81CE3">
        <w:rPr>
          <w:szCs w:val="24"/>
        </w:rPr>
        <w:t xml:space="preserve"> 18/4905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D81CE3" w:rsidRPr="00D81CE3">
        <w:rPr>
          <w:szCs w:val="24"/>
        </w:rPr>
        <w:t>4.9.18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D6CFD" w:rsidRPr="00D81CE3" w:rsidRDefault="009D6CFD" w:rsidP="009D6CFD">
      <w:pPr>
        <w:rPr>
          <w:b/>
          <w:bCs/>
          <w:color w:val="222222"/>
          <w:sz w:val="28"/>
          <w:szCs w:val="28"/>
        </w:rPr>
      </w:pPr>
      <w:r w:rsidRPr="00D81CE3">
        <w:rPr>
          <w:b/>
          <w:bCs/>
          <w:sz w:val="28"/>
          <w:szCs w:val="28"/>
        </w:rPr>
        <w:t xml:space="preserve">Høring - </w:t>
      </w:r>
      <w:r w:rsidR="00D81CE3" w:rsidRPr="00D81CE3">
        <w:rPr>
          <w:b/>
          <w:bCs/>
          <w:sz w:val="28"/>
          <w:szCs w:val="28"/>
        </w:rPr>
        <w:t>F</w:t>
      </w:r>
      <w:r w:rsidR="00D81CE3" w:rsidRPr="00D81CE3">
        <w:rPr>
          <w:b/>
          <w:color w:val="000000"/>
          <w:sz w:val="28"/>
          <w:szCs w:val="28"/>
        </w:rPr>
        <w:t>orslag til ny forskriftsbestemmelse om adgangen til å reservere anskaffelser av helse- og sosialtjenester for ideelle organisasjoner</w:t>
      </w:r>
    </w:p>
    <w:p w:rsidR="00515A8F" w:rsidRPr="00D81CE3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336AE3" w:rsidRDefault="00336AE3">
      <w:pPr>
        <w:rPr>
          <w:szCs w:val="24"/>
        </w:rPr>
      </w:pPr>
      <w:bookmarkStart w:id="8" w:name="bkmStopp"/>
      <w:bookmarkEnd w:id="8"/>
      <w:r>
        <w:rPr>
          <w:szCs w:val="24"/>
        </w:rPr>
        <w:t xml:space="preserve">Nærings- og fiskeridepartementet har sendt på høring forslag til ny forskrift om å innføre en bestemmelse som gir adgang til å </w:t>
      </w:r>
      <w:r w:rsidRPr="00336AE3">
        <w:rPr>
          <w:szCs w:val="24"/>
        </w:rPr>
        <w:t xml:space="preserve">reservere </w:t>
      </w:r>
      <w:r>
        <w:rPr>
          <w:szCs w:val="24"/>
        </w:rPr>
        <w:t>offentlige anskaffelser av</w:t>
      </w:r>
      <w:r w:rsidRPr="00336AE3">
        <w:rPr>
          <w:szCs w:val="24"/>
        </w:rPr>
        <w:t xml:space="preserve"> helse- og sosialtjenester for ideelle organisasjoner på nærmere angitte vilkår.</w:t>
      </w:r>
    </w:p>
    <w:p w:rsidR="00336AE3" w:rsidRDefault="00336AE3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7E4EB2" w:rsidRPr="007E4EB2" w:rsidRDefault="007E4EB2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7E4EB2">
        <w:rPr>
          <w:szCs w:val="24"/>
        </w:rPr>
        <w:t xml:space="preserve">Erfaringer har vist at de ideelle aktørene har problemer med å nå opp i tradisjonelle anbudskonkurranser. Vanskelighetene </w:t>
      </w:r>
      <w:r w:rsidR="00067F72">
        <w:rPr>
          <w:szCs w:val="24"/>
        </w:rPr>
        <w:t>beskrives å være</w:t>
      </w:r>
      <w:r w:rsidRPr="007E4EB2">
        <w:rPr>
          <w:szCs w:val="24"/>
        </w:rPr>
        <w:t xml:space="preserve"> knyttet til de ideelle leverandørenes historiske pensjonskostnader. Det </w:t>
      </w:r>
      <w:r w:rsidR="00067F72">
        <w:rPr>
          <w:szCs w:val="24"/>
        </w:rPr>
        <w:t xml:space="preserve">skrives videre at det </w:t>
      </w:r>
      <w:r w:rsidRPr="007E4EB2">
        <w:rPr>
          <w:szCs w:val="24"/>
        </w:rPr>
        <w:t xml:space="preserve">også </w:t>
      </w:r>
      <w:r w:rsidR="00067F72">
        <w:rPr>
          <w:szCs w:val="24"/>
        </w:rPr>
        <w:t xml:space="preserve">har </w:t>
      </w:r>
      <w:r w:rsidRPr="007E4EB2">
        <w:rPr>
          <w:szCs w:val="24"/>
        </w:rPr>
        <w:t>sammenheng med at det er vanskelig for en bestiller å konkretisere de ideelles kvalitative fordeler.</w:t>
      </w:r>
    </w:p>
    <w:p w:rsidR="007E4EB2" w:rsidRPr="00336AE3" w:rsidRDefault="007E4EB2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336AE3" w:rsidRPr="00336AE3" w:rsidRDefault="00336AE3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336AE3">
        <w:rPr>
          <w:szCs w:val="24"/>
        </w:rPr>
        <w:t xml:space="preserve">Regjeringen har et ønske om å legge til rette for at ideelle aktører </w:t>
      </w:r>
      <w:r w:rsidR="007E4EB2">
        <w:rPr>
          <w:szCs w:val="24"/>
        </w:rPr>
        <w:t>kan tilby</w:t>
      </w:r>
      <w:r w:rsidRPr="00336AE3">
        <w:rPr>
          <w:szCs w:val="24"/>
        </w:rPr>
        <w:t xml:space="preserve"> helse- og sosialtjenester</w:t>
      </w:r>
      <w:r w:rsidR="007E4EB2">
        <w:rPr>
          <w:szCs w:val="24"/>
        </w:rPr>
        <w:t>,</w:t>
      </w:r>
      <w:r w:rsidRPr="00336AE3">
        <w:rPr>
          <w:szCs w:val="24"/>
        </w:rPr>
        <w:t xml:space="preserve"> og at konkurranser om anskaffelser av slike tjenester kan reserveres for disse aktørene. Ønsket er knyttet til </w:t>
      </w:r>
      <w:r w:rsidR="007E4EB2">
        <w:rPr>
          <w:szCs w:val="24"/>
        </w:rPr>
        <w:t xml:space="preserve">anerkjennelsen av </w:t>
      </w:r>
      <w:r w:rsidRPr="00336AE3">
        <w:rPr>
          <w:szCs w:val="24"/>
        </w:rPr>
        <w:t>de ideelle organisasjonenes kvaliteter og karakter og ønsket om å bevare disse.</w:t>
      </w:r>
      <w:r w:rsidRPr="00336AE3">
        <w:rPr>
          <w:szCs w:val="24"/>
        </w:rPr>
        <w:t xml:space="preserve"> </w:t>
      </w:r>
      <w:r w:rsidR="007E4EB2">
        <w:rPr>
          <w:szCs w:val="24"/>
        </w:rPr>
        <w:t>Departementet skriver at d</w:t>
      </w:r>
      <w:r w:rsidRPr="00336AE3">
        <w:rPr>
          <w:szCs w:val="24"/>
        </w:rPr>
        <w:t>e ideelle aktørene har en merverdi i samfunnet</w:t>
      </w:r>
      <w:r w:rsidR="007E4EB2">
        <w:rPr>
          <w:szCs w:val="24"/>
        </w:rPr>
        <w:t>,</w:t>
      </w:r>
      <w:r w:rsidRPr="00336AE3">
        <w:rPr>
          <w:szCs w:val="24"/>
        </w:rPr>
        <w:t xml:space="preserve"> og gir samfunnsfordeler utover leveransen av de aktuelle helse- og sosialtjenestene. </w:t>
      </w:r>
      <w:r w:rsidR="007E4EB2">
        <w:rPr>
          <w:szCs w:val="24"/>
        </w:rPr>
        <w:t>Videre beskrives det at i</w:t>
      </w:r>
      <w:r w:rsidRPr="00336AE3">
        <w:rPr>
          <w:szCs w:val="24"/>
        </w:rPr>
        <w:t>deelle organisasjoner og virksomheter er opptatt av brukernes medvirkning på individ- og systemnivå</w:t>
      </w:r>
      <w:r w:rsidR="007E4EB2">
        <w:rPr>
          <w:szCs w:val="24"/>
        </w:rPr>
        <w:t>,</w:t>
      </w:r>
      <w:r w:rsidRPr="00336AE3">
        <w:rPr>
          <w:szCs w:val="24"/>
        </w:rPr>
        <w:t xml:space="preserve"> og</w:t>
      </w:r>
      <w:r w:rsidR="007E4EB2">
        <w:rPr>
          <w:szCs w:val="24"/>
        </w:rPr>
        <w:t xml:space="preserve"> at de</w:t>
      </w:r>
      <w:r w:rsidRPr="00336AE3">
        <w:rPr>
          <w:szCs w:val="24"/>
        </w:rPr>
        <w:t xml:space="preserve"> har hatt </w:t>
      </w:r>
      <w:r w:rsidR="007E4EB2">
        <w:rPr>
          <w:szCs w:val="24"/>
        </w:rPr>
        <w:t xml:space="preserve">en </w:t>
      </w:r>
      <w:r w:rsidRPr="00336AE3">
        <w:rPr>
          <w:szCs w:val="24"/>
        </w:rPr>
        <w:t xml:space="preserve">tradisjon for å skape nye tjenestetilbud. Ideelle organisasjoner </w:t>
      </w:r>
      <w:r w:rsidR="007E4EB2">
        <w:rPr>
          <w:szCs w:val="24"/>
        </w:rPr>
        <w:t>sies videre å ha</w:t>
      </w:r>
      <w:r w:rsidRPr="00336AE3">
        <w:rPr>
          <w:szCs w:val="24"/>
        </w:rPr>
        <w:t xml:space="preserve"> en kultur for samarbeid med andre aktører og bruk av frivillige.</w:t>
      </w:r>
    </w:p>
    <w:p w:rsidR="00336AE3" w:rsidRPr="00336AE3" w:rsidRDefault="00336AE3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336AE3" w:rsidRPr="00336AE3" w:rsidRDefault="00336AE3" w:rsidP="00336AE3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336AE3">
        <w:rPr>
          <w:snapToGrid/>
          <w:color w:val="000000"/>
          <w:szCs w:val="24"/>
        </w:rPr>
        <w:t>Reglene i anskaffelsesloven og anskaffelsesforskriften del I og del IV vil fortsatt gjelde for konkurransene, inkludert kravet om kunngjøring. Det v</w:t>
      </w:r>
      <w:r>
        <w:rPr>
          <w:snapToGrid/>
          <w:color w:val="000000"/>
          <w:szCs w:val="24"/>
        </w:rPr>
        <w:t>il kun være tillatt å reservere a</w:t>
      </w:r>
      <w:r w:rsidRPr="00336AE3">
        <w:rPr>
          <w:snapToGrid/>
          <w:color w:val="000000"/>
          <w:szCs w:val="24"/>
        </w:rPr>
        <w:t>nskaffelsene der konkrete vilkår er oppfylt. Det foreslås også mindre endringer i</w:t>
      </w:r>
      <w:r>
        <w:rPr>
          <w:snapToGrid/>
          <w:color w:val="000000"/>
          <w:szCs w:val="24"/>
        </w:rPr>
        <w:t xml:space="preserve"> </w:t>
      </w:r>
      <w:r w:rsidRPr="00336AE3">
        <w:rPr>
          <w:snapToGrid/>
          <w:color w:val="000000"/>
          <w:szCs w:val="24"/>
        </w:rPr>
        <w:t>bestemmelsen om protokoll i anskaffelsesforskriften og dokumentasjonsplikt i</w:t>
      </w:r>
      <w:r>
        <w:rPr>
          <w:snapToGrid/>
          <w:color w:val="000000"/>
          <w:szCs w:val="24"/>
        </w:rPr>
        <w:t xml:space="preserve"> </w:t>
      </w:r>
      <w:r w:rsidRPr="00336AE3">
        <w:rPr>
          <w:snapToGrid/>
          <w:color w:val="000000"/>
          <w:szCs w:val="24"/>
        </w:rPr>
        <w:t xml:space="preserve">forsyningsforskriften. Disse endringene er relatert til behovet for begrunnelse. </w:t>
      </w:r>
    </w:p>
    <w:p w:rsidR="00336AE3" w:rsidRDefault="00336AE3" w:rsidP="00336AE3">
      <w:pPr>
        <w:rPr>
          <w:snapToGrid/>
          <w:color w:val="000000"/>
          <w:szCs w:val="24"/>
        </w:rPr>
      </w:pPr>
    </w:p>
    <w:p w:rsidR="00336AE3" w:rsidRPr="00336AE3" w:rsidRDefault="00336AE3" w:rsidP="00336AE3">
      <w:pPr>
        <w:rPr>
          <w:snapToGrid/>
          <w:color w:val="000000"/>
          <w:szCs w:val="24"/>
        </w:rPr>
      </w:pPr>
      <w:r w:rsidRPr="00336AE3">
        <w:rPr>
          <w:snapToGrid/>
          <w:color w:val="000000"/>
          <w:szCs w:val="24"/>
        </w:rPr>
        <w:t>Nærings- og fiskeridepartementet ber særlig om innspill på den foreslåtte definisjonen av ideelle organisasjoner.</w:t>
      </w:r>
      <w:r>
        <w:rPr>
          <w:snapToGrid/>
          <w:color w:val="000000"/>
          <w:szCs w:val="24"/>
        </w:rPr>
        <w:t xml:space="preserve"> </w:t>
      </w:r>
      <w:r w:rsidRPr="00336AE3">
        <w:rPr>
          <w:snapToGrid/>
          <w:color w:val="000000"/>
          <w:szCs w:val="24"/>
        </w:rPr>
        <w:t>Definisjonen lyder slik:</w:t>
      </w:r>
    </w:p>
    <w:p w:rsidR="00336AE3" w:rsidRPr="00336AE3" w:rsidRDefault="00336AE3" w:rsidP="00336AE3">
      <w:pPr>
        <w:rPr>
          <w:i/>
          <w:szCs w:val="24"/>
        </w:rPr>
      </w:pPr>
      <w:r w:rsidRPr="00336AE3">
        <w:rPr>
          <w:i/>
          <w:szCs w:val="24"/>
        </w:rPr>
        <w:t>"</w:t>
      </w:r>
      <w:r w:rsidRPr="00336AE3">
        <w:rPr>
          <w:i/>
          <w:szCs w:val="24"/>
        </w:rPr>
        <w:t>Ideelle organisasjoner er organisasjoner som ikke har profitt som formål, men som arbeider for å forfølge et sosialt formål eller for samfunnets beste. De ideelle aktørene skiller seg fra private kommersielle aktører ved at eventuell profitt skal reinvesteres i velferdstjenester eller i andre sosiale formål.</w:t>
      </w:r>
      <w:r w:rsidRPr="00336AE3">
        <w:rPr>
          <w:i/>
          <w:szCs w:val="24"/>
        </w:rPr>
        <w:t>"</w:t>
      </w:r>
    </w:p>
    <w:p w:rsidR="00336AE3" w:rsidRPr="00336AE3" w:rsidRDefault="00336AE3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336AE3">
        <w:rPr>
          <w:color w:val="000000"/>
          <w:szCs w:val="24"/>
        </w:rPr>
        <w:t>Les mer</w:t>
      </w:r>
      <w:r w:rsidRPr="00D81CE3">
        <w:rPr>
          <w:color w:val="000000"/>
          <w:szCs w:val="24"/>
        </w:rPr>
        <w:t xml:space="preserve"> </w:t>
      </w:r>
      <w:r w:rsidR="007E4EB2">
        <w:rPr>
          <w:color w:val="000000"/>
          <w:szCs w:val="24"/>
        </w:rPr>
        <w:t xml:space="preserve">om høringen i vedlagte dokumenter og </w:t>
      </w:r>
      <w:r w:rsidRPr="00EF77CC">
        <w:rPr>
          <w:color w:val="000000"/>
        </w:rPr>
        <w:t xml:space="preserve">på </w:t>
      </w:r>
      <w:r w:rsidR="00A84EB5">
        <w:rPr>
          <w:color w:val="000000"/>
        </w:rPr>
        <w:t>Nærings- og fiskeridepartementets</w:t>
      </w:r>
      <w:r w:rsidR="00DA675D">
        <w:rPr>
          <w:color w:val="000000"/>
        </w:rPr>
        <w:t xml:space="preserve"> </w:t>
      </w:r>
      <w:r w:rsidR="00A84EB5">
        <w:rPr>
          <w:color w:val="000000"/>
        </w:rPr>
        <w:t>nettsider:</w:t>
      </w:r>
    </w:p>
    <w:p w:rsidR="00987F40" w:rsidRDefault="00A84EB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F7373B">
          <w:rPr>
            <w:rStyle w:val="Hyperkobling"/>
          </w:rPr>
          <w:t>https://www.regjeringen.no/no/dokumenter/forslag-til-ny-forskriftsbestemmelse-om-adgangen-til-a-reservere-anskaffelser-av-helse--og-sosialtjenester-for-ideelle-organisasjoner/id2609347/?utm_source=www.regjeringen.no&amp;utm_medium=epost&amp;utm_campaign=nyhetsvarsel%2029.08.2018&amp;utm_content=N%C3%A6ringsliv%20og%20Nye%20h%C3%B8yringar&amp;factbox=horingsbrev</w:t>
        </w:r>
      </w:hyperlink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lastRenderedPageBreak/>
        <w:t xml:space="preserve">Dersom høringen virker relevant, bes det om at innspill sendes til Legeforeningen innen </w:t>
      </w:r>
    </w:p>
    <w:p w:rsidR="00987F40" w:rsidRPr="00EF77CC" w:rsidRDefault="00A84EB5" w:rsidP="00987F40">
      <w:pPr>
        <w:pStyle w:val="Default"/>
      </w:pPr>
      <w:r w:rsidRPr="00A84EB5">
        <w:rPr>
          <w:b/>
          <w:bCs/>
        </w:rPr>
        <w:t>23. oktober 2018</w:t>
      </w:r>
      <w:r w:rsidR="00987F40" w:rsidRPr="00A84EB5">
        <w:rPr>
          <w:bCs/>
        </w:rPr>
        <w:t xml:space="preserve">. </w:t>
      </w:r>
      <w:r w:rsidR="00987F40" w:rsidRPr="00A84EB5">
        <w:t>D</w:t>
      </w:r>
      <w:r w:rsidR="00987F40" w:rsidRPr="00EF77CC">
        <w:t xml:space="preserve">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6D82"/>
    <w:rsid w:val="000645B0"/>
    <w:rsid w:val="00067F72"/>
    <w:rsid w:val="00076971"/>
    <w:rsid w:val="00083A2F"/>
    <w:rsid w:val="000965E2"/>
    <w:rsid w:val="000C6B0E"/>
    <w:rsid w:val="00262879"/>
    <w:rsid w:val="00336AE3"/>
    <w:rsid w:val="00417EEE"/>
    <w:rsid w:val="0042025D"/>
    <w:rsid w:val="004C628F"/>
    <w:rsid w:val="00515A8F"/>
    <w:rsid w:val="00534EA5"/>
    <w:rsid w:val="005C4620"/>
    <w:rsid w:val="00604BF8"/>
    <w:rsid w:val="006B589F"/>
    <w:rsid w:val="007C618B"/>
    <w:rsid w:val="007E4EB2"/>
    <w:rsid w:val="0083571A"/>
    <w:rsid w:val="00853FDB"/>
    <w:rsid w:val="008F49DD"/>
    <w:rsid w:val="0096741B"/>
    <w:rsid w:val="00987F40"/>
    <w:rsid w:val="009D1786"/>
    <w:rsid w:val="009D6CFD"/>
    <w:rsid w:val="00A064D9"/>
    <w:rsid w:val="00A84EB5"/>
    <w:rsid w:val="00BE2998"/>
    <w:rsid w:val="00C33AB7"/>
    <w:rsid w:val="00D5242A"/>
    <w:rsid w:val="00D81CE3"/>
    <w:rsid w:val="00DA675D"/>
    <w:rsid w:val="00DC1503"/>
    <w:rsid w:val="00DD479E"/>
    <w:rsid w:val="00DE3EAA"/>
    <w:rsid w:val="00EA0C04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2412B5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84E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forslag-til-ny-forskriftsbestemmelse-om-adgangen-til-a-reservere-anskaffelser-av-helse--og-sosialtjenester-for-ideelle-organisasjoner/id2609347/?utm_source=www.regjeringen.no&amp;utm_medium=epost&amp;utm_campaign=nyhetsvarsel%2029.08.2018&amp;utm_content=N%C3%A6ringsliv%20og%20Nye%20h%C3%B8yringar&amp;factbox=horingsbr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698-6E9F-478C-9D82-F20877C0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38</TotalTime>
  <Pages>2</Pages>
  <Words>531</Words>
  <Characters>3079</Characters>
  <Application>Microsoft Office Word</Application>
  <DocSecurity>0</DocSecurity>
  <Lines>307</Lines>
  <Paragraphs>106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18</cp:revision>
  <cp:lastPrinted>2007-12-18T07:22:00Z</cp:lastPrinted>
  <dcterms:created xsi:type="dcterms:W3CDTF">2017-09-26T08:07:00Z</dcterms:created>
  <dcterms:modified xsi:type="dcterms:W3CDTF">2018-09-04T12:37:00Z</dcterms:modified>
</cp:coreProperties>
</file>