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90" w:rsidRPr="00CB247C" w:rsidRDefault="00397C90">
      <w:pPr>
        <w:pStyle w:val="BodyText"/>
        <w:rPr>
          <w:b/>
          <w:bCs/>
          <w:sz w:val="36"/>
          <w:szCs w:val="36"/>
          <w:lang w:val="nb-NO"/>
        </w:rPr>
      </w:pPr>
    </w:p>
    <w:p w:rsidR="00397C90" w:rsidRPr="00CB247C" w:rsidRDefault="00397C90">
      <w:pPr>
        <w:pStyle w:val="BodyText"/>
        <w:jc w:val="center"/>
        <w:rPr>
          <w:b/>
          <w:bCs/>
          <w:sz w:val="36"/>
          <w:szCs w:val="36"/>
          <w:lang w:val="nb-NO"/>
        </w:rPr>
      </w:pPr>
    </w:p>
    <w:p w:rsidR="00397C90" w:rsidRPr="00CB247C" w:rsidRDefault="00397C90">
      <w:pPr>
        <w:pStyle w:val="BodyText"/>
        <w:jc w:val="center"/>
        <w:rPr>
          <w:b/>
          <w:bCs/>
          <w:sz w:val="36"/>
          <w:szCs w:val="36"/>
          <w:lang w:val="nb-NO"/>
        </w:rPr>
      </w:pPr>
    </w:p>
    <w:p w:rsidR="00397C90" w:rsidRPr="00CB247C" w:rsidRDefault="00397C90">
      <w:pPr>
        <w:pStyle w:val="BodyText"/>
        <w:jc w:val="center"/>
        <w:rPr>
          <w:b/>
          <w:bCs/>
          <w:sz w:val="36"/>
          <w:szCs w:val="36"/>
          <w:lang w:val="nb-NO"/>
        </w:rPr>
      </w:pPr>
      <w:r w:rsidRPr="00CB247C">
        <w:rPr>
          <w:b/>
          <w:bCs/>
          <w:sz w:val="36"/>
          <w:szCs w:val="36"/>
          <w:lang w:val="nb-NO"/>
        </w:rPr>
        <w:t>ARBEIDSHEFTE/INDIVIDUELL UTDANNINGSPLAN FOR</w:t>
      </w:r>
    </w:p>
    <w:p w:rsidR="00397C90" w:rsidRPr="00CB247C" w:rsidRDefault="00397C90">
      <w:pPr>
        <w:pStyle w:val="BodyText"/>
        <w:jc w:val="center"/>
        <w:rPr>
          <w:b/>
          <w:bCs/>
          <w:sz w:val="36"/>
          <w:szCs w:val="36"/>
          <w:lang w:val="nb-NO"/>
        </w:rPr>
      </w:pPr>
      <w:r w:rsidRPr="00CB247C">
        <w:rPr>
          <w:b/>
          <w:bCs/>
          <w:sz w:val="36"/>
          <w:szCs w:val="36"/>
          <w:lang w:val="nb-NO"/>
        </w:rPr>
        <w:t>SPESIALITETEN RADIOLOGI</w:t>
      </w: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for</w:t>
      </w: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______________________________________</w:t>
      </w: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lege</w:t>
      </w: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Utarbeidet av spesialitetskomitéen i radiologi – juni 2003</w:t>
      </w: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Revidert september 2012</w:t>
      </w: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jc w:val="center"/>
        <w:rPr>
          <w:i/>
          <w:iCs/>
          <w:sz w:val="24"/>
          <w:szCs w:val="24"/>
          <w:lang w:val="nb-NO"/>
        </w:rPr>
      </w:pPr>
      <w:r w:rsidRPr="00CB247C">
        <w:rPr>
          <w:i/>
          <w:iCs/>
          <w:sz w:val="24"/>
          <w:szCs w:val="24"/>
          <w:lang w:val="nb-NO"/>
        </w:rPr>
        <w:t xml:space="preserve">Bruk av heftet forutsetter kjennskap til Spesialistreglene i radiologi og </w:t>
      </w:r>
    </w:p>
    <w:p w:rsidR="00397C90" w:rsidRPr="00CB247C" w:rsidRDefault="00397C90">
      <w:pPr>
        <w:pStyle w:val="BodyText"/>
        <w:jc w:val="center"/>
        <w:rPr>
          <w:i/>
          <w:iCs/>
          <w:sz w:val="24"/>
          <w:szCs w:val="24"/>
          <w:lang w:val="nb-NO"/>
        </w:rPr>
      </w:pPr>
      <w:r w:rsidRPr="00CB247C">
        <w:rPr>
          <w:i/>
          <w:iCs/>
          <w:sz w:val="24"/>
          <w:szCs w:val="24"/>
          <w:lang w:val="nb-NO"/>
        </w:rPr>
        <w:t>Målbeskrivelse og gjennomføringsplan for radiologi.</w:t>
      </w:r>
    </w:p>
    <w:p w:rsidR="00397C90" w:rsidRPr="00CB247C" w:rsidRDefault="00397C90">
      <w:pPr>
        <w:pStyle w:val="BodyText"/>
        <w:jc w:val="center"/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br w:type="page"/>
        <w:t>Forord</w:t>
      </w:r>
    </w:p>
    <w:p w:rsidR="00397C90" w:rsidRPr="00CB247C" w:rsidRDefault="00397C90">
      <w:pPr>
        <w:pStyle w:val="BodyText"/>
        <w:rPr>
          <w:sz w:val="24"/>
          <w:szCs w:val="24"/>
          <w:lang w:val="nb-NO"/>
        </w:rPr>
      </w:pPr>
      <w:r w:rsidRPr="00CB247C">
        <w:rPr>
          <w:sz w:val="24"/>
          <w:szCs w:val="24"/>
          <w:lang w:val="nb-NO"/>
        </w:rPr>
        <w:t>Norsk Radiologisk forening og spesialitetskomit</w:t>
      </w:r>
      <w:r>
        <w:rPr>
          <w:sz w:val="24"/>
          <w:szCs w:val="24"/>
          <w:lang w:val="nb-NO"/>
        </w:rPr>
        <w:t>e</w:t>
      </w:r>
      <w:r w:rsidRPr="00CB247C">
        <w:rPr>
          <w:sz w:val="24"/>
          <w:szCs w:val="24"/>
          <w:lang w:val="nb-NO"/>
        </w:rPr>
        <w:t xml:space="preserve">en i radiologi gratulerer deg med valget av spesialitet og ønsker deg velkommen blant radiologene. </w:t>
      </w:r>
      <w:r>
        <w:rPr>
          <w:sz w:val="24"/>
          <w:szCs w:val="24"/>
          <w:lang w:val="nb-NO"/>
        </w:rPr>
        <w:t>Vi håper</w:t>
      </w:r>
      <w:r w:rsidRPr="00CB247C">
        <w:rPr>
          <w:sz w:val="24"/>
          <w:szCs w:val="24"/>
          <w:lang w:val="nb-NO"/>
        </w:rPr>
        <w:t xml:space="preserve"> dette arbeidsheftet </w:t>
      </w:r>
      <w:r>
        <w:rPr>
          <w:sz w:val="24"/>
          <w:szCs w:val="24"/>
          <w:lang w:val="nb-NO"/>
        </w:rPr>
        <w:t xml:space="preserve">vil </w:t>
      </w:r>
      <w:r w:rsidRPr="00CB247C">
        <w:rPr>
          <w:sz w:val="24"/>
          <w:szCs w:val="24"/>
          <w:lang w:val="nb-NO"/>
        </w:rPr>
        <w:t>være en verdifull støtte under din spesialisering i radiologi. Heftet foreslås brukt som individuell utdanningsplan, og oppdatering av heftet kan fungere som referat fra veiledningssamtale.</w:t>
      </w:r>
    </w:p>
    <w:p w:rsidR="00397C90" w:rsidRDefault="00397C90">
      <w:pPr>
        <w:pStyle w:val="BodyTex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Før utdanningen planlegges bør du gjøre deg godt kjent med læringsmålene for spesialiteten. Spesialistreglenes </w:t>
      </w:r>
      <w:hyperlink r:id="rId7" w:history="1">
        <w:r w:rsidRPr="00CB247C">
          <w:rPr>
            <w:rStyle w:val="Hyperlink"/>
            <w:sz w:val="23"/>
            <w:szCs w:val="23"/>
            <w:lang w:val="nb-NO"/>
          </w:rPr>
          <w:t>generelle bestemmelser</w:t>
        </w:r>
      </w:hyperlink>
      <w:r w:rsidRPr="00CB247C">
        <w:rPr>
          <w:sz w:val="23"/>
          <w:szCs w:val="23"/>
          <w:lang w:val="nb-NO"/>
        </w:rPr>
        <w:t xml:space="preserve">, spesialistreglene for </w:t>
      </w:r>
      <w:hyperlink r:id="rId8" w:history="1">
        <w:r w:rsidRPr="00CB247C">
          <w:rPr>
            <w:rStyle w:val="Hyperlink"/>
            <w:sz w:val="23"/>
            <w:szCs w:val="23"/>
            <w:lang w:val="nb-NO"/>
          </w:rPr>
          <w:t>radiologi</w:t>
        </w:r>
      </w:hyperlink>
      <w:r w:rsidRPr="00CB247C">
        <w:rPr>
          <w:sz w:val="23"/>
          <w:szCs w:val="23"/>
          <w:lang w:val="nb-NO"/>
        </w:rPr>
        <w:t xml:space="preserve"> (herunder </w:t>
      </w:r>
      <w:r>
        <w:rPr>
          <w:sz w:val="23"/>
          <w:szCs w:val="23"/>
          <w:lang w:val="nb-NO"/>
        </w:rPr>
        <w:t>attestasjonsskjemaet</w:t>
      </w:r>
      <w:r w:rsidRPr="00CB247C">
        <w:rPr>
          <w:sz w:val="23"/>
          <w:szCs w:val="23"/>
          <w:lang w:val="nb-NO"/>
        </w:rPr>
        <w:t>) og “</w:t>
      </w:r>
      <w:hyperlink r:id="rId9" w:history="1">
        <w:r w:rsidRPr="00ED588B">
          <w:rPr>
            <w:rStyle w:val="Hyperlink"/>
            <w:sz w:val="23"/>
            <w:szCs w:val="23"/>
            <w:lang w:val="nb-NO"/>
          </w:rPr>
          <w:t>Målbeskrivelse og gjennomføringsplan</w:t>
        </w:r>
      </w:hyperlink>
      <w:r w:rsidRPr="00CB247C">
        <w:rPr>
          <w:sz w:val="23"/>
          <w:szCs w:val="23"/>
          <w:lang w:val="nb-NO"/>
        </w:rPr>
        <w:t>” er særlig viktige i denne forbindelse.</w:t>
      </w:r>
    </w:p>
    <w:p w:rsidR="00397C90" w:rsidRDefault="00397C90">
      <w:pPr>
        <w:pStyle w:val="BodyText"/>
        <w:rPr>
          <w:sz w:val="24"/>
          <w:szCs w:val="24"/>
          <w:lang w:val="nb-NO"/>
        </w:rPr>
      </w:pPr>
      <w:r w:rsidRPr="00CB247C">
        <w:rPr>
          <w:sz w:val="24"/>
          <w:szCs w:val="24"/>
          <w:lang w:val="nb-NO"/>
        </w:rPr>
        <w:t xml:space="preserve">For søknader om spesialistgodkjenning som sendes inn etter 1.1.2004, er det et krav at utfylt </w:t>
      </w:r>
      <w:r>
        <w:rPr>
          <w:sz w:val="24"/>
          <w:szCs w:val="24"/>
          <w:lang w:val="nb-NO"/>
        </w:rPr>
        <w:t>attestasjonsskjema</w:t>
      </w:r>
      <w:r w:rsidRPr="00CB247C">
        <w:rPr>
          <w:sz w:val="24"/>
          <w:szCs w:val="24"/>
          <w:lang w:val="nb-NO"/>
        </w:rPr>
        <w:t xml:space="preserve"> skal vedlegges. Både reglene og </w:t>
      </w:r>
      <w:r>
        <w:rPr>
          <w:sz w:val="24"/>
          <w:szCs w:val="24"/>
          <w:lang w:val="nb-NO"/>
        </w:rPr>
        <w:t>skjemaet</w:t>
      </w:r>
      <w:r w:rsidRPr="00CB247C">
        <w:rPr>
          <w:sz w:val="24"/>
          <w:szCs w:val="24"/>
          <w:lang w:val="nb-NO"/>
        </w:rPr>
        <w:t xml:space="preserve"> finner du på </w:t>
      </w:r>
      <w:hyperlink r:id="rId10" w:history="1">
        <w:r w:rsidRPr="00CB247C">
          <w:rPr>
            <w:rStyle w:val="Hyperlink"/>
            <w:lang w:val="nb-NO"/>
          </w:rPr>
          <w:t>www.legeforeningen.no</w:t>
        </w:r>
      </w:hyperlink>
      <w:r w:rsidRPr="00CB247C">
        <w:rPr>
          <w:lang w:val="nb-NO"/>
        </w:rPr>
        <w:t xml:space="preserve">  (</w:t>
      </w:r>
      <w:r w:rsidRPr="00CB247C">
        <w:rPr>
          <w:lang w:val="nb-NO"/>
        </w:rPr>
        <w:sym w:font="Monotype Sorts" w:char="F0DC"/>
      </w:r>
      <w:r w:rsidRPr="00CB247C">
        <w:rPr>
          <w:lang w:val="nb-NO"/>
        </w:rPr>
        <w:t xml:space="preserve">Utdanning  </w:t>
      </w:r>
      <w:r w:rsidRPr="00CB247C">
        <w:rPr>
          <w:lang w:val="nb-NO"/>
        </w:rPr>
        <w:sym w:font="Monotype Sorts" w:char="F0DC"/>
      </w:r>
      <w:r w:rsidRPr="00CB247C">
        <w:rPr>
          <w:lang w:val="nb-NO"/>
        </w:rPr>
        <w:t xml:space="preserve"> </w:t>
      </w:r>
      <w:r>
        <w:rPr>
          <w:lang w:val="nb-NO"/>
        </w:rPr>
        <w:t xml:space="preserve">Spesialistutdanning </w:t>
      </w:r>
      <w:r w:rsidRPr="00CB247C">
        <w:rPr>
          <w:lang w:val="nb-NO"/>
        </w:rPr>
        <w:sym w:font="Monotype Sorts" w:char="F0DC"/>
      </w:r>
      <w:r>
        <w:rPr>
          <w:lang w:val="nb-NO"/>
        </w:rPr>
        <w:t xml:space="preserve"> Spesialiteter</w:t>
      </w:r>
      <w:r w:rsidRPr="00CB247C">
        <w:rPr>
          <w:lang w:val="nb-NO"/>
        </w:rPr>
        <w:t>).</w:t>
      </w:r>
      <w:r w:rsidRPr="00CB247C">
        <w:rPr>
          <w:sz w:val="24"/>
          <w:szCs w:val="24"/>
          <w:lang w:val="nb-NO"/>
        </w:rPr>
        <w:t xml:space="preserve"> </w:t>
      </w:r>
    </w:p>
    <w:p w:rsidR="00397C90" w:rsidRPr="00CB247C" w:rsidRDefault="00397C90">
      <w:pPr>
        <w:pStyle w:val="BodyText"/>
        <w:rPr>
          <w:lang w:val="nb-NO"/>
        </w:rPr>
      </w:pPr>
      <w:r w:rsidRPr="00CB247C">
        <w:rPr>
          <w:sz w:val="24"/>
          <w:szCs w:val="24"/>
          <w:lang w:val="nb-NO"/>
        </w:rPr>
        <w:t>Avdelingsoverlege/seksjonsoverlege/medisinsk faglig ansvarlig eller den han/hun bemyndiger, kan signere for godkjenning av kvalifikasjonskravet til de enkelte undersøkelser/prosedyrer.</w:t>
      </w:r>
    </w:p>
    <w:p w:rsidR="00397C90" w:rsidRPr="00CB247C" w:rsidRDefault="00397C90">
      <w:pPr>
        <w:pStyle w:val="BodyText"/>
        <w:rPr>
          <w:sz w:val="22"/>
          <w:szCs w:val="22"/>
          <w:lang w:val="nb-NO"/>
        </w:rPr>
      </w:pPr>
      <w:r w:rsidRPr="00CB247C">
        <w:rPr>
          <w:sz w:val="22"/>
          <w:szCs w:val="22"/>
          <w:lang w:val="nb-NO"/>
        </w:rPr>
        <w:t xml:space="preserve">Spesialitetskomiteen i radiologi vil anbefale at utfylt arbeidshefte i tillegg medfølger den enkelte søknad. </w:t>
      </w:r>
    </w:p>
    <w:p w:rsidR="00397C90" w:rsidRPr="00CB247C" w:rsidRDefault="00397C90" w:rsidP="00CC5689">
      <w:pPr>
        <w:pStyle w:val="BodyText"/>
        <w:rPr>
          <w:sz w:val="24"/>
          <w:szCs w:val="24"/>
          <w:lang w:val="nb-NO"/>
        </w:rPr>
      </w:pPr>
    </w:p>
    <w:p w:rsidR="00397C90" w:rsidRPr="00CB247C" w:rsidRDefault="00397C90" w:rsidP="00CC5689">
      <w:pPr>
        <w:pStyle w:val="BodyText"/>
        <w:rPr>
          <w:sz w:val="24"/>
          <w:szCs w:val="24"/>
          <w:lang w:val="nb-NO"/>
        </w:rPr>
      </w:pPr>
      <w:r w:rsidRPr="00CB247C">
        <w:rPr>
          <w:sz w:val="24"/>
          <w:szCs w:val="24"/>
          <w:lang w:val="nb-NO"/>
        </w:rPr>
        <w:tab/>
      </w:r>
      <w:r w:rsidRPr="00CB247C">
        <w:rPr>
          <w:sz w:val="24"/>
          <w:szCs w:val="24"/>
          <w:lang w:val="nb-NO"/>
        </w:rPr>
        <w:tab/>
      </w:r>
      <w:r w:rsidRPr="00CB247C">
        <w:rPr>
          <w:sz w:val="24"/>
          <w:szCs w:val="24"/>
          <w:lang w:val="nb-NO"/>
        </w:rPr>
        <w:tab/>
        <w:t>---------------------------------------------------------------</w:t>
      </w: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VEILEDERS NAVN/AVDELING:</w:t>
      </w: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sz w:val="24"/>
          <w:szCs w:val="24"/>
          <w:lang w:val="nb-NO"/>
        </w:rPr>
        <w:t xml:space="preserve">  </w:t>
      </w: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TIDSROM:</w:t>
      </w:r>
      <w:r w:rsidRPr="00CB247C">
        <w:rPr>
          <w:sz w:val="24"/>
          <w:szCs w:val="24"/>
          <w:lang w:val="nb-NO"/>
        </w:rPr>
        <w:t xml:space="preserve">  </w:t>
      </w: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VEILEDERS NAVN/AVDELING:</w:t>
      </w: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sz w:val="24"/>
          <w:szCs w:val="24"/>
          <w:lang w:val="nb-NO"/>
        </w:rPr>
        <w:t xml:space="preserve">  </w:t>
      </w: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TIDSROM:</w:t>
      </w:r>
      <w:r w:rsidRPr="00CB247C">
        <w:rPr>
          <w:sz w:val="24"/>
          <w:szCs w:val="24"/>
          <w:lang w:val="nb-NO"/>
        </w:rPr>
        <w:t xml:space="preserve">  </w:t>
      </w: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VEILEDERS NAVN/AVDELING:</w:t>
      </w: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sz w:val="24"/>
          <w:szCs w:val="24"/>
          <w:lang w:val="nb-NO"/>
        </w:rPr>
        <w:t xml:space="preserve">  </w:t>
      </w: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TIDSROM:</w:t>
      </w:r>
      <w:r w:rsidRPr="00CB247C">
        <w:rPr>
          <w:sz w:val="24"/>
          <w:szCs w:val="24"/>
          <w:lang w:val="nb-NO"/>
        </w:rPr>
        <w:t xml:space="preserve">  </w:t>
      </w: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Default="00397C90" w:rsidP="00CC5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 xml:space="preserve">Avdelingsledelse og utdanningsutvalg er ansvarlig for å legge forholdene til rette for at lege som arbeider i utdanningsstilling får en arbeidssituasjon med god faglig progresjon. Veileder skal være bindeledd mellom lege i spesialisering og utdanningsutvalg, og skal i samarbeid med lege i spesialisering utarbeide og oppdatere formålstjenlig individuell utdanningsplan. </w:t>
      </w:r>
    </w:p>
    <w:p w:rsidR="00397C90" w:rsidRDefault="00397C90" w:rsidP="00CC5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Lege</w:t>
      </w:r>
      <w:r>
        <w:rPr>
          <w:b/>
          <w:bCs/>
          <w:sz w:val="24"/>
          <w:szCs w:val="24"/>
          <w:lang w:val="nb-NO"/>
        </w:rPr>
        <w:t xml:space="preserve"> i spesialisering må engasjere seg i avdelingens arbeid og utdanningsaktiviteter for å få best mulig utbytte av utdanningsperioden.</w:t>
      </w:r>
    </w:p>
    <w:p w:rsidR="00397C90" w:rsidRPr="00A243A0" w:rsidRDefault="00397C90" w:rsidP="00CC5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 w:rsidP="00CC5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Veiledningssamtaler skal i henhold til </w:t>
      </w:r>
      <w:hyperlink r:id="rId11" w:history="1">
        <w:r w:rsidRPr="00A243A0">
          <w:rPr>
            <w:rStyle w:val="Hyperlink"/>
            <w:sz w:val="23"/>
            <w:szCs w:val="23"/>
            <w:lang w:val="nb-NO"/>
          </w:rPr>
          <w:t>Krav til utdanningsinstitusjoner i spesialistutdanningen av leger</w:t>
        </w:r>
      </w:hyperlink>
      <w:r w:rsidRPr="00A243A0">
        <w:rPr>
          <w:sz w:val="23"/>
          <w:szCs w:val="23"/>
          <w:lang w:val="nb-NO"/>
        </w:rPr>
        <w:t xml:space="preserve"> gjennomføres månedlig</w:t>
      </w:r>
      <w:r w:rsidRPr="00CB247C">
        <w:rPr>
          <w:sz w:val="24"/>
          <w:szCs w:val="24"/>
          <w:lang w:val="nb-NO"/>
        </w:rPr>
        <w:t xml:space="preserve">. Lege </w:t>
      </w:r>
      <w:r>
        <w:rPr>
          <w:sz w:val="24"/>
          <w:szCs w:val="24"/>
          <w:lang w:val="nb-NO"/>
        </w:rPr>
        <w:t>i</w:t>
      </w:r>
      <w:r w:rsidRPr="00CB247C">
        <w:rPr>
          <w:sz w:val="24"/>
          <w:szCs w:val="24"/>
          <w:lang w:val="nb-NO"/>
        </w:rPr>
        <w:t xml:space="preserve"> spesialisering kan også be om "ad hoc" veiledning dersom behovet oppstår.</w:t>
      </w: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  <w:r w:rsidRPr="00CB247C">
        <w:rPr>
          <w:sz w:val="24"/>
          <w:szCs w:val="24"/>
          <w:lang w:val="nb-NO"/>
        </w:rPr>
        <w:br w:type="page"/>
      </w: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LEGENS BAKGRUNN:</w:t>
      </w:r>
    </w:p>
    <w:p w:rsidR="00397C90" w:rsidRPr="00CB247C" w:rsidRDefault="00397C90" w:rsidP="00C77AFF">
      <w:pPr>
        <w:pStyle w:val="BodyText"/>
        <w:rPr>
          <w:b/>
          <w:bCs/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76"/>
        <w:gridCol w:w="1559"/>
        <w:gridCol w:w="1134"/>
        <w:gridCol w:w="1134"/>
        <w:gridCol w:w="1276"/>
        <w:gridCol w:w="992"/>
      </w:tblGrid>
      <w:tr w:rsidR="00397C90" w:rsidRPr="00CB247C" w:rsidTr="00C77AFF">
        <w:tc>
          <w:tcPr>
            <w:tcW w:w="2093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  <w:r w:rsidRPr="00CB247C">
              <w:rPr>
                <w:b/>
                <w:bCs/>
                <w:sz w:val="24"/>
                <w:szCs w:val="24"/>
                <w:lang w:val="nb-NO"/>
              </w:rPr>
              <w:t>Sykehus</w:t>
            </w:r>
          </w:p>
        </w:tc>
        <w:tc>
          <w:tcPr>
            <w:tcW w:w="1276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  <w:r w:rsidRPr="00CB247C">
              <w:rPr>
                <w:b/>
                <w:bCs/>
                <w:sz w:val="24"/>
                <w:szCs w:val="24"/>
                <w:lang w:val="nb-NO"/>
              </w:rPr>
              <w:t>avdeling</w:t>
            </w:r>
          </w:p>
        </w:tc>
        <w:tc>
          <w:tcPr>
            <w:tcW w:w="1559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  <w:r w:rsidRPr="00CB247C">
              <w:rPr>
                <w:b/>
                <w:bCs/>
                <w:sz w:val="24"/>
                <w:szCs w:val="24"/>
                <w:lang w:val="nb-NO"/>
              </w:rPr>
              <w:t>Stillingstype</w:t>
            </w:r>
          </w:p>
        </w:tc>
        <w:tc>
          <w:tcPr>
            <w:tcW w:w="1134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  <w:r w:rsidRPr="00CB247C">
              <w:rPr>
                <w:b/>
                <w:bCs/>
                <w:sz w:val="24"/>
                <w:szCs w:val="24"/>
                <w:lang w:val="nb-NO"/>
              </w:rPr>
              <w:t>Fra</w:t>
            </w:r>
          </w:p>
        </w:tc>
        <w:tc>
          <w:tcPr>
            <w:tcW w:w="1134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  <w:r w:rsidRPr="00CB247C">
              <w:rPr>
                <w:b/>
                <w:bCs/>
                <w:sz w:val="24"/>
                <w:szCs w:val="24"/>
                <w:lang w:val="nb-NO"/>
              </w:rPr>
              <w:t>Til</w:t>
            </w:r>
          </w:p>
        </w:tc>
        <w:tc>
          <w:tcPr>
            <w:tcW w:w="1276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  <w:r w:rsidRPr="00CB247C">
              <w:rPr>
                <w:b/>
                <w:bCs/>
                <w:sz w:val="24"/>
                <w:szCs w:val="24"/>
                <w:lang w:val="nb-NO"/>
              </w:rPr>
              <w:t>Antall måneder</w:t>
            </w:r>
          </w:p>
        </w:tc>
        <w:tc>
          <w:tcPr>
            <w:tcW w:w="99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  <w:r w:rsidRPr="00CB247C">
              <w:rPr>
                <w:b/>
                <w:bCs/>
                <w:sz w:val="24"/>
                <w:szCs w:val="24"/>
                <w:lang w:val="nb-NO"/>
              </w:rPr>
              <w:t>Utlyst</w:t>
            </w:r>
          </w:p>
        </w:tc>
      </w:tr>
      <w:tr w:rsidR="00397C90" w:rsidRPr="00CB247C" w:rsidTr="00C77AFF">
        <w:tc>
          <w:tcPr>
            <w:tcW w:w="2093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2093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2093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2093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2093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2093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2093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</w:tbl>
    <w:p w:rsidR="00397C90" w:rsidRPr="00CB247C" w:rsidRDefault="00397C90" w:rsidP="00C77AFF">
      <w:pPr>
        <w:pStyle w:val="BodyText"/>
        <w:rPr>
          <w:b/>
          <w:bCs/>
          <w:sz w:val="24"/>
          <w:szCs w:val="24"/>
          <w:lang w:val="nb-NO"/>
        </w:rPr>
      </w:pPr>
    </w:p>
    <w:p w:rsidR="00397C90" w:rsidRPr="00CB247C" w:rsidRDefault="00397C90" w:rsidP="00C77AFF">
      <w:pPr>
        <w:pStyle w:val="BodyText"/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Annen tjeneste:</w:t>
      </w:r>
    </w:p>
    <w:p w:rsidR="00397C90" w:rsidRPr="00CB247C" w:rsidRDefault="00397C90" w:rsidP="00C77AFF">
      <w:pPr>
        <w:pStyle w:val="BodyText"/>
        <w:rPr>
          <w:b/>
          <w:bCs/>
          <w:sz w:val="24"/>
          <w:szCs w:val="24"/>
          <w:lang w:val="nb-NO"/>
        </w:rPr>
      </w:pPr>
    </w:p>
    <w:p w:rsidR="00397C90" w:rsidRPr="00CB247C" w:rsidRDefault="00397C90" w:rsidP="00C77AFF">
      <w:pPr>
        <w:pStyle w:val="BodyText"/>
        <w:rPr>
          <w:b/>
          <w:bCs/>
          <w:sz w:val="24"/>
          <w:szCs w:val="24"/>
          <w:lang w:val="nb-NO"/>
        </w:rPr>
      </w:pPr>
    </w:p>
    <w:p w:rsidR="00397C90" w:rsidRPr="00CB247C" w:rsidRDefault="00397C90" w:rsidP="00C77AFF">
      <w:pPr>
        <w:pStyle w:val="BodyText"/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OBLIGATORISKE KURS (se spesialistreglene i radiologi for kurskrav)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9"/>
        <w:gridCol w:w="2552"/>
        <w:gridCol w:w="2552"/>
      </w:tblGrid>
      <w:tr w:rsidR="00397C90" w:rsidRPr="00CB247C" w:rsidTr="00C77AFF">
        <w:tc>
          <w:tcPr>
            <w:tcW w:w="4649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  <w:r w:rsidRPr="00CB247C">
              <w:rPr>
                <w:b/>
                <w:bCs/>
                <w:sz w:val="24"/>
                <w:szCs w:val="24"/>
                <w:lang w:val="nb-NO"/>
              </w:rPr>
              <w:t>Gjennomført</w:t>
            </w: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  <w:r w:rsidRPr="00CB247C">
              <w:rPr>
                <w:b/>
                <w:bCs/>
                <w:sz w:val="24"/>
                <w:szCs w:val="24"/>
                <w:lang w:val="nb-NO"/>
              </w:rPr>
              <w:t>Planlegges</w:t>
            </w:r>
          </w:p>
        </w:tc>
      </w:tr>
      <w:tr w:rsidR="00397C90" w:rsidRPr="00CB247C" w:rsidTr="00C77AFF">
        <w:tc>
          <w:tcPr>
            <w:tcW w:w="4649" w:type="dxa"/>
          </w:tcPr>
          <w:p w:rsidR="00397C90" w:rsidRPr="00CB247C" w:rsidRDefault="00397C90" w:rsidP="00C77AFF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4649" w:type="dxa"/>
          </w:tcPr>
          <w:p w:rsidR="00397C90" w:rsidRPr="00CB247C" w:rsidRDefault="00397C90" w:rsidP="00C77AFF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4649" w:type="dxa"/>
          </w:tcPr>
          <w:p w:rsidR="00397C90" w:rsidRPr="00CB247C" w:rsidRDefault="00397C90" w:rsidP="00C77AFF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4649" w:type="dxa"/>
          </w:tcPr>
          <w:p w:rsidR="00397C90" w:rsidRPr="00CB247C" w:rsidRDefault="00397C90" w:rsidP="00C77AFF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4649" w:type="dxa"/>
          </w:tcPr>
          <w:p w:rsidR="00397C90" w:rsidRPr="00CB247C" w:rsidRDefault="00397C90" w:rsidP="00C77AFF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4649" w:type="dxa"/>
          </w:tcPr>
          <w:p w:rsidR="00397C90" w:rsidRPr="00CB247C" w:rsidRDefault="00397C90" w:rsidP="00C77AFF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4649" w:type="dxa"/>
          </w:tcPr>
          <w:p w:rsidR="00397C90" w:rsidRPr="00CB247C" w:rsidRDefault="00397C90" w:rsidP="00C77AF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4649" w:type="dxa"/>
          </w:tcPr>
          <w:p w:rsidR="00397C90" w:rsidRPr="00CB247C" w:rsidRDefault="00397C90" w:rsidP="00C77AF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4649" w:type="dxa"/>
          </w:tcPr>
          <w:p w:rsidR="00397C90" w:rsidRPr="00CB247C" w:rsidRDefault="00397C90" w:rsidP="00C77AFF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4649" w:type="dxa"/>
          </w:tcPr>
          <w:p w:rsidR="00397C90" w:rsidRPr="00CB247C" w:rsidRDefault="00397C90" w:rsidP="00C77AFF">
            <w:pPr>
              <w:pStyle w:val="BodyText"/>
              <w:rPr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4649" w:type="dxa"/>
          </w:tcPr>
          <w:p w:rsidR="00397C90" w:rsidRPr="00CB247C" w:rsidRDefault="00397C90" w:rsidP="00C77AFF">
            <w:pPr>
              <w:pStyle w:val="BodyText"/>
              <w:rPr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4649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C77AF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</w:tbl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9"/>
        <w:gridCol w:w="2552"/>
        <w:gridCol w:w="2552"/>
      </w:tblGrid>
      <w:tr w:rsidR="00397C90" w:rsidRPr="00CB247C" w:rsidTr="00860E2F">
        <w:tc>
          <w:tcPr>
            <w:tcW w:w="4649" w:type="dxa"/>
          </w:tcPr>
          <w:p w:rsidR="00397C90" w:rsidRPr="00CB247C" w:rsidRDefault="00397C90" w:rsidP="00860E2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  <w:r w:rsidRPr="00CB247C">
              <w:rPr>
                <w:b/>
                <w:bCs/>
                <w:sz w:val="24"/>
                <w:szCs w:val="24"/>
                <w:lang w:val="nb-NO"/>
              </w:rPr>
              <w:t>ANDRE KURS:</w:t>
            </w:r>
          </w:p>
        </w:tc>
        <w:tc>
          <w:tcPr>
            <w:tcW w:w="2552" w:type="dxa"/>
          </w:tcPr>
          <w:p w:rsidR="00397C90" w:rsidRPr="00CB247C" w:rsidRDefault="00397C90" w:rsidP="00860E2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  <w:r w:rsidRPr="00CB247C">
              <w:rPr>
                <w:b/>
                <w:bCs/>
                <w:sz w:val="24"/>
                <w:szCs w:val="24"/>
                <w:lang w:val="nb-NO"/>
              </w:rPr>
              <w:t>TIMER</w:t>
            </w:r>
          </w:p>
        </w:tc>
        <w:tc>
          <w:tcPr>
            <w:tcW w:w="2552" w:type="dxa"/>
          </w:tcPr>
          <w:p w:rsidR="00397C90" w:rsidRPr="00CB247C" w:rsidRDefault="00397C90" w:rsidP="00860E2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  <w:r w:rsidRPr="00CB247C">
              <w:rPr>
                <w:b/>
                <w:bCs/>
                <w:sz w:val="24"/>
                <w:szCs w:val="24"/>
                <w:lang w:val="nb-NO"/>
              </w:rPr>
              <w:t>GODKJENT DATO</w:t>
            </w:r>
          </w:p>
        </w:tc>
      </w:tr>
      <w:tr w:rsidR="00397C90" w:rsidRPr="00CB247C" w:rsidTr="00860E2F">
        <w:tc>
          <w:tcPr>
            <w:tcW w:w="4649" w:type="dxa"/>
          </w:tcPr>
          <w:p w:rsidR="00397C90" w:rsidRPr="00CB247C" w:rsidRDefault="00397C90" w:rsidP="00860E2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860E2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860E2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397C90" w:rsidRPr="00CB247C" w:rsidTr="00860E2F">
        <w:tc>
          <w:tcPr>
            <w:tcW w:w="4649" w:type="dxa"/>
          </w:tcPr>
          <w:p w:rsidR="00397C90" w:rsidRPr="00CB247C" w:rsidRDefault="00397C90" w:rsidP="00860E2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860E2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</w:tcPr>
          <w:p w:rsidR="00397C90" w:rsidRPr="00CB247C" w:rsidRDefault="00397C90" w:rsidP="00860E2F">
            <w:pPr>
              <w:pStyle w:val="BodyText"/>
              <w:rPr>
                <w:b/>
                <w:bCs/>
                <w:sz w:val="24"/>
                <w:szCs w:val="24"/>
                <w:lang w:val="nb-NO"/>
              </w:rPr>
            </w:pPr>
          </w:p>
        </w:tc>
      </w:tr>
    </w:tbl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 w:rsidP="00C77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 w:rsidP="00C77AFF">
      <w:pPr>
        <w:pStyle w:val="BodyText"/>
        <w:rPr>
          <w:b/>
          <w:bCs/>
          <w:sz w:val="24"/>
          <w:szCs w:val="24"/>
          <w:lang w:val="nb-NO"/>
        </w:rPr>
      </w:pPr>
    </w:p>
    <w:p w:rsidR="00397C90" w:rsidRPr="00CB247C" w:rsidRDefault="00397C90" w:rsidP="00C77AFF">
      <w:pPr>
        <w:pStyle w:val="BodyText"/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VITENSKAPELIGE MERITTER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560"/>
      </w:tblGrid>
      <w:tr w:rsidR="00397C90" w:rsidRPr="00CB247C" w:rsidTr="00C77AFF">
        <w:tc>
          <w:tcPr>
            <w:tcW w:w="3510" w:type="dxa"/>
          </w:tcPr>
          <w:p w:rsidR="00397C90" w:rsidRPr="00CB247C" w:rsidRDefault="00397C90" w:rsidP="00C77AFF">
            <w:pPr>
              <w:pStyle w:val="BodyText"/>
              <w:rPr>
                <w:sz w:val="24"/>
                <w:szCs w:val="24"/>
                <w:lang w:val="nb-NO"/>
              </w:rPr>
            </w:pPr>
          </w:p>
        </w:tc>
        <w:tc>
          <w:tcPr>
            <w:tcW w:w="1560" w:type="dxa"/>
          </w:tcPr>
          <w:p w:rsidR="00397C90" w:rsidRPr="00CB247C" w:rsidRDefault="00397C90" w:rsidP="00C77AFF">
            <w:pPr>
              <w:pStyle w:val="BodyText"/>
              <w:rPr>
                <w:sz w:val="24"/>
                <w:szCs w:val="24"/>
                <w:lang w:val="nb-NO"/>
              </w:rPr>
            </w:pPr>
            <w:r w:rsidRPr="00CB247C">
              <w:rPr>
                <w:sz w:val="24"/>
                <w:szCs w:val="24"/>
                <w:lang w:val="nb-NO"/>
              </w:rPr>
              <w:t>Antall</w:t>
            </w:r>
          </w:p>
        </w:tc>
      </w:tr>
      <w:tr w:rsidR="00397C90" w:rsidRPr="00CB247C" w:rsidTr="00C77AFF">
        <w:tc>
          <w:tcPr>
            <w:tcW w:w="3510" w:type="dxa"/>
          </w:tcPr>
          <w:p w:rsidR="00397C90" w:rsidRPr="00CB247C" w:rsidRDefault="00397C90" w:rsidP="00C77AFF">
            <w:pPr>
              <w:pStyle w:val="BodyText"/>
              <w:rPr>
                <w:sz w:val="24"/>
                <w:szCs w:val="24"/>
                <w:lang w:val="nb-NO"/>
              </w:rPr>
            </w:pPr>
            <w:r w:rsidRPr="00CB247C">
              <w:rPr>
                <w:sz w:val="24"/>
                <w:szCs w:val="24"/>
                <w:lang w:val="nb-NO"/>
              </w:rPr>
              <w:t>Publikasjoner</w:t>
            </w:r>
          </w:p>
        </w:tc>
        <w:tc>
          <w:tcPr>
            <w:tcW w:w="1560" w:type="dxa"/>
          </w:tcPr>
          <w:p w:rsidR="00397C90" w:rsidRPr="00CB247C" w:rsidRDefault="00397C90" w:rsidP="00C77AFF">
            <w:pPr>
              <w:pStyle w:val="BodyText"/>
              <w:rPr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3510" w:type="dxa"/>
          </w:tcPr>
          <w:p w:rsidR="00397C90" w:rsidRPr="00CB247C" w:rsidRDefault="00397C90" w:rsidP="00C77AFF">
            <w:pPr>
              <w:pStyle w:val="BodyText"/>
              <w:rPr>
                <w:sz w:val="24"/>
                <w:szCs w:val="24"/>
                <w:lang w:val="nb-NO"/>
              </w:rPr>
            </w:pPr>
            <w:r w:rsidRPr="00CB247C">
              <w:rPr>
                <w:sz w:val="24"/>
                <w:szCs w:val="24"/>
                <w:lang w:val="nb-NO"/>
              </w:rPr>
              <w:t>Abstrakt</w:t>
            </w:r>
          </w:p>
        </w:tc>
        <w:tc>
          <w:tcPr>
            <w:tcW w:w="1560" w:type="dxa"/>
          </w:tcPr>
          <w:p w:rsidR="00397C90" w:rsidRPr="00CB247C" w:rsidRDefault="00397C90" w:rsidP="00C77AFF">
            <w:pPr>
              <w:pStyle w:val="BodyText"/>
              <w:rPr>
                <w:sz w:val="24"/>
                <w:szCs w:val="24"/>
                <w:lang w:val="nb-NO"/>
              </w:rPr>
            </w:pPr>
          </w:p>
        </w:tc>
      </w:tr>
      <w:tr w:rsidR="00397C90" w:rsidRPr="00CB247C" w:rsidTr="00C77AFF">
        <w:tc>
          <w:tcPr>
            <w:tcW w:w="3510" w:type="dxa"/>
          </w:tcPr>
          <w:p w:rsidR="00397C90" w:rsidRPr="00CB247C" w:rsidRDefault="00397C90" w:rsidP="00C77AFF">
            <w:pPr>
              <w:pStyle w:val="BodyText"/>
              <w:rPr>
                <w:sz w:val="24"/>
                <w:szCs w:val="24"/>
                <w:lang w:val="nb-NO"/>
              </w:rPr>
            </w:pPr>
            <w:r w:rsidRPr="00CB247C">
              <w:rPr>
                <w:sz w:val="24"/>
                <w:szCs w:val="24"/>
                <w:lang w:val="nb-NO"/>
              </w:rPr>
              <w:t>Foredrag uten abstrakt</w:t>
            </w:r>
          </w:p>
        </w:tc>
        <w:tc>
          <w:tcPr>
            <w:tcW w:w="1560" w:type="dxa"/>
          </w:tcPr>
          <w:p w:rsidR="00397C90" w:rsidRPr="00CB247C" w:rsidRDefault="00397C90" w:rsidP="00C77AFF">
            <w:pPr>
              <w:pStyle w:val="BodyText"/>
              <w:rPr>
                <w:sz w:val="24"/>
                <w:szCs w:val="24"/>
                <w:lang w:val="nb-NO"/>
              </w:rPr>
            </w:pPr>
          </w:p>
        </w:tc>
      </w:tr>
    </w:tbl>
    <w:p w:rsidR="00397C90" w:rsidRPr="00CB247C" w:rsidRDefault="00397C90">
      <w:pPr>
        <w:pStyle w:val="BodyText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UNDERVISNING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560"/>
      </w:tblGrid>
      <w:tr w:rsidR="00397C90" w:rsidRPr="00CB247C">
        <w:tc>
          <w:tcPr>
            <w:tcW w:w="3510" w:type="dxa"/>
          </w:tcPr>
          <w:p w:rsidR="00397C90" w:rsidRPr="00CB247C" w:rsidRDefault="00397C90">
            <w:pPr>
              <w:pStyle w:val="BodyText"/>
              <w:rPr>
                <w:sz w:val="24"/>
                <w:szCs w:val="24"/>
                <w:lang w:val="nb-NO"/>
              </w:rPr>
            </w:pPr>
          </w:p>
        </w:tc>
        <w:tc>
          <w:tcPr>
            <w:tcW w:w="1560" w:type="dxa"/>
          </w:tcPr>
          <w:p w:rsidR="00397C90" w:rsidRPr="00CB247C" w:rsidRDefault="00397C90">
            <w:pPr>
              <w:pStyle w:val="BodyText"/>
              <w:rPr>
                <w:sz w:val="24"/>
                <w:szCs w:val="24"/>
                <w:lang w:val="nb-NO"/>
              </w:rPr>
            </w:pPr>
            <w:r w:rsidRPr="00CB247C">
              <w:rPr>
                <w:sz w:val="24"/>
                <w:szCs w:val="24"/>
                <w:lang w:val="nb-NO"/>
              </w:rPr>
              <w:t>Antall timer</w:t>
            </w:r>
          </w:p>
        </w:tc>
      </w:tr>
      <w:tr w:rsidR="00397C90" w:rsidRPr="00CB247C">
        <w:tc>
          <w:tcPr>
            <w:tcW w:w="3510" w:type="dxa"/>
          </w:tcPr>
          <w:p w:rsidR="00397C90" w:rsidRPr="00CB247C" w:rsidRDefault="00397C90">
            <w:pPr>
              <w:pStyle w:val="BodyText"/>
              <w:rPr>
                <w:sz w:val="24"/>
                <w:szCs w:val="24"/>
                <w:lang w:val="nb-NO"/>
              </w:rPr>
            </w:pPr>
            <w:r w:rsidRPr="00CB247C">
              <w:rPr>
                <w:sz w:val="24"/>
                <w:szCs w:val="24"/>
                <w:lang w:val="nb-NO"/>
              </w:rPr>
              <w:t>Radiografelever</w:t>
            </w:r>
          </w:p>
        </w:tc>
        <w:tc>
          <w:tcPr>
            <w:tcW w:w="1560" w:type="dxa"/>
          </w:tcPr>
          <w:p w:rsidR="00397C90" w:rsidRPr="00CB247C" w:rsidRDefault="00397C90">
            <w:pPr>
              <w:pStyle w:val="BodyText"/>
              <w:rPr>
                <w:sz w:val="24"/>
                <w:szCs w:val="24"/>
                <w:lang w:val="nb-NO"/>
              </w:rPr>
            </w:pPr>
          </w:p>
        </w:tc>
      </w:tr>
      <w:tr w:rsidR="00397C90" w:rsidRPr="00CB247C">
        <w:tc>
          <w:tcPr>
            <w:tcW w:w="3510" w:type="dxa"/>
          </w:tcPr>
          <w:p w:rsidR="00397C90" w:rsidRPr="00CB247C" w:rsidRDefault="00397C90">
            <w:pPr>
              <w:pStyle w:val="BodyText"/>
              <w:rPr>
                <w:sz w:val="24"/>
                <w:szCs w:val="24"/>
                <w:lang w:val="nb-NO"/>
              </w:rPr>
            </w:pPr>
            <w:r w:rsidRPr="00CB247C">
              <w:rPr>
                <w:sz w:val="24"/>
                <w:szCs w:val="24"/>
                <w:lang w:val="nb-NO"/>
              </w:rPr>
              <w:t>Radiografer</w:t>
            </w:r>
          </w:p>
        </w:tc>
        <w:tc>
          <w:tcPr>
            <w:tcW w:w="1560" w:type="dxa"/>
          </w:tcPr>
          <w:p w:rsidR="00397C90" w:rsidRPr="00CB247C" w:rsidRDefault="00397C90">
            <w:pPr>
              <w:pStyle w:val="BodyText"/>
              <w:rPr>
                <w:sz w:val="24"/>
                <w:szCs w:val="24"/>
                <w:lang w:val="nb-NO"/>
              </w:rPr>
            </w:pPr>
          </w:p>
        </w:tc>
      </w:tr>
      <w:tr w:rsidR="00397C90" w:rsidRPr="00CB247C">
        <w:tc>
          <w:tcPr>
            <w:tcW w:w="3510" w:type="dxa"/>
          </w:tcPr>
          <w:p w:rsidR="00397C90" w:rsidRPr="00CB247C" w:rsidRDefault="00397C90">
            <w:pPr>
              <w:pStyle w:val="BodyText"/>
              <w:rPr>
                <w:sz w:val="24"/>
                <w:szCs w:val="24"/>
                <w:lang w:val="nb-NO"/>
              </w:rPr>
            </w:pPr>
            <w:r w:rsidRPr="00CB247C">
              <w:rPr>
                <w:sz w:val="24"/>
                <w:szCs w:val="24"/>
                <w:lang w:val="nb-NO"/>
              </w:rPr>
              <w:t>Medisinske studenter</w:t>
            </w:r>
          </w:p>
        </w:tc>
        <w:tc>
          <w:tcPr>
            <w:tcW w:w="1560" w:type="dxa"/>
          </w:tcPr>
          <w:p w:rsidR="00397C90" w:rsidRPr="00CB247C" w:rsidRDefault="00397C90">
            <w:pPr>
              <w:pStyle w:val="BodyText"/>
              <w:rPr>
                <w:sz w:val="24"/>
                <w:szCs w:val="24"/>
                <w:lang w:val="nb-NO"/>
              </w:rPr>
            </w:pPr>
          </w:p>
        </w:tc>
      </w:tr>
      <w:tr w:rsidR="00397C90" w:rsidRPr="00CB247C">
        <w:tc>
          <w:tcPr>
            <w:tcW w:w="3510" w:type="dxa"/>
          </w:tcPr>
          <w:p w:rsidR="00397C90" w:rsidRPr="00CB247C" w:rsidRDefault="00397C90">
            <w:pPr>
              <w:pStyle w:val="BodyText"/>
              <w:rPr>
                <w:sz w:val="24"/>
                <w:szCs w:val="24"/>
                <w:lang w:val="nb-NO"/>
              </w:rPr>
            </w:pPr>
            <w:r w:rsidRPr="00CB247C">
              <w:rPr>
                <w:sz w:val="24"/>
                <w:szCs w:val="24"/>
                <w:lang w:val="nb-NO"/>
              </w:rPr>
              <w:t>Leger</w:t>
            </w:r>
          </w:p>
        </w:tc>
        <w:tc>
          <w:tcPr>
            <w:tcW w:w="1560" w:type="dxa"/>
          </w:tcPr>
          <w:p w:rsidR="00397C90" w:rsidRPr="00CB247C" w:rsidRDefault="00397C90">
            <w:pPr>
              <w:pStyle w:val="BodyText"/>
              <w:rPr>
                <w:sz w:val="24"/>
                <w:szCs w:val="24"/>
                <w:lang w:val="nb-NO"/>
              </w:rPr>
            </w:pPr>
          </w:p>
        </w:tc>
      </w:tr>
      <w:tr w:rsidR="00397C90" w:rsidRPr="00CB247C">
        <w:tc>
          <w:tcPr>
            <w:tcW w:w="3510" w:type="dxa"/>
          </w:tcPr>
          <w:p w:rsidR="00397C90" w:rsidRPr="00CB247C" w:rsidRDefault="00397C90">
            <w:pPr>
              <w:pStyle w:val="BodyText"/>
              <w:rPr>
                <w:sz w:val="24"/>
                <w:szCs w:val="24"/>
                <w:lang w:val="nb-NO"/>
              </w:rPr>
            </w:pPr>
            <w:r w:rsidRPr="00CB247C">
              <w:rPr>
                <w:sz w:val="24"/>
                <w:szCs w:val="24"/>
                <w:lang w:val="nb-NO"/>
              </w:rPr>
              <w:t>Annet</w:t>
            </w:r>
          </w:p>
        </w:tc>
        <w:tc>
          <w:tcPr>
            <w:tcW w:w="1560" w:type="dxa"/>
          </w:tcPr>
          <w:p w:rsidR="00397C90" w:rsidRPr="00CB247C" w:rsidRDefault="00397C90">
            <w:pPr>
              <w:pStyle w:val="BodyText"/>
              <w:rPr>
                <w:sz w:val="24"/>
                <w:szCs w:val="24"/>
                <w:lang w:val="nb-NO"/>
              </w:rPr>
            </w:pPr>
          </w:p>
        </w:tc>
      </w:tr>
    </w:tbl>
    <w:p w:rsidR="00397C90" w:rsidRPr="00CB247C" w:rsidRDefault="00397C90">
      <w:pPr>
        <w:pStyle w:val="BodyText"/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pStyle w:val="BodyText"/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ADMINISTRATIV ERFARING</w:t>
      </w:r>
    </w:p>
    <w:p w:rsidR="00397C90" w:rsidRPr="00CB247C" w:rsidRDefault="00397C90">
      <w:pPr>
        <w:pStyle w:val="BodyText"/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ANGI:</w:t>
      </w:r>
    </w:p>
    <w:p w:rsidR="00397C90" w:rsidRPr="00CB247C" w:rsidRDefault="00397C90" w:rsidP="00860E2F">
      <w:pPr>
        <w:rPr>
          <w:b/>
          <w:bCs/>
          <w:sz w:val="24"/>
          <w:szCs w:val="24"/>
          <w:lang w:val="nb-NO"/>
        </w:rPr>
      </w:pPr>
    </w:p>
    <w:p w:rsidR="00397C90" w:rsidRPr="00CB247C" w:rsidRDefault="00397C90" w:rsidP="00860E2F">
      <w:pPr>
        <w:rPr>
          <w:b/>
          <w:bCs/>
          <w:sz w:val="24"/>
          <w:szCs w:val="24"/>
          <w:lang w:val="nb-NO"/>
        </w:rPr>
      </w:pPr>
    </w:p>
    <w:p w:rsidR="00397C90" w:rsidRPr="00CB247C" w:rsidRDefault="00397C90" w:rsidP="00860E2F">
      <w:pPr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ab/>
      </w:r>
      <w:r w:rsidRPr="00CB247C">
        <w:rPr>
          <w:b/>
          <w:bCs/>
          <w:sz w:val="24"/>
          <w:szCs w:val="24"/>
          <w:lang w:val="nb-NO"/>
        </w:rPr>
        <w:tab/>
      </w:r>
    </w:p>
    <w:p w:rsidR="00397C90" w:rsidRPr="00CB247C" w:rsidRDefault="00397C90" w:rsidP="00860E2F">
      <w:pPr>
        <w:rPr>
          <w:b/>
          <w:bCs/>
          <w:sz w:val="24"/>
          <w:szCs w:val="24"/>
          <w:lang w:val="nb-NO"/>
        </w:rPr>
      </w:pPr>
    </w:p>
    <w:p w:rsidR="00397C90" w:rsidRPr="00CB247C" w:rsidRDefault="00397C90" w:rsidP="00860E2F">
      <w:pPr>
        <w:rPr>
          <w:b/>
          <w:bCs/>
          <w:sz w:val="24"/>
          <w:szCs w:val="24"/>
          <w:lang w:val="nb-NO"/>
        </w:rPr>
      </w:pPr>
    </w:p>
    <w:p w:rsidR="00397C90" w:rsidRPr="00CB247C" w:rsidRDefault="00397C90" w:rsidP="00860E2F">
      <w:pPr>
        <w:rPr>
          <w:b/>
          <w:bCs/>
          <w:sz w:val="24"/>
          <w:szCs w:val="24"/>
          <w:lang w:val="nb-NO"/>
        </w:rPr>
      </w:pPr>
    </w:p>
    <w:p w:rsidR="00397C90" w:rsidRPr="00CB247C" w:rsidRDefault="00397C90" w:rsidP="00860E2F">
      <w:pPr>
        <w:rPr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PLAN FOR HOVEDUTDANNING/ GRUPPE 1 TJENESTE:</w:t>
      </w:r>
      <w:r w:rsidRPr="00CB247C">
        <w:rPr>
          <w:sz w:val="24"/>
          <w:szCs w:val="24"/>
          <w:lang w:val="nb-NO"/>
        </w:rPr>
        <w:t xml:space="preserve">  </w:t>
      </w:r>
    </w:p>
    <w:p w:rsidR="00397C90" w:rsidRPr="00CB247C" w:rsidRDefault="00397C90" w:rsidP="00860E2F">
      <w:pPr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PLAN FOR EVT. SIDEUTDANNING/VALGFRI TJENESTE:</w:t>
      </w:r>
      <w:r w:rsidRPr="00CB247C">
        <w:rPr>
          <w:sz w:val="24"/>
          <w:szCs w:val="24"/>
          <w:lang w:val="nb-NO"/>
        </w:rPr>
        <w:t xml:space="preserve">  </w:t>
      </w: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sz w:val="24"/>
          <w:szCs w:val="24"/>
          <w:lang w:val="nb-NO"/>
        </w:rPr>
        <w:br w:type="page"/>
      </w: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 w:rsidP="00860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 w:rsidP="00860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RESYME AV ERVERVEDE FERDIGHETER:</w:t>
      </w:r>
      <w:r w:rsidRPr="00CB247C">
        <w:rPr>
          <w:sz w:val="24"/>
          <w:szCs w:val="24"/>
          <w:lang w:val="nb-NO"/>
        </w:rPr>
        <w:t xml:space="preserve">  </w:t>
      </w:r>
    </w:p>
    <w:p w:rsidR="00397C90" w:rsidRPr="00CB247C" w:rsidRDefault="00397C90" w:rsidP="00860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4"/>
          <w:szCs w:val="24"/>
          <w:lang w:val="nb-NO"/>
        </w:rPr>
      </w:pPr>
      <w:r w:rsidRPr="00CB247C">
        <w:rPr>
          <w:i/>
          <w:sz w:val="24"/>
          <w:szCs w:val="24"/>
          <w:lang w:val="nb-NO"/>
        </w:rPr>
        <w:t>(Angi mnd/år og resyme av ferdigheter siden forrige utfylning. Ikke slette tidligere noteringer)</w:t>
      </w:r>
    </w:p>
    <w:p w:rsidR="00397C90" w:rsidRPr="00CB247C" w:rsidRDefault="00397C90" w:rsidP="00860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sz w:val="24"/>
          <w:szCs w:val="24"/>
          <w:lang w:val="nb-NO"/>
        </w:rPr>
        <w:t xml:space="preserve"> </w:t>
      </w:r>
    </w:p>
    <w:p w:rsidR="00397C90" w:rsidRPr="00CB247C" w:rsidRDefault="00397C90" w:rsidP="00860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 w:rsidP="00860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 w:rsidP="00860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PLAN FOR TILEGNING AV FERDIGHETER:</w:t>
      </w:r>
    </w:p>
    <w:p w:rsidR="00397C90" w:rsidRPr="00CB247C" w:rsidRDefault="00397C90" w:rsidP="00860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i/>
          <w:iCs/>
          <w:sz w:val="24"/>
          <w:szCs w:val="24"/>
          <w:lang w:val="nb-NO"/>
        </w:rPr>
        <w:t>Mest detaljert for neste halvår/år, grov oversikt videre.</w:t>
      </w:r>
    </w:p>
    <w:p w:rsidR="00397C90" w:rsidRPr="00CB247C" w:rsidRDefault="00397C90" w:rsidP="00860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sz w:val="24"/>
          <w:szCs w:val="24"/>
          <w:lang w:val="nb-NO"/>
        </w:rPr>
      </w:pPr>
    </w:p>
    <w:p w:rsidR="00397C90" w:rsidRPr="00CB247C" w:rsidRDefault="00397C90" w:rsidP="00860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sz w:val="24"/>
          <w:szCs w:val="24"/>
          <w:lang w:val="nb-NO"/>
        </w:rPr>
      </w:pPr>
    </w:p>
    <w:p w:rsidR="00397C90" w:rsidRPr="00CB247C" w:rsidRDefault="00397C90" w:rsidP="00860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 w:rsidP="00860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LEGENS SPESIELLE INTERESSER OG ØNSKER:</w:t>
      </w:r>
    </w:p>
    <w:p w:rsidR="00397C90" w:rsidRPr="00CB247C" w:rsidRDefault="00397C90" w:rsidP="00860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i/>
          <w:iCs/>
          <w:sz w:val="24"/>
          <w:szCs w:val="24"/>
          <w:lang w:val="nb-NO"/>
        </w:rPr>
        <w:t>Eks: Fordypning, forskning, evaluering, prosedyrearbeid.</w:t>
      </w: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OVERSIKT OVER FORVENTET LITTERATURLESNING MED FRAMDRIFTSPLAN:</w:t>
      </w: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i/>
          <w:iCs/>
          <w:sz w:val="24"/>
          <w:szCs w:val="24"/>
          <w:lang w:val="nb-NO"/>
        </w:rPr>
        <w:t>I aktuelle tidsrom, altså vanligvis neste halvår/år</w:t>
      </w: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  <w:r w:rsidRPr="00CB247C">
        <w:rPr>
          <w:b/>
          <w:bCs/>
          <w:sz w:val="24"/>
          <w:szCs w:val="24"/>
          <w:lang w:val="nb-NO"/>
        </w:rPr>
        <w:t>PLAN FOR EGNE UNDERVISNINGSOPPGAVER:</w:t>
      </w: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i/>
          <w:iCs/>
          <w:sz w:val="24"/>
          <w:szCs w:val="24"/>
          <w:lang w:val="nb-NO"/>
        </w:rPr>
        <w:t xml:space="preserve">I aktuelle tidsrom, altså vanligvis neste halvår/år </w:t>
      </w: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  <w:r w:rsidRPr="00CB247C">
        <w:rPr>
          <w:sz w:val="24"/>
          <w:szCs w:val="24"/>
          <w:lang w:val="nb-NO"/>
        </w:rPr>
        <w:t>Dato:</w:t>
      </w: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  <w:lang w:val="nb-NO"/>
        </w:rPr>
      </w:pPr>
    </w:p>
    <w:p w:rsidR="00397C90" w:rsidRPr="00CB247C" w:rsidRDefault="0039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5760"/>
        <w:rPr>
          <w:i/>
          <w:iCs/>
          <w:sz w:val="24"/>
          <w:szCs w:val="24"/>
          <w:lang w:val="nb-NO"/>
        </w:rPr>
      </w:pPr>
      <w:r w:rsidRPr="00CB247C">
        <w:rPr>
          <w:i/>
          <w:iCs/>
          <w:sz w:val="24"/>
          <w:szCs w:val="24"/>
          <w:lang w:val="nb-NO"/>
        </w:rPr>
        <w:t>sign. kandidat</w:t>
      </w:r>
      <w:r w:rsidRPr="00CB247C">
        <w:rPr>
          <w:sz w:val="24"/>
          <w:szCs w:val="24"/>
          <w:lang w:val="nb-NO"/>
        </w:rPr>
        <w:tab/>
      </w:r>
      <w:r w:rsidRPr="00CB247C">
        <w:rPr>
          <w:sz w:val="24"/>
          <w:szCs w:val="24"/>
          <w:lang w:val="nb-NO"/>
        </w:rPr>
        <w:tab/>
      </w:r>
      <w:r w:rsidRPr="00CB247C">
        <w:rPr>
          <w:sz w:val="24"/>
          <w:szCs w:val="24"/>
          <w:lang w:val="nb-NO"/>
        </w:rPr>
        <w:tab/>
      </w:r>
      <w:r w:rsidRPr="00CB247C">
        <w:rPr>
          <w:sz w:val="24"/>
          <w:szCs w:val="24"/>
          <w:lang w:val="nb-NO"/>
        </w:rPr>
        <w:tab/>
      </w:r>
      <w:r w:rsidRPr="00CB247C">
        <w:rPr>
          <w:sz w:val="24"/>
          <w:szCs w:val="24"/>
          <w:lang w:val="nb-NO"/>
        </w:rPr>
        <w:tab/>
      </w:r>
      <w:r w:rsidRPr="00CB247C">
        <w:rPr>
          <w:sz w:val="24"/>
          <w:szCs w:val="24"/>
          <w:lang w:val="nb-NO"/>
        </w:rPr>
        <w:tab/>
      </w:r>
      <w:r w:rsidRPr="00CB247C">
        <w:rPr>
          <w:i/>
          <w:iCs/>
          <w:sz w:val="24"/>
          <w:szCs w:val="24"/>
          <w:lang w:val="nb-NO"/>
        </w:rPr>
        <w:t>sign. veileder</w:t>
      </w:r>
    </w:p>
    <w:sectPr w:rsidR="00397C90" w:rsidRPr="00CB247C" w:rsidSect="00FC065B">
      <w:footerReference w:type="default" r:id="rId12"/>
      <w:pgSz w:w="11906" w:h="16838" w:code="9"/>
      <w:pgMar w:top="1418" w:right="851" w:bottom="141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90" w:rsidRDefault="00397C90">
      <w:r>
        <w:separator/>
      </w:r>
    </w:p>
  </w:endnote>
  <w:endnote w:type="continuationSeparator" w:id="0">
    <w:p w:rsidR="00397C90" w:rsidRDefault="00397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90" w:rsidRPr="00CB247C" w:rsidRDefault="00397C90">
    <w:pPr>
      <w:pStyle w:val="Footer"/>
      <w:rPr>
        <w:lang w:val="nb-NO"/>
      </w:rPr>
    </w:pPr>
    <w:r w:rsidRPr="00CB247C">
      <w:rPr>
        <w:lang w:val="nb-NO"/>
      </w:rPr>
      <w:tab/>
    </w:r>
    <w:r w:rsidRPr="00CB247C">
      <w:rPr>
        <w:lang w:val="nb-NO"/>
      </w:rPr>
      <w:tab/>
    </w:r>
    <w:r w:rsidRPr="00CB247C">
      <w:rPr>
        <w:snapToGrid w:val="0"/>
        <w:lang w:val="nb-NO"/>
      </w:rPr>
      <w:t xml:space="preserve">Side </w:t>
    </w:r>
    <w:r w:rsidRPr="00CB247C">
      <w:rPr>
        <w:snapToGrid w:val="0"/>
        <w:lang w:val="nb-NO"/>
      </w:rPr>
      <w:fldChar w:fldCharType="begin"/>
    </w:r>
    <w:r w:rsidRPr="00CB247C">
      <w:rPr>
        <w:snapToGrid w:val="0"/>
        <w:lang w:val="nb-NO"/>
      </w:rPr>
      <w:instrText xml:space="preserve"> PAGE </w:instrText>
    </w:r>
    <w:r w:rsidRPr="00CB247C">
      <w:rPr>
        <w:snapToGrid w:val="0"/>
        <w:lang w:val="nb-NO"/>
      </w:rPr>
      <w:fldChar w:fldCharType="separate"/>
    </w:r>
    <w:r>
      <w:rPr>
        <w:noProof/>
        <w:snapToGrid w:val="0"/>
        <w:lang w:val="nb-NO"/>
      </w:rPr>
      <w:t>2</w:t>
    </w:r>
    <w:r w:rsidRPr="00CB247C">
      <w:rPr>
        <w:snapToGrid w:val="0"/>
        <w:lang w:val="nb-NO"/>
      </w:rPr>
      <w:fldChar w:fldCharType="end"/>
    </w:r>
    <w:r w:rsidRPr="00CB247C">
      <w:rPr>
        <w:snapToGrid w:val="0"/>
        <w:lang w:val="nb-NO"/>
      </w:rPr>
      <w:t xml:space="preserve"> av </w:t>
    </w:r>
    <w:r w:rsidRPr="00CB247C">
      <w:rPr>
        <w:snapToGrid w:val="0"/>
        <w:lang w:val="nb-NO"/>
      </w:rPr>
      <w:fldChar w:fldCharType="begin"/>
    </w:r>
    <w:r w:rsidRPr="00CB247C">
      <w:rPr>
        <w:snapToGrid w:val="0"/>
        <w:lang w:val="nb-NO"/>
      </w:rPr>
      <w:instrText xml:space="preserve"> NUMPAGES </w:instrText>
    </w:r>
    <w:r w:rsidRPr="00CB247C">
      <w:rPr>
        <w:snapToGrid w:val="0"/>
        <w:lang w:val="nb-NO"/>
      </w:rPr>
      <w:fldChar w:fldCharType="separate"/>
    </w:r>
    <w:r>
      <w:rPr>
        <w:noProof/>
        <w:snapToGrid w:val="0"/>
        <w:lang w:val="nb-NO"/>
      </w:rPr>
      <w:t>5</w:t>
    </w:r>
    <w:r w:rsidRPr="00CB247C">
      <w:rPr>
        <w:snapToGrid w:val="0"/>
        <w:lang w:val="nb-N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90" w:rsidRDefault="00397C90">
      <w:r>
        <w:separator/>
      </w:r>
    </w:p>
  </w:footnote>
  <w:footnote w:type="continuationSeparator" w:id="0">
    <w:p w:rsidR="00397C90" w:rsidRDefault="00397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749"/>
    <w:multiLevelType w:val="hybridMultilevel"/>
    <w:tmpl w:val="C76C113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552C9"/>
    <w:multiLevelType w:val="hybridMultilevel"/>
    <w:tmpl w:val="6DDADCAA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608E4"/>
    <w:multiLevelType w:val="hybridMultilevel"/>
    <w:tmpl w:val="8A4649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22838"/>
    <w:multiLevelType w:val="hybridMultilevel"/>
    <w:tmpl w:val="62E42C66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519A8"/>
    <w:multiLevelType w:val="hybridMultilevel"/>
    <w:tmpl w:val="141A6A54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020911"/>
    <w:multiLevelType w:val="hybridMultilevel"/>
    <w:tmpl w:val="F6022F70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27FDC"/>
    <w:multiLevelType w:val="hybridMultilevel"/>
    <w:tmpl w:val="BB58CE6C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7392E"/>
    <w:multiLevelType w:val="hybridMultilevel"/>
    <w:tmpl w:val="A25628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5E5633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BB0"/>
    <w:rsid w:val="00082B75"/>
    <w:rsid w:val="00276716"/>
    <w:rsid w:val="00397C90"/>
    <w:rsid w:val="005F79A1"/>
    <w:rsid w:val="006400BD"/>
    <w:rsid w:val="006A2792"/>
    <w:rsid w:val="00712BB0"/>
    <w:rsid w:val="00860E2F"/>
    <w:rsid w:val="00A243A0"/>
    <w:rsid w:val="00AF0F0D"/>
    <w:rsid w:val="00C60C9A"/>
    <w:rsid w:val="00C77AFF"/>
    <w:rsid w:val="00CB247C"/>
    <w:rsid w:val="00CC5689"/>
    <w:rsid w:val="00E362B7"/>
    <w:rsid w:val="00E37F8E"/>
    <w:rsid w:val="00ED588B"/>
    <w:rsid w:val="00F3239E"/>
    <w:rsid w:val="00FC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C065B"/>
    <w:rPr>
      <w:rFonts w:ascii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065B"/>
    <w:pPr>
      <w:keepNext/>
      <w:ind w:left="-70" w:firstLine="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65B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065B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65B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065B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065B"/>
    <w:rPr>
      <w:rFonts w:ascii="Cambria" w:hAnsi="Cambria"/>
      <w:b/>
      <w:sz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065B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065B"/>
    <w:rPr>
      <w:rFonts w:ascii="Times New Roman" w:hAnsi="Times New Roman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FC06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065B"/>
    <w:rPr>
      <w:rFonts w:ascii="Times New Roman" w:hAnsi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C06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065B"/>
    <w:rPr>
      <w:rFonts w:ascii="Times New Roman" w:hAnsi="Times New Roman"/>
      <w:sz w:val="20"/>
      <w:lang w:val="en-US" w:eastAsia="en-US"/>
    </w:rPr>
  </w:style>
  <w:style w:type="character" w:styleId="PageNumber">
    <w:name w:val="page number"/>
    <w:basedOn w:val="DefaultParagraphFont"/>
    <w:uiPriority w:val="99"/>
    <w:rsid w:val="00FC065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C065B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065B"/>
    <w:rPr>
      <w:rFonts w:ascii="Times New Roman" w:hAnsi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FC065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65B"/>
    <w:rPr>
      <w:rFonts w:ascii="Tahoma" w:hAnsi="Tahoma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FC06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foreningen.no/Emner/Spesialiteter/Radiologi/spesialistregler-i-radiolog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foreningen.no/Emner/Andre-emner/Spesialistutdanning/Spesialisering/generelle-bestemmelser-for-spesialistutdanning-av-lege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eforeningen.no/Emner/Andre-emner/Spesialistutdanning/Utdanningsinstitusjoner/krav-til-utdanningsinstitusjoner-i-spesialistutdanningen-av-lege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geforeninge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foreningen.no/Emner/Spesialiteter/Radiologi/malbeskrivelse-og-gjennomforingspl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5</Pages>
  <Words>685</Words>
  <Characters>3632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FOR KRAV TIL KUNNSKAPER OG PRAKTISKE FERDIGHETER FOR SPESIALITETEN I RADIOLOGI</dc:title>
  <dc:subject/>
  <dc:creator>Nils-Einar Klow</dc:creator>
  <cp:keywords/>
  <dc:description/>
  <cp:lastModifiedBy>Ingunn Muus Vågeskar</cp:lastModifiedBy>
  <cp:revision>4</cp:revision>
  <cp:lastPrinted>2012-10-08T13:08:00Z</cp:lastPrinted>
  <dcterms:created xsi:type="dcterms:W3CDTF">2012-10-08T12:48:00Z</dcterms:created>
  <dcterms:modified xsi:type="dcterms:W3CDTF">2012-10-08T13:31:00Z</dcterms:modified>
</cp:coreProperties>
</file>