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02" w:rsidRDefault="00923961">
      <w:pPr>
        <w:pStyle w:val="Tittel"/>
      </w:pPr>
      <w:r>
        <w:rPr>
          <w:noProof/>
        </w:rPr>
        <w:drawing>
          <wp:inline distT="0" distB="0" distL="0" distR="0">
            <wp:extent cx="1552575" cy="847725"/>
            <wp:effectExtent l="0" t="0" r="9525" b="9525"/>
            <wp:docPr id="1" name="Bilde 1" descr="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02" w:rsidRDefault="00363702" w:rsidP="00363702">
      <w:pPr>
        <w:pStyle w:val="Tittel"/>
        <w:jc w:val="left"/>
      </w:pPr>
    </w:p>
    <w:p w:rsidR="00DC6C0F" w:rsidRDefault="009A7901">
      <w:pPr>
        <w:pStyle w:val="Tittel"/>
      </w:pPr>
      <w:r>
        <w:t>Rapport</w:t>
      </w:r>
      <w:r w:rsidR="00DC6C0F">
        <w:t xml:space="preserve"> </w:t>
      </w:r>
      <w:r w:rsidR="00772AA0">
        <w:t>fra stipendiater om</w:t>
      </w:r>
      <w:r w:rsidR="00484F8E">
        <w:t xml:space="preserve"> </w:t>
      </w:r>
      <w:r w:rsidR="00DC6C0F">
        <w:t xml:space="preserve"> </w:t>
      </w:r>
      <w:r w:rsidR="00055DCD">
        <w:t>AMFF-støttede prosjekter</w:t>
      </w:r>
      <w:r>
        <w:t xml:space="preserve"> </w:t>
      </w:r>
    </w:p>
    <w:p w:rsidR="00E45A61" w:rsidRDefault="00E45A61" w:rsidP="0091166A">
      <w:pPr>
        <w:ind w:left="1440" w:firstLine="720"/>
        <w:rPr>
          <w:sz w:val="28"/>
          <w:lang w:val="nb-NO"/>
        </w:rPr>
      </w:pPr>
      <w:r>
        <w:rPr>
          <w:i/>
          <w:sz w:val="24"/>
          <w:szCs w:val="24"/>
          <w:lang w:val="nb-NO"/>
        </w:rPr>
        <w:t>(</w:t>
      </w:r>
      <w:r w:rsidRPr="00E45A61">
        <w:rPr>
          <w:i/>
          <w:sz w:val="24"/>
          <w:szCs w:val="24"/>
          <w:lang w:val="nb-NO"/>
        </w:rPr>
        <w:t>Utfylling: Bruk tab-tast for å hoppe til neste felt</w:t>
      </w:r>
      <w:r>
        <w:rPr>
          <w:i/>
          <w:sz w:val="24"/>
          <w:szCs w:val="24"/>
          <w:lang w:val="nb-NO"/>
        </w:rPr>
        <w:t>)</w:t>
      </w:r>
      <w:r w:rsidR="0091166A">
        <w:rPr>
          <w:i/>
          <w:sz w:val="24"/>
          <w:szCs w:val="24"/>
          <w:lang w:val="nb-NO"/>
        </w:rPr>
        <w:br/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45A61" w:rsidTr="000179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45A61" w:rsidRDefault="00E45A61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Utfylt dato</w:t>
            </w:r>
          </w:p>
        </w:tc>
      </w:tr>
      <w:tr w:rsidR="00E45A61" w:rsidRPr="006325BF" w:rsidTr="000179A3">
        <w:sdt>
          <w:sdtPr>
            <w:rPr>
              <w:lang w:val="nb-NO"/>
            </w:rPr>
            <w:id w:val="-1848932229"/>
            <w:placeholder>
              <w:docPart w:val="FE8AAEEAEF3A475B8BAFBA96F518BD6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45A61" w:rsidRDefault="00E45A61">
                <w:pPr>
                  <w:spacing w:before="120"/>
                  <w:rPr>
                    <w:lang w:val="nb-NO"/>
                  </w:rPr>
                </w:pPr>
                <w:r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</w:tbl>
    <w:p w:rsidR="00C63001" w:rsidRDefault="00E45A61" w:rsidP="00B76975">
      <w:pPr>
        <w:jc w:val="center"/>
        <w:rPr>
          <w:sz w:val="16"/>
          <w:lang w:val="nb-NO"/>
        </w:rPr>
      </w:pPr>
      <w:r>
        <w:rPr>
          <w:sz w:val="28"/>
          <w:lang w:val="nb-NO"/>
        </w:rPr>
        <w:br/>
      </w:r>
      <w:r w:rsidR="004C4760">
        <w:rPr>
          <w:sz w:val="28"/>
          <w:lang w:val="nb-NO"/>
        </w:rPr>
        <w:t>Del 1</w:t>
      </w:r>
      <w:r w:rsidR="006325BF">
        <w:rPr>
          <w:sz w:val="28"/>
          <w:lang w:val="nb-NO"/>
        </w:rPr>
        <w:t>- for alle</w:t>
      </w:r>
      <w:r w:rsidR="00B76975">
        <w:rPr>
          <w:sz w:val="28"/>
          <w:lang w:val="nb-N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643"/>
      </w:tblGrid>
      <w:tr w:rsidR="00DC6C0F" w:rsidRPr="00E45A61" w:rsidTr="00A601CD">
        <w:tc>
          <w:tcPr>
            <w:tcW w:w="5529" w:type="dxa"/>
            <w:shd w:val="clear" w:color="auto" w:fill="B8CCE4"/>
            <w:vAlign w:val="center"/>
          </w:tcPr>
          <w:p w:rsidR="0090693D" w:rsidRDefault="00DC6C0F" w:rsidP="00A601CD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>Stipendiatens navn</w:t>
            </w:r>
          </w:p>
        </w:tc>
        <w:tc>
          <w:tcPr>
            <w:tcW w:w="4643" w:type="dxa"/>
            <w:shd w:val="clear" w:color="auto" w:fill="B8CCE4"/>
            <w:vAlign w:val="center"/>
          </w:tcPr>
          <w:p w:rsidR="00DC6C0F" w:rsidRPr="009A7901" w:rsidRDefault="00DC6C0F" w:rsidP="00A601CD">
            <w:pPr>
              <w:spacing w:before="120"/>
              <w:rPr>
                <w:sz w:val="16"/>
                <w:lang w:val="nb-NO"/>
              </w:rPr>
            </w:pPr>
            <w:r w:rsidRPr="00A9690E">
              <w:rPr>
                <w:lang w:val="nb-NO"/>
              </w:rPr>
              <w:t>E-</w:t>
            </w:r>
            <w:r w:rsidR="00A601CD">
              <w:rPr>
                <w:lang w:val="nb-NO"/>
              </w:rPr>
              <w:t>post</w:t>
            </w:r>
          </w:p>
        </w:tc>
      </w:tr>
      <w:tr w:rsidR="00233107" w:rsidRPr="006325BF">
        <w:sdt>
          <w:sdtPr>
            <w:rPr>
              <w:lang w:val="nb-NO"/>
            </w:rPr>
            <w:id w:val="1894771138"/>
            <w:placeholder>
              <w:docPart w:val="03C579D35D5C452E85B15EE60177C94D"/>
            </w:placeholder>
            <w:showingPlcHdr/>
            <w:text/>
          </w:sdtPr>
          <w:sdtEndPr/>
          <w:sdtContent>
            <w:tc>
              <w:tcPr>
                <w:tcW w:w="5529" w:type="dxa"/>
              </w:tcPr>
              <w:p w:rsidR="00233107" w:rsidRPr="00A9690E" w:rsidRDefault="00CF1E3D" w:rsidP="00CF1E3D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  <w:sdt>
          <w:sdtPr>
            <w:rPr>
              <w:lang w:val="nb-NO"/>
            </w:rPr>
            <w:id w:val="-623461525"/>
            <w:placeholder>
              <w:docPart w:val="3B958A715BE84CE698C939E4AF4C22F3"/>
            </w:placeholder>
            <w:showingPlcHdr/>
            <w:text/>
          </w:sdtPr>
          <w:sdtEndPr/>
          <w:sdtContent>
            <w:tc>
              <w:tcPr>
                <w:tcW w:w="4643" w:type="dxa"/>
              </w:tcPr>
              <w:p w:rsidR="00233107" w:rsidRPr="00A9690E" w:rsidRDefault="00CF1E3D" w:rsidP="00CF1E3D">
                <w:pPr>
                  <w:spacing w:before="120"/>
                  <w:rPr>
                    <w:lang w:val="nb-NO"/>
                  </w:rPr>
                </w:pPr>
                <w:r w:rsidRPr="00CF1E3D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C6C0F" w:rsidRPr="00E45A61" w:rsidTr="00D10DE6">
        <w:trPr>
          <w:cantSplit/>
        </w:trPr>
        <w:tc>
          <w:tcPr>
            <w:tcW w:w="10172" w:type="dxa"/>
            <w:gridSpan w:val="2"/>
            <w:tcBorders>
              <w:top w:val="nil"/>
              <w:bottom w:val="single" w:sz="4" w:space="0" w:color="auto"/>
            </w:tcBorders>
            <w:shd w:val="clear" w:color="auto" w:fill="B8CCE4"/>
          </w:tcPr>
          <w:p w:rsidR="00DC6C0F" w:rsidRDefault="00DC6C0F" w:rsidP="00233107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>Prosjektets tittel</w:t>
            </w:r>
          </w:p>
        </w:tc>
      </w:tr>
      <w:tr w:rsidR="00233107" w:rsidRPr="006325BF" w:rsidTr="00D10DE6">
        <w:trPr>
          <w:cantSplit/>
        </w:trPr>
        <w:sdt>
          <w:sdtPr>
            <w:rPr>
              <w:lang w:val="nb-NO"/>
            </w:rPr>
            <w:id w:val="-1148521407"/>
            <w:placeholder>
              <w:docPart w:val="9CEE291CCDAF46BA966230654D6ED093"/>
            </w:placeholder>
            <w:showingPlcHdr/>
            <w:text/>
          </w:sdtPr>
          <w:sdtEndPr/>
          <w:sdtContent>
            <w:tc>
              <w:tcPr>
                <w:tcW w:w="10172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FFFFFF"/>
              </w:tcPr>
              <w:p w:rsidR="00233107" w:rsidRPr="00A9690E" w:rsidRDefault="00B76975" w:rsidP="00233107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DC6C0F" w:rsidRPr="006325BF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DBE5F1"/>
          </w:tcPr>
          <w:p w:rsidR="00A24CAE" w:rsidRDefault="00DC6C0F" w:rsidP="00233107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 xml:space="preserve">Tilknyttet </w:t>
            </w:r>
            <w:r w:rsidR="00233107">
              <w:rPr>
                <w:lang w:val="nb-NO"/>
              </w:rPr>
              <w:t>hvilken</w:t>
            </w:r>
            <w:r w:rsidRPr="00A9690E">
              <w:rPr>
                <w:lang w:val="nb-NO"/>
              </w:rPr>
              <w:t xml:space="preserve"> institusjon/seksjon/enhet</w:t>
            </w:r>
            <w:r w:rsidR="00233107">
              <w:rPr>
                <w:lang w:val="nb-NO"/>
              </w:rPr>
              <w:t>?</w:t>
            </w:r>
            <w:r w:rsidR="009F3D49" w:rsidRPr="00A9690E">
              <w:rPr>
                <w:lang w:val="nb-NO"/>
              </w:rPr>
              <w:t xml:space="preserve"> </w:t>
            </w:r>
            <w:r w:rsidR="00233107">
              <w:rPr>
                <w:lang w:val="nb-NO"/>
              </w:rPr>
              <w:t xml:space="preserve"> </w:t>
            </w:r>
          </w:p>
        </w:tc>
      </w:tr>
      <w:tr w:rsidR="00233107" w:rsidTr="00D10DE6">
        <w:trPr>
          <w:cantSplit/>
        </w:trPr>
        <w:sdt>
          <w:sdtPr>
            <w:rPr>
              <w:lang w:val="nb-NO"/>
            </w:rPr>
            <w:tag w:val=" "/>
            <w:id w:val="-1501508253"/>
            <w:lock w:val="sdtLocked"/>
            <w:placeholder>
              <w:docPart w:val="5123716BE721499D81BD6C9DAB2879DA"/>
            </w:placeholder>
            <w:showingPlcHdr/>
            <w:dropDownList>
              <w:listItem w:displayText="AFE Oslo" w:value="AFE Oslo"/>
              <w:listItem w:value="Velg et element."/>
              <w:listItem w:displayText="AFE Bergen" w:value="AFE Bergen"/>
              <w:listItem w:displayText="AFE Trondheim" w:value="AFE Trondheim"/>
              <w:listItem w:displayText="AFE Tromsø" w:value="AFE Tromsø"/>
              <w:listItem w:displayText="UiO" w:value="UiO"/>
              <w:listItem w:displayText="UiTø" w:value="UiTø"/>
              <w:listItem w:displayText="UniHelse Bergen" w:value="UniHelse Bergen"/>
              <w:listItem w:displayText="NTNU" w:value="NTNU"/>
              <w:listItem w:displayText="ASP" w:value="ASP"/>
              <w:listItem w:displayText="NKLM" w:value="NKLM"/>
              <w:listItem w:displayText="NSDM" w:value="NSDM"/>
              <w:listItem w:displayText="Annet - skriv neste linje" w:value="Annet - skriv neste linje"/>
            </w:dropDownList>
          </w:sdtPr>
          <w:sdtEndPr/>
          <w:sdtContent>
            <w:tc>
              <w:tcPr>
                <w:tcW w:w="10172" w:type="dxa"/>
                <w:gridSpan w:val="2"/>
                <w:tcBorders>
                  <w:top w:val="nil"/>
                </w:tcBorders>
                <w:shd w:val="clear" w:color="auto" w:fill="FFFFFF"/>
              </w:tcPr>
              <w:p w:rsidR="00233107" w:rsidRPr="00A9690E" w:rsidRDefault="00D06D45" w:rsidP="00D06D45">
                <w:pPr>
                  <w:spacing w:before="120"/>
                  <w:rPr>
                    <w:lang w:val="nb-NO"/>
                  </w:rPr>
                </w:pPr>
                <w:r w:rsidRPr="0070742E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742658" w:rsidRPr="006325BF" w:rsidTr="00BD4002">
        <w:trPr>
          <w:cantSplit/>
        </w:trPr>
        <w:sdt>
          <w:sdtPr>
            <w:rPr>
              <w:lang w:val="nb-NO"/>
            </w:rPr>
            <w:id w:val="1387293978"/>
            <w:placeholder>
              <w:docPart w:val="D56A9DE5327E4D9ABB71475E1D0EC60C"/>
            </w:placeholder>
            <w:showingPlcHdr/>
            <w:text/>
          </w:sdtPr>
          <w:sdtEndPr/>
          <w:sdtContent>
            <w:tc>
              <w:tcPr>
                <w:tcW w:w="10172" w:type="dxa"/>
                <w:gridSpan w:val="2"/>
                <w:tcBorders>
                  <w:top w:val="nil"/>
                </w:tcBorders>
                <w:shd w:val="clear" w:color="auto" w:fill="FFFFFF" w:themeFill="background1"/>
              </w:tcPr>
              <w:p w:rsidR="00742658" w:rsidRPr="00A9690E" w:rsidRDefault="00BD4002" w:rsidP="00BD4002">
                <w:pPr>
                  <w:spacing w:before="120"/>
                  <w:rPr>
                    <w:lang w:val="nb-NO"/>
                  </w:rPr>
                </w:pPr>
                <w:r w:rsidRPr="00BD4002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233107" w:rsidRPr="006325BF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B8CCE4"/>
          </w:tcPr>
          <w:p w:rsidR="00233107" w:rsidRDefault="00233107" w:rsidP="00A601CD">
            <w:pPr>
              <w:spacing w:before="120"/>
              <w:rPr>
                <w:sz w:val="16"/>
                <w:lang w:val="nb-NO"/>
              </w:rPr>
            </w:pPr>
            <w:r w:rsidRPr="00A9690E">
              <w:rPr>
                <w:lang w:val="nb-NO"/>
              </w:rPr>
              <w:t xml:space="preserve">Er prosjektet fortsatt </w:t>
            </w:r>
            <w:r>
              <w:rPr>
                <w:lang w:val="nb-NO"/>
              </w:rPr>
              <w:t>i drift</w:t>
            </w:r>
            <w:r w:rsidRPr="00A9690E">
              <w:rPr>
                <w:lang w:val="nb-NO"/>
              </w:rPr>
              <w:t>?</w:t>
            </w:r>
            <w:r>
              <w:rPr>
                <w:lang w:val="nb-NO"/>
              </w:rPr>
              <w:t xml:space="preserve">  </w:t>
            </w:r>
            <w:r w:rsidRPr="00164419">
              <w:rPr>
                <w:color w:val="FF0000"/>
                <w:lang w:val="nb-NO"/>
              </w:rPr>
              <w:t xml:space="preserve">(hvis ja; gå til </w:t>
            </w:r>
            <w:r w:rsidR="00A601CD" w:rsidRPr="00164419">
              <w:rPr>
                <w:color w:val="FF0000"/>
                <w:lang w:val="nb-NO"/>
              </w:rPr>
              <w:t xml:space="preserve">del </w:t>
            </w:r>
            <w:r w:rsidRPr="00164419">
              <w:rPr>
                <w:color w:val="FF0000"/>
                <w:lang w:val="nb-NO"/>
              </w:rPr>
              <w:t>2)</w:t>
            </w:r>
          </w:p>
        </w:tc>
      </w:tr>
      <w:tr w:rsidR="00233107" w:rsidRPr="00E45A61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FFFFFF"/>
          </w:tcPr>
          <w:p w:rsidR="00233107" w:rsidRPr="00A9690E" w:rsidRDefault="00CF340B" w:rsidP="00233107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 xml:space="preserve">Ja  </w:t>
            </w:r>
            <w:sdt>
              <w:sdtPr>
                <w:rPr>
                  <w:lang w:val="nb-NO"/>
                </w:rPr>
                <w:id w:val="1196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br/>
              <w:t>Nei</w:t>
            </w:r>
            <w:sdt>
              <w:sdtPr>
                <w:rPr>
                  <w:lang w:val="nb-NO"/>
                </w:rPr>
                <w:id w:val="-1360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</w:tr>
      <w:tr w:rsidR="00233107" w:rsidRPr="006325BF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B8CCE4"/>
          </w:tcPr>
          <w:p w:rsidR="00233107" w:rsidRPr="00A9690E" w:rsidRDefault="00233107" w:rsidP="00774872">
            <w:pPr>
              <w:spacing w:before="120"/>
              <w:rPr>
                <w:lang w:val="nb-NO"/>
              </w:rPr>
            </w:pPr>
            <w:r w:rsidRPr="00A9690E">
              <w:rPr>
                <w:lang w:val="nb-NO"/>
              </w:rPr>
              <w:t xml:space="preserve">Er prosjektet avsluttet med godkjent ph.d.? </w:t>
            </w:r>
            <w:r w:rsidR="004C4760" w:rsidRPr="00164419">
              <w:rPr>
                <w:color w:val="FF0000"/>
                <w:lang w:val="nb-NO"/>
              </w:rPr>
              <w:t xml:space="preserve">(hvis ja; gå til </w:t>
            </w:r>
            <w:r w:rsidR="00774872" w:rsidRPr="00164419">
              <w:rPr>
                <w:color w:val="FF0000"/>
                <w:lang w:val="nb-NO"/>
              </w:rPr>
              <w:t xml:space="preserve">del </w:t>
            </w:r>
            <w:r w:rsidR="004C4760" w:rsidRPr="00164419">
              <w:rPr>
                <w:color w:val="FF0000"/>
                <w:lang w:val="nb-NO"/>
              </w:rPr>
              <w:t>3)</w:t>
            </w:r>
          </w:p>
        </w:tc>
      </w:tr>
      <w:tr w:rsidR="004C4760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FFFFFF"/>
          </w:tcPr>
          <w:p w:rsidR="004C4760" w:rsidRPr="00A9690E" w:rsidRDefault="00CF340B" w:rsidP="00D06D45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Ja</w:t>
            </w:r>
            <w:sdt>
              <w:sdtPr>
                <w:rPr>
                  <w:lang w:val="nb-NO"/>
                </w:rPr>
                <w:id w:val="-11408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>
              <w:rPr>
                <w:lang w:val="nb-NO"/>
              </w:rPr>
              <w:br/>
              <w:t>Nei</w:t>
            </w:r>
            <w:sdt>
              <w:sdtPr>
                <w:rPr>
                  <w:lang w:val="nb-NO"/>
                </w:rPr>
                <w:id w:val="-2960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</w:tr>
      <w:tr w:rsidR="004C4760" w:rsidRPr="00164419" w:rsidTr="00D10DE6">
        <w:trPr>
          <w:cantSplit/>
        </w:trPr>
        <w:tc>
          <w:tcPr>
            <w:tcW w:w="10172" w:type="dxa"/>
            <w:gridSpan w:val="2"/>
            <w:tcBorders>
              <w:top w:val="nil"/>
            </w:tcBorders>
            <w:shd w:val="clear" w:color="auto" w:fill="B8CCE4"/>
          </w:tcPr>
          <w:p w:rsidR="004C4760" w:rsidRPr="00A9690E" w:rsidRDefault="0091166A" w:rsidP="0091166A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 xml:space="preserve">Hvis </w:t>
            </w:r>
            <w:r w:rsidR="004C4760" w:rsidRPr="00A9690E">
              <w:rPr>
                <w:lang w:val="nb-NO"/>
              </w:rPr>
              <w:t xml:space="preserve">prosjektet </w:t>
            </w:r>
            <w:r>
              <w:rPr>
                <w:lang w:val="nb-NO"/>
              </w:rPr>
              <w:t xml:space="preserve">er </w:t>
            </w:r>
            <w:r w:rsidR="004C4760" w:rsidRPr="00A9690E">
              <w:rPr>
                <w:lang w:val="nb-NO"/>
              </w:rPr>
              <w:t>avsluttet uten ph.d</w:t>
            </w:r>
            <w:r>
              <w:rPr>
                <w:lang w:val="nb-NO"/>
              </w:rPr>
              <w:t xml:space="preserve">;  </w:t>
            </w:r>
            <w:r w:rsidR="004C4760" w:rsidRPr="00A9690E">
              <w:rPr>
                <w:lang w:val="nb-NO"/>
              </w:rPr>
              <w:t xml:space="preserve">gi en kort </w:t>
            </w:r>
            <w:r w:rsidR="004C4760">
              <w:rPr>
                <w:lang w:val="nb-NO"/>
              </w:rPr>
              <w:t>forklaring</w:t>
            </w:r>
            <w:r w:rsidR="004C4760" w:rsidRPr="00A9690E">
              <w:rPr>
                <w:lang w:val="nb-NO"/>
              </w:rPr>
              <w:t xml:space="preserve"> her</w:t>
            </w:r>
          </w:p>
        </w:tc>
      </w:tr>
      <w:tr w:rsidR="00233107" w:rsidRPr="006325BF" w:rsidTr="004C4760">
        <w:tc>
          <w:tcPr>
            <w:tcW w:w="1017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lang w:val="nb-NO"/>
              </w:rPr>
              <w:id w:val="1611552259"/>
              <w:placeholder>
                <w:docPart w:val="C8FCCDB08203456CACDC143BDA4E380C"/>
              </w:placeholder>
              <w:showingPlcHdr/>
            </w:sdtPr>
            <w:sdtEndPr/>
            <w:sdtContent>
              <w:p w:rsidR="00233107" w:rsidRPr="00A9690E" w:rsidRDefault="0091166A">
                <w:pPr>
                  <w:spacing w:before="120"/>
                  <w:rPr>
                    <w:lang w:val="nb-NO"/>
                  </w:rPr>
                </w:pPr>
                <w:r w:rsidRPr="0091166A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233107" w:rsidRDefault="00233107">
            <w:pPr>
              <w:spacing w:before="120"/>
              <w:rPr>
                <w:lang w:val="nb-NO"/>
              </w:rPr>
            </w:pPr>
          </w:p>
          <w:p w:rsidR="00233107" w:rsidRDefault="00233107">
            <w:pPr>
              <w:pStyle w:val="Brdtekst"/>
              <w:spacing w:before="120"/>
            </w:pPr>
          </w:p>
        </w:tc>
      </w:tr>
    </w:tbl>
    <w:p w:rsidR="00F75F9A" w:rsidRPr="00B76975" w:rsidRDefault="00F75F9A">
      <w:pPr>
        <w:rPr>
          <w:lang w:val="nb-NO"/>
        </w:rPr>
      </w:pPr>
    </w:p>
    <w:p w:rsidR="00F75F9A" w:rsidRPr="00BE542F" w:rsidRDefault="00F75F9A" w:rsidP="00F75F9A">
      <w:pPr>
        <w:jc w:val="center"/>
        <w:rPr>
          <w:sz w:val="28"/>
          <w:szCs w:val="28"/>
        </w:rPr>
      </w:pPr>
      <w:r w:rsidRPr="00BE542F">
        <w:rPr>
          <w:sz w:val="28"/>
          <w:szCs w:val="28"/>
        </w:rPr>
        <w:t>Del 2 – Pågående prosjekt</w:t>
      </w:r>
      <w:r w:rsidR="00BE542F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E542F" w:rsidRPr="00164419" w:rsidTr="00D10DE6">
        <w:tc>
          <w:tcPr>
            <w:tcW w:w="10204" w:type="dxa"/>
            <w:shd w:val="clear" w:color="auto" w:fill="C6D9F1"/>
          </w:tcPr>
          <w:p w:rsidR="00BE542F" w:rsidRPr="00D10DE6" w:rsidRDefault="00BE542F" w:rsidP="00772AA0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 xml:space="preserve">Publiserte artikler (oppgi full referanse i Vancouverformat, samt lenke til </w:t>
            </w:r>
            <w:r w:rsidR="00772AA0">
              <w:rPr>
                <w:lang w:val="nb-NO"/>
              </w:rPr>
              <w:t>artikkel eller fulltekst</w:t>
            </w:r>
          </w:p>
        </w:tc>
      </w:tr>
      <w:tr w:rsidR="00BE542F" w:rsidRPr="006325BF" w:rsidTr="00D10DE6">
        <w:tc>
          <w:tcPr>
            <w:tcW w:w="10204" w:type="dxa"/>
            <w:shd w:val="clear" w:color="auto" w:fill="auto"/>
          </w:tcPr>
          <w:sdt>
            <w:sdtPr>
              <w:rPr>
                <w:lang w:val="nb-NO"/>
              </w:rPr>
              <w:id w:val="-2082898905"/>
              <w:placeholder>
                <w:docPart w:val="4E70E6BD6F5B4AD4A85CEA8FC1889808"/>
              </w:placeholder>
              <w:showingPlcHdr/>
              <w:text/>
            </w:sdtPr>
            <w:sdtEndPr/>
            <w:sdtContent>
              <w:p w:rsidR="00BE542F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484F8E" w:rsidRPr="00D10DE6" w:rsidRDefault="00484F8E" w:rsidP="00D10DE6">
            <w:pPr>
              <w:spacing w:before="120"/>
              <w:rPr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</w:tc>
      </w:tr>
      <w:tr w:rsidR="00BE542F" w:rsidRPr="006325BF" w:rsidTr="00D10DE6">
        <w:tc>
          <w:tcPr>
            <w:tcW w:w="10204" w:type="dxa"/>
            <w:shd w:val="clear" w:color="auto" w:fill="C6D9F1"/>
          </w:tcPr>
          <w:p w:rsidR="00BE542F" w:rsidRPr="00D10DE6" w:rsidRDefault="00A601CD" w:rsidP="00A601CD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lastRenderedPageBreak/>
              <w:t xml:space="preserve">Er prosjektet i gang og underveis som skissert i søknaden? </w:t>
            </w:r>
          </w:p>
        </w:tc>
      </w:tr>
      <w:tr w:rsidR="00CF340B" w:rsidRPr="00E45A61" w:rsidTr="00CF340B">
        <w:tc>
          <w:tcPr>
            <w:tcW w:w="10204" w:type="dxa"/>
            <w:shd w:val="clear" w:color="auto" w:fill="FFFFFF"/>
          </w:tcPr>
          <w:p w:rsidR="00CF340B" w:rsidRDefault="00CF340B" w:rsidP="00CB28CA">
            <w:pPr>
              <w:spacing w:before="120"/>
              <w:rPr>
                <w:lang w:val="nb-NO"/>
              </w:rPr>
            </w:pPr>
            <w:bookmarkStart w:id="0" w:name="_GoBack"/>
            <w:r>
              <w:rPr>
                <w:lang w:val="nb-NO"/>
              </w:rPr>
              <w:t>Ja</w:t>
            </w:r>
            <w:sdt>
              <w:sdtPr>
                <w:rPr>
                  <w:lang w:val="nb-NO"/>
                </w:rPr>
                <w:id w:val="132470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C44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  <w:p w:rsidR="00CF340B" w:rsidRDefault="00CF340B" w:rsidP="00CB28CA">
            <w:pPr>
              <w:spacing w:before="120"/>
              <w:rPr>
                <w:lang w:val="nb-NO"/>
              </w:rPr>
            </w:pPr>
            <w:r>
              <w:rPr>
                <w:lang w:val="nb-NO"/>
              </w:rPr>
              <w:t>Nei</w:t>
            </w:r>
            <w:sdt>
              <w:sdtPr>
                <w:rPr>
                  <w:lang w:val="nb-NO"/>
                </w:rPr>
                <w:id w:val="2523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</w:p>
        </w:tc>
      </w:tr>
      <w:bookmarkEnd w:id="0"/>
      <w:tr w:rsidR="00CF340B" w:rsidRPr="006325BF" w:rsidTr="00CF340B">
        <w:tc>
          <w:tcPr>
            <w:tcW w:w="10204" w:type="dxa"/>
            <w:shd w:val="clear" w:color="auto" w:fill="C6D9F1" w:themeFill="text2" w:themeFillTint="33"/>
          </w:tcPr>
          <w:p w:rsidR="00CF340B" w:rsidRPr="00CF340B" w:rsidRDefault="00CF340B" w:rsidP="00CF340B">
            <w:pPr>
              <w:spacing w:before="120"/>
              <w:rPr>
                <w:lang w:val="nb-NO"/>
              </w:rPr>
            </w:pPr>
            <w:r w:rsidRPr="008031A1">
              <w:rPr>
                <w:lang w:val="nb-NO"/>
              </w:rPr>
              <w:t>Hvis nei, utdyp i form av en framdriftsplan fra nåværende tidspunkt til planlagt disputas – max 150 ord</w:t>
            </w:r>
          </w:p>
        </w:tc>
      </w:tr>
      <w:tr w:rsidR="00BE542F" w:rsidRPr="006325BF" w:rsidTr="00D10DE6">
        <w:tc>
          <w:tcPr>
            <w:tcW w:w="10204" w:type="dxa"/>
            <w:shd w:val="clear" w:color="auto" w:fill="auto"/>
          </w:tcPr>
          <w:sdt>
            <w:sdtPr>
              <w:rPr>
                <w:lang w:val="nb-NO"/>
              </w:rPr>
              <w:id w:val="987522187"/>
              <w:placeholder>
                <w:docPart w:val="AF1A7AA8328C41A69445D5BE8C5B50ED"/>
              </w:placeholder>
              <w:showingPlcHdr/>
              <w:text/>
            </w:sdtPr>
            <w:sdtEndPr/>
            <w:sdtContent>
              <w:p w:rsidR="00BE542F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</w:p>
        </w:tc>
      </w:tr>
      <w:tr w:rsidR="00BE542F" w:rsidRPr="006325BF" w:rsidTr="00D10DE6">
        <w:tc>
          <w:tcPr>
            <w:tcW w:w="10204" w:type="dxa"/>
            <w:shd w:val="clear" w:color="auto" w:fill="C6D9F1"/>
          </w:tcPr>
          <w:p w:rsidR="00BE542F" w:rsidRPr="00D10DE6" w:rsidRDefault="00BE542F" w:rsidP="00D10DE6">
            <w:pPr>
              <w:spacing w:before="120"/>
              <w:rPr>
                <w:lang w:val="nb-NO"/>
              </w:rPr>
            </w:pPr>
            <w:r w:rsidRPr="00D10DE6">
              <w:rPr>
                <w:b/>
                <w:u w:val="single"/>
                <w:lang w:val="nb-NO"/>
              </w:rPr>
              <w:t>For pågående prosjekter som fikk støtte 2015</w:t>
            </w:r>
            <w:r w:rsidRPr="00D10DE6">
              <w:rPr>
                <w:lang w:val="nb-NO"/>
              </w:rPr>
              <w:t>; Gi en kort omtale av hele prosjektet– maks 200 ord (til bruk i årsrapport for AMFF):</w:t>
            </w:r>
          </w:p>
        </w:tc>
      </w:tr>
      <w:tr w:rsidR="00BE542F" w:rsidRPr="006325BF" w:rsidTr="00D10DE6">
        <w:tc>
          <w:tcPr>
            <w:tcW w:w="10204" w:type="dxa"/>
            <w:shd w:val="clear" w:color="auto" w:fill="auto"/>
          </w:tcPr>
          <w:sdt>
            <w:sdtPr>
              <w:rPr>
                <w:b/>
                <w:u w:val="single"/>
                <w:lang w:val="nb-NO"/>
              </w:rPr>
              <w:id w:val="1975635340"/>
              <w:placeholder>
                <w:docPart w:val="E745D894F7F74EA094E4019F01FA688C"/>
              </w:placeholder>
              <w:showingPlcHdr/>
              <w:text/>
            </w:sdtPr>
            <w:sdtEndPr/>
            <w:sdtContent>
              <w:p w:rsidR="00BE542F" w:rsidRPr="00D10DE6" w:rsidRDefault="00B76975" w:rsidP="00D10DE6">
                <w:pPr>
                  <w:spacing w:before="120"/>
                  <w:rPr>
                    <w:b/>
                    <w:u w:val="single"/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  <w:p w:rsidR="00BE542F" w:rsidRPr="00D10DE6" w:rsidRDefault="00BE542F" w:rsidP="00D10DE6">
            <w:pPr>
              <w:spacing w:before="120"/>
              <w:rPr>
                <w:b/>
                <w:u w:val="single"/>
                <w:lang w:val="nb-NO"/>
              </w:rPr>
            </w:pPr>
          </w:p>
        </w:tc>
      </w:tr>
    </w:tbl>
    <w:p w:rsidR="00A24CAE" w:rsidRDefault="00A24CAE" w:rsidP="00363702">
      <w:pPr>
        <w:pStyle w:val="Tittel"/>
        <w:jc w:val="left"/>
      </w:pPr>
    </w:p>
    <w:p w:rsidR="00BE542F" w:rsidRDefault="00BE542F" w:rsidP="00774872">
      <w:pPr>
        <w:pStyle w:val="Tittel"/>
      </w:pPr>
      <w:r>
        <w:t>Del 3 – Sluttført ph.d.</w:t>
      </w:r>
    </w:p>
    <w:p w:rsidR="009A7901" w:rsidRDefault="009A7901" w:rsidP="009A7901">
      <w:pPr>
        <w:rPr>
          <w:sz w:val="16"/>
          <w:lang w:val="nb-NO"/>
        </w:rPr>
      </w:pPr>
    </w:p>
    <w:p w:rsidR="00BE542F" w:rsidRDefault="00BE542F" w:rsidP="009A7901">
      <w:pPr>
        <w:rPr>
          <w:sz w:val="16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BE542F" w:rsidRPr="00D10DE6" w:rsidTr="00D10DE6">
        <w:tc>
          <w:tcPr>
            <w:tcW w:w="10204" w:type="dxa"/>
            <w:shd w:val="clear" w:color="auto" w:fill="C6D9F1"/>
          </w:tcPr>
          <w:p w:rsidR="00BE542F" w:rsidRPr="00D10DE6" w:rsidRDefault="00774872" w:rsidP="00D10DE6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>Avhandlingens tittel</w:t>
            </w:r>
          </w:p>
        </w:tc>
      </w:tr>
      <w:tr w:rsidR="00774872" w:rsidRPr="006325BF" w:rsidTr="00D10DE6">
        <w:sdt>
          <w:sdtPr>
            <w:rPr>
              <w:lang w:val="nb-NO"/>
            </w:rPr>
            <w:id w:val="-722206310"/>
            <w:showingPlcHdr/>
            <w:text/>
          </w:sdtPr>
          <w:sdtEndPr/>
          <w:sdtContent>
            <w:tc>
              <w:tcPr>
                <w:tcW w:w="10204" w:type="dxa"/>
                <w:shd w:val="clear" w:color="auto" w:fill="auto"/>
              </w:tcPr>
              <w:p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774872" w:rsidRPr="006325BF" w:rsidTr="00D10DE6">
        <w:tc>
          <w:tcPr>
            <w:tcW w:w="10204" w:type="dxa"/>
            <w:shd w:val="clear" w:color="auto" w:fill="C6D9F1"/>
          </w:tcPr>
          <w:p w:rsidR="00774872" w:rsidRPr="00D10DE6" w:rsidRDefault="00774872" w:rsidP="00D10DE6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>Lenke</w:t>
            </w:r>
            <w:r w:rsidR="00A601CD">
              <w:rPr>
                <w:lang w:val="nb-NO"/>
              </w:rPr>
              <w:t>/URL</w:t>
            </w:r>
            <w:r w:rsidRPr="00D10DE6">
              <w:rPr>
                <w:lang w:val="nb-NO"/>
              </w:rPr>
              <w:t xml:space="preserve"> til presentasjon av ph.d.</w:t>
            </w:r>
          </w:p>
        </w:tc>
      </w:tr>
      <w:tr w:rsidR="00774872" w:rsidRPr="006325BF" w:rsidTr="00D10DE6">
        <w:sdt>
          <w:sdtPr>
            <w:rPr>
              <w:lang w:val="nb-NO"/>
            </w:rPr>
            <w:id w:val="-1200782597"/>
            <w:showingPlcHdr/>
            <w:text/>
          </w:sdtPr>
          <w:sdtEndPr/>
          <w:sdtContent>
            <w:tc>
              <w:tcPr>
                <w:tcW w:w="10204" w:type="dxa"/>
                <w:shd w:val="clear" w:color="auto" w:fill="auto"/>
              </w:tcPr>
              <w:p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774872" w:rsidRPr="006325BF" w:rsidTr="00D10DE6">
        <w:tc>
          <w:tcPr>
            <w:tcW w:w="10204" w:type="dxa"/>
            <w:shd w:val="clear" w:color="auto" w:fill="C6D9F1"/>
          </w:tcPr>
          <w:p w:rsidR="00774872" w:rsidRPr="00D10DE6" w:rsidRDefault="00774872" w:rsidP="00D10DE6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>Dato og sted for disputas</w:t>
            </w:r>
          </w:p>
        </w:tc>
      </w:tr>
      <w:tr w:rsidR="00774872" w:rsidRPr="006325BF" w:rsidTr="00D10DE6">
        <w:sdt>
          <w:sdtPr>
            <w:rPr>
              <w:lang w:val="nb-NO"/>
            </w:rPr>
            <w:id w:val="1101453163"/>
            <w:showingPlcHdr/>
            <w:text/>
          </w:sdtPr>
          <w:sdtEndPr/>
          <w:sdtContent>
            <w:tc>
              <w:tcPr>
                <w:tcW w:w="10204" w:type="dxa"/>
                <w:shd w:val="clear" w:color="auto" w:fill="FFFFFF"/>
              </w:tcPr>
              <w:p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tc>
          </w:sdtContent>
        </w:sdt>
      </w:tr>
      <w:tr w:rsidR="00774872" w:rsidRPr="006325BF" w:rsidTr="00D10DE6">
        <w:tc>
          <w:tcPr>
            <w:tcW w:w="10204" w:type="dxa"/>
            <w:shd w:val="clear" w:color="auto" w:fill="C6D9F1"/>
          </w:tcPr>
          <w:p w:rsidR="00774872" w:rsidRPr="00D10DE6" w:rsidRDefault="00774872" w:rsidP="000179A3">
            <w:pPr>
              <w:spacing w:before="120"/>
              <w:rPr>
                <w:lang w:val="nb-NO"/>
              </w:rPr>
            </w:pPr>
            <w:r w:rsidRPr="00D10DE6">
              <w:rPr>
                <w:lang w:val="nb-NO"/>
              </w:rPr>
              <w:t xml:space="preserve">Hvis lenke </w:t>
            </w:r>
            <w:r w:rsidR="000179A3">
              <w:rPr>
                <w:lang w:val="nb-NO"/>
              </w:rPr>
              <w:t xml:space="preserve">til presentasjon av ph.d. </w:t>
            </w:r>
            <w:r w:rsidRPr="00D10DE6">
              <w:rPr>
                <w:lang w:val="nb-NO"/>
              </w:rPr>
              <w:t xml:space="preserve">ikke inneholder </w:t>
            </w:r>
            <w:r w:rsidR="000179A3">
              <w:rPr>
                <w:lang w:val="nb-NO"/>
              </w:rPr>
              <w:t>o</w:t>
            </w:r>
            <w:r w:rsidRPr="00D10DE6">
              <w:rPr>
                <w:lang w:val="nb-NO"/>
              </w:rPr>
              <w:t>pply</w:t>
            </w:r>
            <w:r w:rsidR="00A601CD">
              <w:rPr>
                <w:lang w:val="nb-NO"/>
              </w:rPr>
              <w:t>s</w:t>
            </w:r>
            <w:r w:rsidR="000179A3">
              <w:rPr>
                <w:lang w:val="nb-NO"/>
              </w:rPr>
              <w:t>ning om p</w:t>
            </w:r>
            <w:r w:rsidRPr="00D10DE6">
              <w:rPr>
                <w:lang w:val="nb-NO"/>
              </w:rPr>
              <w:t>ubliserte artikler</w:t>
            </w:r>
            <w:r w:rsidR="000179A3">
              <w:rPr>
                <w:lang w:val="nb-NO"/>
              </w:rPr>
              <w:t xml:space="preserve">; </w:t>
            </w:r>
            <w:r w:rsidR="00A601CD">
              <w:rPr>
                <w:lang w:val="nb-NO"/>
              </w:rPr>
              <w:t xml:space="preserve">oppgi </w:t>
            </w:r>
            <w:r w:rsidRPr="00D10DE6">
              <w:rPr>
                <w:lang w:val="nb-NO"/>
              </w:rPr>
              <w:t xml:space="preserve">full referanse i Vancouverformat, samt lenke til </w:t>
            </w:r>
            <w:r w:rsidR="00772AA0">
              <w:rPr>
                <w:lang w:val="nb-NO"/>
              </w:rPr>
              <w:t xml:space="preserve">artikkel evt. </w:t>
            </w:r>
            <w:r w:rsidR="000179A3">
              <w:rPr>
                <w:lang w:val="nb-NO"/>
              </w:rPr>
              <w:t xml:space="preserve">sammendrag </w:t>
            </w:r>
          </w:p>
        </w:tc>
      </w:tr>
      <w:tr w:rsidR="00774872" w:rsidRPr="006325BF" w:rsidTr="00D10DE6">
        <w:tc>
          <w:tcPr>
            <w:tcW w:w="10204" w:type="dxa"/>
            <w:shd w:val="clear" w:color="auto" w:fill="FFFFFF"/>
          </w:tcPr>
          <w:sdt>
            <w:sdtPr>
              <w:rPr>
                <w:lang w:val="nb-NO"/>
              </w:rPr>
              <w:id w:val="-1892035193"/>
              <w:showingPlcHdr/>
              <w:text/>
            </w:sdtPr>
            <w:sdtEndPr/>
            <w:sdtContent>
              <w:p w:rsidR="00774872" w:rsidRPr="00D10DE6" w:rsidRDefault="00B76975" w:rsidP="00D10DE6">
                <w:pPr>
                  <w:spacing w:before="120"/>
                  <w:rPr>
                    <w:lang w:val="nb-NO"/>
                  </w:rPr>
                </w:pPr>
                <w:r w:rsidRPr="00B76975">
                  <w:rPr>
                    <w:rStyle w:val="Plassholdertekst"/>
                    <w:lang w:val="nb-NO"/>
                  </w:rPr>
                  <w:t>Klikk her for å skrive inn tekst.</w:t>
                </w:r>
              </w:p>
            </w:sdtContent>
          </w:sdt>
          <w:p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  <w:p w:rsidR="00774872" w:rsidRPr="00D10DE6" w:rsidRDefault="00774872" w:rsidP="00D10DE6">
            <w:pPr>
              <w:spacing w:before="120"/>
              <w:rPr>
                <w:lang w:val="nb-NO"/>
              </w:rPr>
            </w:pPr>
          </w:p>
        </w:tc>
      </w:tr>
    </w:tbl>
    <w:p w:rsidR="00B76975" w:rsidRDefault="00B76975" w:rsidP="00AE4204">
      <w:pPr>
        <w:rPr>
          <w:lang w:val="nb-NO"/>
        </w:rPr>
      </w:pPr>
    </w:p>
    <w:p w:rsidR="00772AA0" w:rsidRDefault="00772AA0" w:rsidP="00AE4204">
      <w:pPr>
        <w:rPr>
          <w:lang w:val="nb-NO"/>
        </w:rPr>
      </w:pPr>
      <w:r>
        <w:rPr>
          <w:lang w:val="nb-NO"/>
        </w:rPr>
        <w:t xml:space="preserve">Versjon  </w:t>
      </w:r>
      <w:r w:rsidR="0091166A">
        <w:rPr>
          <w:lang w:val="nb-NO"/>
        </w:rPr>
        <w:t>140116</w:t>
      </w:r>
    </w:p>
    <w:sectPr w:rsidR="00772AA0">
      <w:footerReference w:type="even" r:id="rId10"/>
      <w:footerReference w:type="default" r:id="rId11"/>
      <w:pgSz w:w="11906" w:h="16838"/>
      <w:pgMar w:top="709" w:right="991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02" w:rsidRDefault="00BD4002">
      <w:r>
        <w:separator/>
      </w:r>
    </w:p>
  </w:endnote>
  <w:endnote w:type="continuationSeparator" w:id="0">
    <w:p w:rsidR="00BD4002" w:rsidRDefault="00B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0F" w:rsidRDefault="00DC6C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6C0F" w:rsidRDefault="00DC6C0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0F" w:rsidRDefault="00DC6C0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42C44">
      <w:rPr>
        <w:rStyle w:val="Sidetall"/>
        <w:noProof/>
      </w:rPr>
      <w:t>2</w:t>
    </w:r>
    <w:r>
      <w:rPr>
        <w:rStyle w:val="Sidetall"/>
      </w:rPr>
      <w:fldChar w:fldCharType="end"/>
    </w:r>
  </w:p>
  <w:p w:rsidR="00DC6C0F" w:rsidRDefault="0090693D">
    <w:pPr>
      <w:pStyle w:val="Bunntekst"/>
      <w:ind w:right="360"/>
      <w:rPr>
        <w:sz w:val="16"/>
      </w:rPr>
    </w:pPr>
    <w:r>
      <w:rPr>
        <w:sz w:val="16"/>
      </w:rPr>
      <w:t>Rapporteringsskjema  AMFF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02" w:rsidRDefault="00BD4002">
      <w:r>
        <w:separator/>
      </w:r>
    </w:p>
  </w:footnote>
  <w:footnote w:type="continuationSeparator" w:id="0">
    <w:p w:rsidR="00BD4002" w:rsidRDefault="00BD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E01"/>
    <w:multiLevelType w:val="hybridMultilevel"/>
    <w:tmpl w:val="227AFE36"/>
    <w:lvl w:ilvl="0" w:tplc="85B041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1A97"/>
    <w:multiLevelType w:val="hybridMultilevel"/>
    <w:tmpl w:val="A490B5F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D647C"/>
    <w:multiLevelType w:val="hybridMultilevel"/>
    <w:tmpl w:val="3F62048C"/>
    <w:lvl w:ilvl="0" w:tplc="F4D8BD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02"/>
    <w:rsid w:val="000036B4"/>
    <w:rsid w:val="000179A3"/>
    <w:rsid w:val="00042C44"/>
    <w:rsid w:val="00043EF6"/>
    <w:rsid w:val="00055DCD"/>
    <w:rsid w:val="000A54DF"/>
    <w:rsid w:val="000D55AE"/>
    <w:rsid w:val="00106A6F"/>
    <w:rsid w:val="00164419"/>
    <w:rsid w:val="00180404"/>
    <w:rsid w:val="001C65C9"/>
    <w:rsid w:val="001E2BDF"/>
    <w:rsid w:val="001F57CD"/>
    <w:rsid w:val="00233107"/>
    <w:rsid w:val="00363702"/>
    <w:rsid w:val="00377099"/>
    <w:rsid w:val="003B0326"/>
    <w:rsid w:val="003E33FA"/>
    <w:rsid w:val="00425293"/>
    <w:rsid w:val="00445744"/>
    <w:rsid w:val="00484F8E"/>
    <w:rsid w:val="004C4760"/>
    <w:rsid w:val="00551E8B"/>
    <w:rsid w:val="005D5580"/>
    <w:rsid w:val="006325BF"/>
    <w:rsid w:val="00644097"/>
    <w:rsid w:val="00681917"/>
    <w:rsid w:val="00742658"/>
    <w:rsid w:val="00750734"/>
    <w:rsid w:val="00772AA0"/>
    <w:rsid w:val="00774872"/>
    <w:rsid w:val="007E252A"/>
    <w:rsid w:val="00853CFC"/>
    <w:rsid w:val="00854354"/>
    <w:rsid w:val="008774B0"/>
    <w:rsid w:val="0090693D"/>
    <w:rsid w:val="0091166A"/>
    <w:rsid w:val="0091578D"/>
    <w:rsid w:val="00923961"/>
    <w:rsid w:val="009743FB"/>
    <w:rsid w:val="009A7901"/>
    <w:rsid w:val="009F3D49"/>
    <w:rsid w:val="00A11E03"/>
    <w:rsid w:val="00A24CAE"/>
    <w:rsid w:val="00A36805"/>
    <w:rsid w:val="00A601CD"/>
    <w:rsid w:val="00A9690E"/>
    <w:rsid w:val="00AC642A"/>
    <w:rsid w:val="00AE2999"/>
    <w:rsid w:val="00AE4204"/>
    <w:rsid w:val="00B00043"/>
    <w:rsid w:val="00B62F2B"/>
    <w:rsid w:val="00B76975"/>
    <w:rsid w:val="00BB2F28"/>
    <w:rsid w:val="00BD4002"/>
    <w:rsid w:val="00BE542F"/>
    <w:rsid w:val="00C06506"/>
    <w:rsid w:val="00C36A3C"/>
    <w:rsid w:val="00C62FB6"/>
    <w:rsid w:val="00C63001"/>
    <w:rsid w:val="00CF1E3D"/>
    <w:rsid w:val="00CF340B"/>
    <w:rsid w:val="00D06D45"/>
    <w:rsid w:val="00D10DE6"/>
    <w:rsid w:val="00DA71E3"/>
    <w:rsid w:val="00DC6C0F"/>
    <w:rsid w:val="00DC7DB7"/>
    <w:rsid w:val="00E45A61"/>
    <w:rsid w:val="00E8742E"/>
    <w:rsid w:val="00ED1F21"/>
    <w:rsid w:val="00F0227E"/>
    <w:rsid w:val="00F319A4"/>
    <w:rsid w:val="00F75F9A"/>
    <w:rsid w:val="00FB4C8A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2F"/>
    <w:rPr>
      <w:rFonts w:ascii="Arial" w:hAnsi="Arial"/>
      <w:sz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sz w:val="28"/>
      <w:lang w:val="nb-NO"/>
    </w:rPr>
  </w:style>
  <w:style w:type="paragraph" w:styleId="Brdtekst">
    <w:name w:val="Body Text"/>
    <w:basedOn w:val="Normal"/>
    <w:rPr>
      <w:sz w:val="16"/>
      <w:lang w:val="nb-NO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uiPriority w:val="99"/>
    <w:semiHidden/>
    <w:unhideWhenUsed/>
    <w:rsid w:val="00C62F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2FB6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C62FB6"/>
    <w:rPr>
      <w:rFonts w:ascii="Arial" w:hAnsi="Arial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2FB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62FB6"/>
    <w:rPr>
      <w:rFonts w:ascii="Arial" w:hAnsi="Arial"/>
      <w:b/>
      <w:bCs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2F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C62FB6"/>
    <w:rPr>
      <w:rFonts w:ascii="Segoe UI" w:hAnsi="Segoe UI" w:cs="Segoe UI"/>
      <w:sz w:val="18"/>
      <w:szCs w:val="18"/>
      <w:lang w:val="en-GB"/>
    </w:rPr>
  </w:style>
  <w:style w:type="table" w:styleId="Tabellrutenett">
    <w:name w:val="Table Grid"/>
    <w:basedOn w:val="Vanligtabell"/>
    <w:uiPriority w:val="59"/>
    <w:rsid w:val="004C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769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2F"/>
    <w:rPr>
      <w:rFonts w:ascii="Arial" w:hAnsi="Arial"/>
      <w:sz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sz w:val="28"/>
      <w:lang w:val="nb-NO"/>
    </w:rPr>
  </w:style>
  <w:style w:type="paragraph" w:styleId="Brdtekst">
    <w:name w:val="Body Text"/>
    <w:basedOn w:val="Normal"/>
    <w:rPr>
      <w:sz w:val="16"/>
      <w:lang w:val="nb-NO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uiPriority w:val="99"/>
    <w:semiHidden/>
    <w:unhideWhenUsed/>
    <w:rsid w:val="00C62F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2FB6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C62FB6"/>
    <w:rPr>
      <w:rFonts w:ascii="Arial" w:hAnsi="Arial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2FB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62FB6"/>
    <w:rPr>
      <w:rFonts w:ascii="Arial" w:hAnsi="Arial"/>
      <w:b/>
      <w:bCs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2FB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C62FB6"/>
    <w:rPr>
      <w:rFonts w:ascii="Segoe UI" w:hAnsi="Segoe UI" w:cs="Segoe UI"/>
      <w:sz w:val="18"/>
      <w:szCs w:val="18"/>
      <w:lang w:val="en-GB"/>
    </w:rPr>
  </w:style>
  <w:style w:type="table" w:styleId="Tabellrutenett">
    <w:name w:val="Table Grid"/>
    <w:basedOn w:val="Vanligtabell"/>
    <w:uiPriority w:val="59"/>
    <w:rsid w:val="004C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769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51218%20Rapportskjema%20%20for%20AMFF-st&#248;ttede%20prosjekter%20%20versjon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C579D35D5C452E85B15EE60177C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DF315-1CE3-4754-B53C-43A0EE7CF644}"/>
      </w:docPartPr>
      <w:docPartBody>
        <w:p w:rsidR="00357C25" w:rsidRDefault="00C60161" w:rsidP="00C60161">
          <w:pPr>
            <w:pStyle w:val="03C579D35D5C452E85B15EE60177C94D3"/>
          </w:pPr>
          <w:r w:rsidRPr="00B76975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3B958A715BE84CE698C939E4AF4C22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972D2-AC9E-4531-8745-C43DDA8E58C8}"/>
      </w:docPartPr>
      <w:docPartBody>
        <w:p w:rsidR="00357C25" w:rsidRDefault="00C60161" w:rsidP="00C60161">
          <w:pPr>
            <w:pStyle w:val="3B958A715BE84CE698C939E4AF4C22F33"/>
          </w:pPr>
          <w:r w:rsidRPr="00CF1E3D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9CEE291CCDAF46BA966230654D6ED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C1C072-99CC-4108-9D90-CA76A943E0FC}"/>
      </w:docPartPr>
      <w:docPartBody>
        <w:p w:rsidR="00357C25" w:rsidRDefault="00C60161" w:rsidP="00C60161">
          <w:pPr>
            <w:pStyle w:val="9CEE291CCDAF46BA966230654D6ED0933"/>
          </w:pPr>
          <w:r w:rsidRPr="00B76975"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5123716BE721499D81BD6C9DAB2879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0E2615-158B-46BD-9B94-4C51AD35D857}"/>
      </w:docPartPr>
      <w:docPartBody>
        <w:p w:rsidR="00357C25" w:rsidRDefault="00C60161" w:rsidP="00C60161">
          <w:pPr>
            <w:pStyle w:val="5123716BE721499D81BD6C9DAB2879DA3"/>
          </w:pPr>
          <w:r w:rsidRPr="0070742E">
            <w:rPr>
              <w:rStyle w:val="Plassholdertekst"/>
            </w:rPr>
            <w:t>Velg et element.</w:t>
          </w:r>
        </w:p>
      </w:docPartBody>
    </w:docPart>
    <w:docPart>
      <w:docPartPr>
        <w:name w:val="FE8AAEEAEF3A475B8BAFBA96F518B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12AC7-DB9F-45AB-9DD2-BED5FFE1D26A}"/>
      </w:docPartPr>
      <w:docPartBody>
        <w:p w:rsidR="00C60161" w:rsidRDefault="00C60161" w:rsidP="00C60161">
          <w:pPr>
            <w:pStyle w:val="FE8AAEEAEF3A475B8BAFBA96F518BD603"/>
          </w:pPr>
          <w:r>
            <w:rPr>
              <w:rStyle w:val="Plassholdertekst"/>
              <w:lang w:val="nb-NO"/>
            </w:rPr>
            <w:t>Klikk her for å skrive inn tekst.</w:t>
          </w:r>
        </w:p>
      </w:docPartBody>
    </w:docPart>
    <w:docPart>
      <w:docPartPr>
        <w:name w:val="D56A9DE5327E4D9ABB71475E1D0EC6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29B778-B4E1-47C4-B292-50F50A9FA3BE}"/>
      </w:docPartPr>
      <w:docPartBody>
        <w:p w:rsidR="00C60161" w:rsidRDefault="00C60161" w:rsidP="00C60161">
          <w:pPr>
            <w:pStyle w:val="D56A9DE5327E4D9ABB71475E1D0EC60C2"/>
          </w:pPr>
          <w:r w:rsidRPr="00BD4002">
            <w:rPr>
              <w:rStyle w:val="Plassholdertekst"/>
              <w:lang w:val="nb-NO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46"/>
    <w:rsid w:val="000C7D5D"/>
    <w:rsid w:val="00357C25"/>
    <w:rsid w:val="008A0946"/>
    <w:rsid w:val="00C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60161"/>
    <w:rPr>
      <w:color w:val="808080"/>
    </w:rPr>
  </w:style>
  <w:style w:type="paragraph" w:customStyle="1" w:styleId="03C579D35D5C452E85B15EE60177C94D">
    <w:name w:val="03C579D35D5C452E85B15EE60177C94D"/>
  </w:style>
  <w:style w:type="paragraph" w:customStyle="1" w:styleId="3B958A715BE84CE698C939E4AF4C22F3">
    <w:name w:val="3B958A715BE84CE698C939E4AF4C22F3"/>
  </w:style>
  <w:style w:type="paragraph" w:customStyle="1" w:styleId="9CEE291CCDAF46BA966230654D6ED093">
    <w:name w:val="9CEE291CCDAF46BA966230654D6ED093"/>
  </w:style>
  <w:style w:type="paragraph" w:customStyle="1" w:styleId="5123716BE721499D81BD6C9DAB2879DA">
    <w:name w:val="5123716BE721499D81BD6C9DAB2879DA"/>
  </w:style>
  <w:style w:type="paragraph" w:customStyle="1" w:styleId="8F63CF8B43314DA5A9391F6EE6938381">
    <w:name w:val="8F63CF8B43314DA5A9391F6EE6938381"/>
  </w:style>
  <w:style w:type="paragraph" w:customStyle="1" w:styleId="4E70E6BD6F5B4AD4A85CEA8FC1889808">
    <w:name w:val="4E70E6BD6F5B4AD4A85CEA8FC1889808"/>
  </w:style>
  <w:style w:type="paragraph" w:customStyle="1" w:styleId="AF1A7AA8328C41A69445D5BE8C5B50ED">
    <w:name w:val="AF1A7AA8328C41A69445D5BE8C5B50ED"/>
  </w:style>
  <w:style w:type="paragraph" w:customStyle="1" w:styleId="E745D894F7F74EA094E4019F01FA688C">
    <w:name w:val="E745D894F7F74EA094E4019F01FA688C"/>
  </w:style>
  <w:style w:type="paragraph" w:customStyle="1" w:styleId="0C196692A2E44AB6BB274D61737BA480">
    <w:name w:val="0C196692A2E44AB6BB274D61737BA480"/>
  </w:style>
  <w:style w:type="paragraph" w:customStyle="1" w:styleId="F8315D1CD8B849B0A265EEADF1E2FCE0">
    <w:name w:val="F8315D1CD8B849B0A265EEADF1E2FCE0"/>
  </w:style>
  <w:style w:type="paragraph" w:customStyle="1" w:styleId="635D5189682F4BB6A1295A93C3AAE1DF">
    <w:name w:val="635D5189682F4BB6A1295A93C3AAE1DF"/>
  </w:style>
  <w:style w:type="paragraph" w:customStyle="1" w:styleId="3C05528FFA52460492E9B60CB0DDF285">
    <w:name w:val="3C05528FFA52460492E9B60CB0DDF285"/>
  </w:style>
  <w:style w:type="paragraph" w:customStyle="1" w:styleId="FE8AAEEAEF3A475B8BAFBA96F518BD60">
    <w:name w:val="FE8AAEEAEF3A475B8BAFBA96F518BD60"/>
    <w:rsid w:val="00357C25"/>
  </w:style>
  <w:style w:type="paragraph" w:customStyle="1" w:styleId="FE8AAEEAEF3A475B8BAFBA96F518BD601">
    <w:name w:val="FE8AAEEAEF3A475B8BAFBA96F518BD60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3C579D35D5C452E85B15EE60177C94D1">
    <w:name w:val="03C579D35D5C452E85B15EE60177C94D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958A715BE84CE698C939E4AF4C22F31">
    <w:name w:val="3B958A715BE84CE698C939E4AF4C22F3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CEE291CCDAF46BA966230654D6ED0931">
    <w:name w:val="9CEE291CCDAF46BA966230654D6ED093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23716BE721499D81BD6C9DAB2879DA1">
    <w:name w:val="5123716BE721499D81BD6C9DAB2879DA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6A9DE5327E4D9ABB71475E1D0EC60C">
    <w:name w:val="D56A9DE5327E4D9ABB71475E1D0EC60C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F63CF8B43314DA5A9391F6EE69383811">
    <w:name w:val="8F63CF8B43314DA5A9391F6EE6938381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0E6BD6F5B4AD4A85CEA8FC18898081">
    <w:name w:val="4E70E6BD6F5B4AD4A85CEA8FC1889808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C2F017D074CC98808A94FCD1BBF9B">
    <w:name w:val="4B5C2F017D074CC98808A94FCD1BBF9B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1A7AA8328C41A69445D5BE8C5B50ED1">
    <w:name w:val="AF1A7AA8328C41A69445D5BE8C5B50ED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745D894F7F74EA094E4019F01FA688C1">
    <w:name w:val="E745D894F7F74EA094E4019F01FA688C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196692A2E44AB6BB274D61737BA4801">
    <w:name w:val="0C196692A2E44AB6BB274D61737BA480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315D1CD8B849B0A265EEADF1E2FCE01">
    <w:name w:val="F8315D1CD8B849B0A265EEADF1E2FCE0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5D5189682F4BB6A1295A93C3AAE1DF1">
    <w:name w:val="635D5189682F4BB6A1295A93C3AAE1DF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C05528FFA52460492E9B60CB0DDF2851">
    <w:name w:val="3C05528FFA52460492E9B60CB0DDF285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8AAEEAEF3A475B8BAFBA96F518BD602">
    <w:name w:val="FE8AAEEAEF3A475B8BAFBA96F518BD60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3C579D35D5C452E85B15EE60177C94D2">
    <w:name w:val="03C579D35D5C452E85B15EE60177C94D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958A715BE84CE698C939E4AF4C22F32">
    <w:name w:val="3B958A715BE84CE698C939E4AF4C22F3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CEE291CCDAF46BA966230654D6ED0932">
    <w:name w:val="9CEE291CCDAF46BA966230654D6ED093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23716BE721499D81BD6C9DAB2879DA2">
    <w:name w:val="5123716BE721499D81BD6C9DAB2879DA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6A9DE5327E4D9ABB71475E1D0EC60C1">
    <w:name w:val="D56A9DE5327E4D9ABB71475E1D0EC60C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F63CF8B43314DA5A9391F6EE69383812">
    <w:name w:val="8F63CF8B43314DA5A9391F6EE6938381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0E6BD6F5B4AD4A85CEA8FC18898082">
    <w:name w:val="4E70E6BD6F5B4AD4A85CEA8FC1889808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C2F017D074CC98808A94FCD1BBF9B1">
    <w:name w:val="4B5C2F017D074CC98808A94FCD1BBF9B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1A7AA8328C41A69445D5BE8C5B50ED2">
    <w:name w:val="AF1A7AA8328C41A69445D5BE8C5B50ED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745D894F7F74EA094E4019F01FA688C2">
    <w:name w:val="E745D894F7F74EA094E4019F01FA688C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196692A2E44AB6BB274D61737BA4802">
    <w:name w:val="0C196692A2E44AB6BB274D61737BA480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315D1CD8B849B0A265EEADF1E2FCE02">
    <w:name w:val="F8315D1CD8B849B0A265EEADF1E2FCE0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5D5189682F4BB6A1295A93C3AAE1DF2">
    <w:name w:val="635D5189682F4BB6A1295A93C3AAE1DF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C05528FFA52460492E9B60CB0DDF2852">
    <w:name w:val="3C05528FFA52460492E9B60CB0DDF285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8AAEEAEF3A475B8BAFBA96F518BD603">
    <w:name w:val="FE8AAEEAEF3A475B8BAFBA96F518BD60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3C579D35D5C452E85B15EE60177C94D3">
    <w:name w:val="03C579D35D5C452E85B15EE60177C94D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958A715BE84CE698C939E4AF4C22F33">
    <w:name w:val="3B958A715BE84CE698C939E4AF4C22F3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CEE291CCDAF46BA966230654D6ED0933">
    <w:name w:val="9CEE291CCDAF46BA966230654D6ED093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23716BE721499D81BD6C9DAB2879DA3">
    <w:name w:val="5123716BE721499D81BD6C9DAB2879DA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6A9DE5327E4D9ABB71475E1D0EC60C2">
    <w:name w:val="D56A9DE5327E4D9ABB71475E1D0EC60C2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8FCCDB08203456CACDC143BDA4E380C">
    <w:name w:val="C8FCCDB08203456CACDC143BDA4E380C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0E6BD6F5B4AD4A85CEA8FC18898083">
    <w:name w:val="4E70E6BD6F5B4AD4A85CEA8FC1889808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1A7AA8328C41A69445D5BE8C5B50ED3">
    <w:name w:val="AF1A7AA8328C41A69445D5BE8C5B50ED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745D894F7F74EA094E4019F01FA688C3">
    <w:name w:val="E745D894F7F74EA094E4019F01FA688C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196692A2E44AB6BB274D61737BA4803">
    <w:name w:val="0C196692A2E44AB6BB274D61737BA480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5C5FA917D0F45B5A8B836D14A4C28D9">
    <w:name w:val="B5C5FA917D0F45B5A8B836D14A4C28D9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395408E60AD46BCB4A1A528F988F6EC">
    <w:name w:val="4395408E60AD46BCB4A1A528F988F6EC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B55348D422244B3B4E97908A9591FF5">
    <w:name w:val="9B55348D422244B3B4E97908A9591FF5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60161"/>
    <w:rPr>
      <w:color w:val="808080"/>
    </w:rPr>
  </w:style>
  <w:style w:type="paragraph" w:customStyle="1" w:styleId="03C579D35D5C452E85B15EE60177C94D">
    <w:name w:val="03C579D35D5C452E85B15EE60177C94D"/>
  </w:style>
  <w:style w:type="paragraph" w:customStyle="1" w:styleId="3B958A715BE84CE698C939E4AF4C22F3">
    <w:name w:val="3B958A715BE84CE698C939E4AF4C22F3"/>
  </w:style>
  <w:style w:type="paragraph" w:customStyle="1" w:styleId="9CEE291CCDAF46BA966230654D6ED093">
    <w:name w:val="9CEE291CCDAF46BA966230654D6ED093"/>
  </w:style>
  <w:style w:type="paragraph" w:customStyle="1" w:styleId="5123716BE721499D81BD6C9DAB2879DA">
    <w:name w:val="5123716BE721499D81BD6C9DAB2879DA"/>
  </w:style>
  <w:style w:type="paragraph" w:customStyle="1" w:styleId="8F63CF8B43314DA5A9391F6EE6938381">
    <w:name w:val="8F63CF8B43314DA5A9391F6EE6938381"/>
  </w:style>
  <w:style w:type="paragraph" w:customStyle="1" w:styleId="4E70E6BD6F5B4AD4A85CEA8FC1889808">
    <w:name w:val="4E70E6BD6F5B4AD4A85CEA8FC1889808"/>
  </w:style>
  <w:style w:type="paragraph" w:customStyle="1" w:styleId="AF1A7AA8328C41A69445D5BE8C5B50ED">
    <w:name w:val="AF1A7AA8328C41A69445D5BE8C5B50ED"/>
  </w:style>
  <w:style w:type="paragraph" w:customStyle="1" w:styleId="E745D894F7F74EA094E4019F01FA688C">
    <w:name w:val="E745D894F7F74EA094E4019F01FA688C"/>
  </w:style>
  <w:style w:type="paragraph" w:customStyle="1" w:styleId="0C196692A2E44AB6BB274D61737BA480">
    <w:name w:val="0C196692A2E44AB6BB274D61737BA480"/>
  </w:style>
  <w:style w:type="paragraph" w:customStyle="1" w:styleId="F8315D1CD8B849B0A265EEADF1E2FCE0">
    <w:name w:val="F8315D1CD8B849B0A265EEADF1E2FCE0"/>
  </w:style>
  <w:style w:type="paragraph" w:customStyle="1" w:styleId="635D5189682F4BB6A1295A93C3AAE1DF">
    <w:name w:val="635D5189682F4BB6A1295A93C3AAE1DF"/>
  </w:style>
  <w:style w:type="paragraph" w:customStyle="1" w:styleId="3C05528FFA52460492E9B60CB0DDF285">
    <w:name w:val="3C05528FFA52460492E9B60CB0DDF285"/>
  </w:style>
  <w:style w:type="paragraph" w:customStyle="1" w:styleId="FE8AAEEAEF3A475B8BAFBA96F518BD60">
    <w:name w:val="FE8AAEEAEF3A475B8BAFBA96F518BD60"/>
    <w:rsid w:val="00357C25"/>
  </w:style>
  <w:style w:type="paragraph" w:customStyle="1" w:styleId="FE8AAEEAEF3A475B8BAFBA96F518BD601">
    <w:name w:val="FE8AAEEAEF3A475B8BAFBA96F518BD60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3C579D35D5C452E85B15EE60177C94D1">
    <w:name w:val="03C579D35D5C452E85B15EE60177C94D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958A715BE84CE698C939E4AF4C22F31">
    <w:name w:val="3B958A715BE84CE698C939E4AF4C22F3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CEE291CCDAF46BA966230654D6ED0931">
    <w:name w:val="9CEE291CCDAF46BA966230654D6ED093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23716BE721499D81BD6C9DAB2879DA1">
    <w:name w:val="5123716BE721499D81BD6C9DAB2879DA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6A9DE5327E4D9ABB71475E1D0EC60C">
    <w:name w:val="D56A9DE5327E4D9ABB71475E1D0EC60C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F63CF8B43314DA5A9391F6EE69383811">
    <w:name w:val="8F63CF8B43314DA5A9391F6EE6938381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0E6BD6F5B4AD4A85CEA8FC18898081">
    <w:name w:val="4E70E6BD6F5B4AD4A85CEA8FC1889808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C2F017D074CC98808A94FCD1BBF9B">
    <w:name w:val="4B5C2F017D074CC98808A94FCD1BBF9B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1A7AA8328C41A69445D5BE8C5B50ED1">
    <w:name w:val="AF1A7AA8328C41A69445D5BE8C5B50ED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745D894F7F74EA094E4019F01FA688C1">
    <w:name w:val="E745D894F7F74EA094E4019F01FA688C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196692A2E44AB6BB274D61737BA4801">
    <w:name w:val="0C196692A2E44AB6BB274D61737BA480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315D1CD8B849B0A265EEADF1E2FCE01">
    <w:name w:val="F8315D1CD8B849B0A265EEADF1E2FCE0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5D5189682F4BB6A1295A93C3AAE1DF1">
    <w:name w:val="635D5189682F4BB6A1295A93C3AAE1DF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C05528FFA52460492E9B60CB0DDF2851">
    <w:name w:val="3C05528FFA52460492E9B60CB0DDF285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8AAEEAEF3A475B8BAFBA96F518BD602">
    <w:name w:val="FE8AAEEAEF3A475B8BAFBA96F518BD60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3C579D35D5C452E85B15EE60177C94D2">
    <w:name w:val="03C579D35D5C452E85B15EE60177C94D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958A715BE84CE698C939E4AF4C22F32">
    <w:name w:val="3B958A715BE84CE698C939E4AF4C22F3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CEE291CCDAF46BA966230654D6ED0932">
    <w:name w:val="9CEE291CCDAF46BA966230654D6ED093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23716BE721499D81BD6C9DAB2879DA2">
    <w:name w:val="5123716BE721499D81BD6C9DAB2879DA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6A9DE5327E4D9ABB71475E1D0EC60C1">
    <w:name w:val="D56A9DE5327E4D9ABB71475E1D0EC60C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8F63CF8B43314DA5A9391F6EE69383812">
    <w:name w:val="8F63CF8B43314DA5A9391F6EE6938381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0E6BD6F5B4AD4A85CEA8FC18898082">
    <w:name w:val="4E70E6BD6F5B4AD4A85CEA8FC1889808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B5C2F017D074CC98808A94FCD1BBF9B1">
    <w:name w:val="4B5C2F017D074CC98808A94FCD1BBF9B1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1A7AA8328C41A69445D5BE8C5B50ED2">
    <w:name w:val="AF1A7AA8328C41A69445D5BE8C5B50ED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745D894F7F74EA094E4019F01FA688C2">
    <w:name w:val="E745D894F7F74EA094E4019F01FA688C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196692A2E44AB6BB274D61737BA4802">
    <w:name w:val="0C196692A2E44AB6BB274D61737BA480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8315D1CD8B849B0A265EEADF1E2FCE02">
    <w:name w:val="F8315D1CD8B849B0A265EEADF1E2FCE0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635D5189682F4BB6A1295A93C3AAE1DF2">
    <w:name w:val="635D5189682F4BB6A1295A93C3AAE1DF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C05528FFA52460492E9B60CB0DDF2852">
    <w:name w:val="3C05528FFA52460492E9B60CB0DDF2852"/>
    <w:rsid w:val="00357C25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FE8AAEEAEF3A475B8BAFBA96F518BD603">
    <w:name w:val="FE8AAEEAEF3A475B8BAFBA96F518BD60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3C579D35D5C452E85B15EE60177C94D3">
    <w:name w:val="03C579D35D5C452E85B15EE60177C94D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3B958A715BE84CE698C939E4AF4C22F33">
    <w:name w:val="3B958A715BE84CE698C939E4AF4C22F3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CEE291CCDAF46BA966230654D6ED0933">
    <w:name w:val="9CEE291CCDAF46BA966230654D6ED093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5123716BE721499D81BD6C9DAB2879DA3">
    <w:name w:val="5123716BE721499D81BD6C9DAB2879DA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D56A9DE5327E4D9ABB71475E1D0EC60C2">
    <w:name w:val="D56A9DE5327E4D9ABB71475E1D0EC60C2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C8FCCDB08203456CACDC143BDA4E380C">
    <w:name w:val="C8FCCDB08203456CACDC143BDA4E380C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E70E6BD6F5B4AD4A85CEA8FC18898083">
    <w:name w:val="4E70E6BD6F5B4AD4A85CEA8FC1889808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AF1A7AA8328C41A69445D5BE8C5B50ED3">
    <w:name w:val="AF1A7AA8328C41A69445D5BE8C5B50ED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E745D894F7F74EA094E4019F01FA688C3">
    <w:name w:val="E745D894F7F74EA094E4019F01FA688C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0C196692A2E44AB6BB274D61737BA4803">
    <w:name w:val="0C196692A2E44AB6BB274D61737BA4803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B5C5FA917D0F45B5A8B836D14A4C28D9">
    <w:name w:val="B5C5FA917D0F45B5A8B836D14A4C28D9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4395408E60AD46BCB4A1A528F988F6EC">
    <w:name w:val="4395408E60AD46BCB4A1A528F988F6EC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customStyle="1" w:styleId="9B55348D422244B3B4E97908A9591FF5">
    <w:name w:val="9B55348D422244B3B4E97908A9591FF5"/>
    <w:rsid w:val="00C60161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B56F-315B-4B1B-89CF-020F4AD5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151218 Rapportskjema  for AMFF-støttede prosjekter  versjon 2016</Template>
  <TotalTime>1</TotalTime>
  <Pages>2</Pages>
  <Words>277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Framdriftsrapport for almenpraktikerstipendiater</vt:lpstr>
    </vt:vector>
  </TitlesOfParts>
  <Company>NTNU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Framdriftsrapport for almenpraktikerstipendiater</dc:title>
  <dc:creator>Tor Carlsen</dc:creator>
  <cp:lastModifiedBy>Tor Carlsen</cp:lastModifiedBy>
  <cp:revision>4</cp:revision>
  <cp:lastPrinted>2014-03-06T10:25:00Z</cp:lastPrinted>
  <dcterms:created xsi:type="dcterms:W3CDTF">2016-01-15T11:38:00Z</dcterms:created>
  <dcterms:modified xsi:type="dcterms:W3CDTF">2016-01-15T11:39:00Z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-369475561</vt:i4>
  </property>
  <property fmtid="{D5CDD505-2E9C-101B-9397-08002B2CF9AE}" pid="4" name="_EmailSubject">
    <vt:lpwstr> Rapportering AMFF-støttede prosjekter - vil dere se gjennom tekst og skjema før utsendelse</vt:lpwstr>
  </property>
  <property fmtid="{D5CDD505-2E9C-101B-9397-08002B2CF9AE}" pid="5" name="_AuthorEmail">
    <vt:lpwstr>Tor.Carlsen@legeforeningen.no</vt:lpwstr>
  </property>
  <property fmtid="{D5CDD505-2E9C-101B-9397-08002B2CF9AE}" pid="6" name="_AuthorEmailDisplayName">
    <vt:lpwstr>Tor Carlsen</vt:lpwstr>
  </property>
</Properties>
</file>