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:rsidR="00BC11C9" w:rsidRPr="00186BE2" w:rsidRDefault="003A1B57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</w:t>
      </w:r>
      <w:r w:rsidR="00FF7F76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til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 </w:t>
      </w:r>
      <w:r w:rsidR="000B0110">
        <w:rPr>
          <w:rFonts w:asciiTheme="majorHAnsi" w:hAnsiTheme="majorHAnsi"/>
          <w:snapToGrid/>
          <w:sz w:val="28"/>
          <w:szCs w:val="28"/>
          <w:u w:val="single"/>
          <w:lang w:val="nn-NO"/>
        </w:rPr>
        <w:t>28. november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</w:t>
      </w:r>
      <w:r w:rsidR="005746A5">
        <w:rPr>
          <w:rFonts w:asciiTheme="majorHAnsi" w:hAnsiTheme="majorHAnsi"/>
          <w:snapToGrid/>
          <w:sz w:val="28"/>
          <w:szCs w:val="28"/>
          <w:u w:val="single"/>
          <w:lang w:val="nn-NO"/>
        </w:rPr>
        <w:t>3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,  Skei hotell  kl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B0110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Desse møtte:  Jan Ove Tryti,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>Camilla Savland,  Annelise</w:t>
      </w:r>
      <w:r w:rsidR="000B0110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 xml:space="preserve">Skeie,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>Leiv Erik Husabø,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</w:p>
    <w:p w:rsidR="003A1B57" w:rsidRPr="00186BE2" w:rsidRDefault="000B011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Ronny Cassells.  Ole Magnus Kapstad var med på første del av møtet</w:t>
      </w:r>
      <w:r w:rsidR="003A1B57">
        <w:rPr>
          <w:rFonts w:asciiTheme="majorHAnsi" w:hAnsiTheme="majorHAnsi"/>
          <w:snapToGrid/>
          <w:szCs w:val="24"/>
          <w:lang w:val="nn-NO"/>
        </w:rPr>
        <w:t xml:space="preserve"> 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0B0110">
        <w:rPr>
          <w:rFonts w:asciiTheme="majorHAnsi" w:hAnsiTheme="majorHAnsi"/>
          <w:snapToGrid/>
          <w:szCs w:val="24"/>
          <w:lang w:val="nn-NO"/>
        </w:rPr>
        <w:t>42</w:t>
      </w:r>
      <w:r w:rsidR="00CB7E53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ab/>
      </w:r>
      <w:r w:rsidR="00300DE4" w:rsidRPr="00F3651B">
        <w:rPr>
          <w:rFonts w:asciiTheme="majorHAnsi" w:hAnsiTheme="majorHAnsi"/>
          <w:snapToGrid/>
          <w:szCs w:val="24"/>
          <w:lang w:val="nn-NO"/>
        </w:rPr>
        <w:t>Godkjenning av referat</w:t>
      </w:r>
      <w:r w:rsidR="005746A5">
        <w:rPr>
          <w:rFonts w:asciiTheme="majorHAnsi" w:hAnsiTheme="majorHAnsi"/>
          <w:snapToGrid/>
          <w:szCs w:val="24"/>
          <w:lang w:val="nn-NO"/>
        </w:rPr>
        <w:t>et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0B0110">
        <w:rPr>
          <w:rFonts w:asciiTheme="majorHAnsi" w:hAnsiTheme="majorHAnsi"/>
          <w:snapToGrid/>
          <w:szCs w:val="24"/>
          <w:lang w:val="nn-NO"/>
        </w:rPr>
        <w:t>17.oktober</w:t>
      </w:r>
      <w:r w:rsidR="005746A5">
        <w:rPr>
          <w:rFonts w:asciiTheme="majorHAnsi" w:hAnsiTheme="majorHAnsi"/>
          <w:snapToGrid/>
          <w:szCs w:val="24"/>
          <w:lang w:val="nn-NO"/>
        </w:rPr>
        <w:t xml:space="preserve"> 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:rsidR="003A1B57" w:rsidRPr="00F3651B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Referatet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vart </w:t>
      </w:r>
      <w:r>
        <w:rPr>
          <w:rFonts w:asciiTheme="majorHAnsi" w:hAnsiTheme="majorHAnsi"/>
          <w:snapToGrid/>
          <w:szCs w:val="24"/>
          <w:lang w:val="nn-NO"/>
        </w:rPr>
        <w:t xml:space="preserve"> godkjent.</w:t>
      </w:r>
    </w:p>
    <w:p w:rsidR="00BC11C9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5746A5" w:rsidRDefault="00DD0D8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0B0110">
        <w:rPr>
          <w:rFonts w:asciiTheme="majorHAnsi" w:hAnsiTheme="majorHAnsi"/>
          <w:snapToGrid/>
          <w:szCs w:val="24"/>
          <w:lang w:val="nn-NO"/>
        </w:rPr>
        <w:t>43/</w:t>
      </w:r>
      <w:r>
        <w:rPr>
          <w:rFonts w:asciiTheme="majorHAnsi" w:hAnsiTheme="majorHAnsi"/>
          <w:snapToGrid/>
          <w:szCs w:val="24"/>
          <w:lang w:val="nn-NO"/>
        </w:rPr>
        <w:t>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746C15">
        <w:rPr>
          <w:rFonts w:asciiTheme="majorHAnsi" w:hAnsiTheme="majorHAnsi"/>
          <w:snapToGrid/>
          <w:szCs w:val="24"/>
          <w:lang w:val="nn-NO"/>
        </w:rPr>
        <w:t>N</w:t>
      </w:r>
      <w:r w:rsidR="000B0110">
        <w:rPr>
          <w:rFonts w:asciiTheme="majorHAnsi" w:hAnsiTheme="majorHAnsi"/>
          <w:snapToGrid/>
          <w:szCs w:val="24"/>
          <w:lang w:val="nn-NO"/>
        </w:rPr>
        <w:t>ytt frå kurskomiteen</w:t>
      </w:r>
      <w:r w:rsidR="00746C15">
        <w:rPr>
          <w:rFonts w:asciiTheme="majorHAnsi" w:hAnsiTheme="majorHAnsi"/>
          <w:snapToGrid/>
          <w:szCs w:val="24"/>
          <w:lang w:val="nn-NO"/>
        </w:rPr>
        <w:t>:</w:t>
      </w:r>
    </w:p>
    <w:p w:rsidR="000B0110" w:rsidRDefault="000B011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Det vert arbeidd med 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fylgjande </w:t>
      </w:r>
      <w:r>
        <w:rPr>
          <w:rFonts w:asciiTheme="majorHAnsi" w:hAnsiTheme="majorHAnsi"/>
          <w:snapToGrid/>
          <w:szCs w:val="24"/>
          <w:lang w:val="nn-NO"/>
        </w:rPr>
        <w:t xml:space="preserve">kurs i 2014:  Grunnkurs B  </w:t>
      </w:r>
      <w:r w:rsidR="00184BD4">
        <w:rPr>
          <w:rFonts w:asciiTheme="majorHAnsi" w:hAnsiTheme="majorHAnsi"/>
          <w:snapToGrid/>
          <w:szCs w:val="24"/>
          <w:lang w:val="nn-NO"/>
        </w:rPr>
        <w:t>3</w:t>
      </w:r>
      <w:r>
        <w:rPr>
          <w:rFonts w:asciiTheme="majorHAnsi" w:hAnsiTheme="majorHAnsi"/>
          <w:snapToGrid/>
          <w:szCs w:val="24"/>
          <w:lang w:val="nn-NO"/>
        </w:rPr>
        <w:t>1</w:t>
      </w:r>
      <w:r w:rsidR="00184BD4">
        <w:rPr>
          <w:rFonts w:asciiTheme="majorHAnsi" w:hAnsiTheme="majorHAnsi"/>
          <w:snapToGrid/>
          <w:szCs w:val="24"/>
          <w:lang w:val="nn-NO"/>
        </w:rPr>
        <w:t>.mars</w:t>
      </w:r>
      <w:r>
        <w:rPr>
          <w:rFonts w:asciiTheme="majorHAnsi" w:hAnsiTheme="majorHAnsi"/>
          <w:snapToGrid/>
          <w:szCs w:val="24"/>
          <w:lang w:val="nn-NO"/>
        </w:rPr>
        <w:t>-</w:t>
      </w:r>
      <w:r w:rsidR="00184BD4">
        <w:rPr>
          <w:rFonts w:asciiTheme="majorHAnsi" w:hAnsiTheme="majorHAnsi"/>
          <w:snapToGrid/>
          <w:szCs w:val="24"/>
          <w:lang w:val="nn-NO"/>
        </w:rPr>
        <w:tab/>
      </w:r>
      <w:r w:rsidR="00184BD4">
        <w:rPr>
          <w:rFonts w:asciiTheme="majorHAnsi" w:hAnsiTheme="majorHAnsi"/>
          <w:snapToGrid/>
          <w:szCs w:val="24"/>
          <w:lang w:val="nn-NO"/>
        </w:rPr>
        <w:tab/>
      </w:r>
      <w:r w:rsidR="00184BD4">
        <w:rPr>
          <w:rFonts w:asciiTheme="majorHAnsi" w:hAnsiTheme="majorHAnsi"/>
          <w:snapToGrid/>
          <w:szCs w:val="24"/>
          <w:lang w:val="nn-NO"/>
        </w:rPr>
        <w:tab/>
        <w:t>4</w:t>
      </w:r>
      <w:r>
        <w:rPr>
          <w:rFonts w:asciiTheme="majorHAnsi" w:hAnsiTheme="majorHAnsi"/>
          <w:snapToGrid/>
          <w:szCs w:val="24"/>
          <w:lang w:val="nn-NO"/>
        </w:rPr>
        <w:t>.april</w:t>
      </w:r>
      <w:r w:rsidR="00184BD4">
        <w:rPr>
          <w:rFonts w:asciiTheme="majorHAnsi" w:hAnsiTheme="majorHAnsi"/>
          <w:snapToGrid/>
          <w:szCs w:val="24"/>
          <w:lang w:val="nn-NO"/>
        </w:rPr>
        <w:t>,</w:t>
      </w:r>
      <w:r>
        <w:rPr>
          <w:rFonts w:asciiTheme="majorHAnsi" w:hAnsiTheme="majorHAnsi"/>
          <w:snapToGrid/>
          <w:szCs w:val="24"/>
          <w:lang w:val="nn-NO"/>
        </w:rPr>
        <w:t xml:space="preserve"> Førde,</w:t>
      </w:r>
    </w:p>
    <w:p w:rsidR="000B0110" w:rsidRDefault="000B011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Gynek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ologikurs i Fjærland  i august.  </w:t>
      </w:r>
      <w:r>
        <w:rPr>
          <w:rFonts w:asciiTheme="majorHAnsi" w:hAnsiTheme="majorHAnsi"/>
          <w:snapToGrid/>
          <w:szCs w:val="24"/>
          <w:lang w:val="nn-NO"/>
        </w:rPr>
        <w:t xml:space="preserve">Skulderkurs ?  12/9 i samband med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årsmøtet 2014. Elles 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muligens </w:t>
      </w:r>
      <w:r>
        <w:rPr>
          <w:rFonts w:asciiTheme="majorHAnsi" w:hAnsiTheme="majorHAnsi"/>
          <w:snapToGrid/>
          <w:szCs w:val="24"/>
          <w:lang w:val="nn-NO"/>
        </w:rPr>
        <w:t>kurs innan pediatri.</w:t>
      </w:r>
    </w:p>
    <w:p w:rsidR="00746C15" w:rsidRDefault="000B011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="00746C15">
        <w:rPr>
          <w:rFonts w:asciiTheme="majorHAnsi" w:hAnsiTheme="majorHAnsi"/>
          <w:snapToGrid/>
          <w:szCs w:val="24"/>
          <w:lang w:val="nn-NO"/>
        </w:rPr>
        <w:t>Nytt frå styremedlemene:</w:t>
      </w:r>
    </w:p>
    <w:p w:rsidR="000B0110" w:rsidRDefault="00746C15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</w:t>
      </w:r>
      <w:r w:rsidR="000B0110">
        <w:rPr>
          <w:rFonts w:asciiTheme="majorHAnsi" w:hAnsiTheme="majorHAnsi"/>
          <w:snapToGrid/>
          <w:szCs w:val="24"/>
          <w:lang w:val="nn-NO"/>
        </w:rPr>
        <w:t xml:space="preserve">eferat frå tariffkonferanse AF, 2 møte om beredsskap, </w:t>
      </w:r>
      <w:r w:rsidR="000B0110">
        <w:rPr>
          <w:rFonts w:asciiTheme="majorHAnsi" w:hAnsiTheme="majorHAnsi"/>
          <w:snapToGrid/>
          <w:szCs w:val="24"/>
          <w:lang w:val="nn-NO"/>
        </w:rPr>
        <w:tab/>
      </w:r>
      <w:r w:rsidR="000B0110">
        <w:rPr>
          <w:rFonts w:asciiTheme="majorHAnsi" w:hAnsiTheme="majorHAnsi"/>
          <w:snapToGrid/>
          <w:szCs w:val="24"/>
          <w:lang w:val="nn-NO"/>
        </w:rPr>
        <w:tab/>
      </w:r>
      <w:r w:rsidR="000B0110">
        <w:rPr>
          <w:rFonts w:asciiTheme="majorHAnsi" w:hAnsiTheme="majorHAnsi"/>
          <w:snapToGrid/>
          <w:szCs w:val="24"/>
          <w:lang w:val="nn-NO"/>
        </w:rPr>
        <w:tab/>
      </w:r>
      <w:r w:rsidR="000B0110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="000B0110">
        <w:rPr>
          <w:rFonts w:asciiTheme="majorHAnsi" w:hAnsiTheme="majorHAnsi"/>
          <w:snapToGrid/>
          <w:szCs w:val="24"/>
          <w:lang w:val="nn-NO"/>
        </w:rPr>
        <w:t>sjukeheimsforum, kurs for tillitsvalde.</w:t>
      </w:r>
    </w:p>
    <w:p w:rsidR="000B0110" w:rsidRPr="00F3651B" w:rsidRDefault="000B011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A1B57" w:rsidRDefault="00BC11C9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0B0110">
        <w:rPr>
          <w:rFonts w:asciiTheme="majorHAnsi" w:hAnsiTheme="majorHAnsi"/>
          <w:snapToGrid/>
          <w:szCs w:val="24"/>
          <w:lang w:val="nn-NO"/>
        </w:rPr>
        <w:t>44/1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  <w:r w:rsidR="000B0110">
        <w:rPr>
          <w:rFonts w:asciiTheme="majorHAnsi" w:hAnsiTheme="majorHAnsi"/>
          <w:snapToGrid/>
          <w:szCs w:val="24"/>
          <w:lang w:val="nn-NO"/>
        </w:rPr>
        <w:t>Planlegging av styreseminar vinteren 2014</w:t>
      </w:r>
      <w:r w:rsidR="00746C15">
        <w:rPr>
          <w:rFonts w:asciiTheme="majorHAnsi" w:hAnsiTheme="majorHAnsi"/>
          <w:snapToGrid/>
          <w:szCs w:val="24"/>
          <w:lang w:val="nn-NO"/>
        </w:rPr>
        <w:t>:</w:t>
      </w:r>
    </w:p>
    <w:p w:rsidR="000B0110" w:rsidRDefault="000B0110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Pr="000B0110">
        <w:rPr>
          <w:rFonts w:asciiTheme="majorHAnsi" w:hAnsiTheme="majorHAnsi"/>
          <w:snapToGrid/>
          <w:szCs w:val="24"/>
          <w:lang w:val="nn-NO"/>
        </w:rPr>
        <w:t xml:space="preserve">Framlegg om styremøte  </w:t>
      </w:r>
      <w:r w:rsidR="00746C15">
        <w:rPr>
          <w:rFonts w:asciiTheme="majorHAnsi" w:hAnsiTheme="majorHAnsi"/>
          <w:snapToGrid/>
          <w:szCs w:val="24"/>
          <w:lang w:val="nn-NO"/>
        </w:rPr>
        <w:t>på S</w:t>
      </w:r>
      <w:r w:rsidRPr="000B0110">
        <w:rPr>
          <w:rFonts w:asciiTheme="majorHAnsi" w:hAnsiTheme="majorHAnsi"/>
          <w:snapToGrid/>
          <w:szCs w:val="24"/>
          <w:lang w:val="nn-NO"/>
        </w:rPr>
        <w:t xml:space="preserve">unnfjord hotell fredag  31/1  kl 1800. Middag </w:t>
      </w:r>
      <w:r w:rsidRPr="000B0110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Pr="000B0110">
        <w:rPr>
          <w:rFonts w:asciiTheme="majorHAnsi" w:hAnsiTheme="majorHAnsi"/>
          <w:snapToGrid/>
          <w:szCs w:val="24"/>
          <w:lang w:val="nn-NO"/>
        </w:rPr>
        <w:t>med gjester kl 2000.</w:t>
      </w:r>
      <w:r>
        <w:rPr>
          <w:rFonts w:asciiTheme="majorHAnsi" w:hAnsiTheme="majorHAnsi"/>
          <w:snapToGrid/>
          <w:szCs w:val="24"/>
          <w:lang w:val="nn-NO"/>
        </w:rPr>
        <w:t xml:space="preserve"> Laurdag føremiddag seminar med styret og inviterte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frå sentralsjukehuset og evt andre. Tillitsvalde OF og YLF får nøkkelrolle.</w:t>
      </w:r>
    </w:p>
    <w:p w:rsidR="000B0110" w:rsidRDefault="000B0110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Tema: Arbeidssituasjonen for legane på sjukehus. LIS i mottak</w:t>
      </w:r>
      <w:r w:rsidR="00746C15">
        <w:rPr>
          <w:rFonts w:asciiTheme="majorHAnsi" w:hAnsiTheme="majorHAnsi"/>
          <w:snapToGrid/>
          <w:szCs w:val="24"/>
          <w:lang w:val="nn-NO"/>
        </w:rPr>
        <w:t>.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Legebemanning  2020. Rekruttering.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 Andre tema.</w:t>
      </w:r>
    </w:p>
    <w:p w:rsidR="00746C15" w:rsidRDefault="00746C15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Leiar og OF og YLF førebur</w:t>
      </w:r>
    </w:p>
    <w:p w:rsidR="003A1B57" w:rsidRPr="000B0110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B0110" w:rsidRDefault="00BC11C9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0B0110">
        <w:rPr>
          <w:rFonts w:asciiTheme="majorHAnsi" w:hAnsiTheme="majorHAnsi"/>
          <w:snapToGrid/>
          <w:szCs w:val="24"/>
          <w:lang w:val="nn-NO"/>
        </w:rPr>
        <w:t>45</w:t>
      </w:r>
      <w:r w:rsidR="004D060D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CB7E53">
        <w:rPr>
          <w:rFonts w:asciiTheme="majorHAnsi" w:hAnsiTheme="majorHAnsi"/>
          <w:snapToGrid/>
          <w:szCs w:val="24"/>
          <w:lang w:val="nn-NO"/>
        </w:rPr>
        <w:tab/>
      </w:r>
      <w:r w:rsidR="000B0110">
        <w:rPr>
          <w:rFonts w:asciiTheme="majorHAnsi" w:hAnsiTheme="majorHAnsi"/>
          <w:snapToGrid/>
          <w:szCs w:val="24"/>
          <w:lang w:val="nn-NO"/>
        </w:rPr>
        <w:t>Val av web-redaktør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: </w:t>
      </w:r>
      <w:r w:rsidR="000B0110">
        <w:rPr>
          <w:rFonts w:asciiTheme="majorHAnsi" w:hAnsiTheme="majorHAnsi"/>
          <w:snapToGrid/>
          <w:szCs w:val="24"/>
          <w:lang w:val="nn-NO"/>
        </w:rPr>
        <w:t xml:space="preserve"> Jan Ove Tryti undersøker om dette er noko han kan </w:t>
      </w:r>
      <w:r w:rsidR="00746C15">
        <w:rPr>
          <w:rFonts w:asciiTheme="majorHAnsi" w:hAnsiTheme="majorHAnsi"/>
          <w:snapToGrid/>
          <w:szCs w:val="24"/>
          <w:lang w:val="nn-NO"/>
        </w:rPr>
        <w:tab/>
      </w:r>
      <w:r w:rsidR="00746C15">
        <w:rPr>
          <w:rFonts w:asciiTheme="majorHAnsi" w:hAnsiTheme="majorHAnsi"/>
          <w:snapToGrid/>
          <w:szCs w:val="24"/>
          <w:lang w:val="nn-NO"/>
        </w:rPr>
        <w:tab/>
      </w:r>
      <w:r w:rsidR="000B0110">
        <w:rPr>
          <w:rFonts w:asciiTheme="majorHAnsi" w:hAnsiTheme="majorHAnsi"/>
          <w:snapToGrid/>
          <w:szCs w:val="24"/>
          <w:lang w:val="nn-NO"/>
        </w:rPr>
        <w:t>ta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 </w:t>
      </w:r>
      <w:r w:rsidR="000B0110">
        <w:rPr>
          <w:rFonts w:asciiTheme="majorHAnsi" w:hAnsiTheme="majorHAnsi"/>
          <w:snapToGrid/>
          <w:szCs w:val="24"/>
          <w:lang w:val="nn-NO"/>
        </w:rPr>
        <w:t>på seg. Svar på neste styremøte.</w:t>
      </w:r>
    </w:p>
    <w:p w:rsidR="00C55073" w:rsidRDefault="00C55073" w:rsidP="000B0110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5723E" w:rsidRDefault="00C55073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C55073">
        <w:rPr>
          <w:rFonts w:asciiTheme="majorHAnsi" w:hAnsiTheme="majorHAnsi"/>
          <w:snapToGrid/>
          <w:szCs w:val="24"/>
          <w:lang w:val="nn-NO"/>
        </w:rPr>
        <w:t>Sak   46/13:</w:t>
      </w:r>
      <w:r w:rsidRPr="00C55073">
        <w:rPr>
          <w:rFonts w:asciiTheme="majorHAnsi" w:hAnsiTheme="majorHAnsi"/>
          <w:snapToGrid/>
          <w:szCs w:val="24"/>
          <w:lang w:val="nn-NO"/>
        </w:rPr>
        <w:tab/>
        <w:t xml:space="preserve">Høyringar . Til diskusjon. Ingen vedtak.   </w:t>
      </w:r>
      <w:r w:rsidR="00BC11C9" w:rsidRPr="00F3651B">
        <w:rPr>
          <w:rFonts w:asciiTheme="majorHAnsi" w:hAnsiTheme="majorHAnsi"/>
          <w:snapToGrid/>
          <w:szCs w:val="24"/>
          <w:lang w:val="nn-NO"/>
        </w:rPr>
        <w:t xml:space="preserve"> </w:t>
      </w:r>
    </w:p>
    <w:p w:rsidR="00C55073" w:rsidRPr="00F3651B" w:rsidRDefault="00C55073" w:rsidP="000B0110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7E53" w:rsidRDefault="00F5723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5722B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0B0110">
        <w:rPr>
          <w:rFonts w:asciiTheme="majorHAnsi" w:hAnsiTheme="majorHAnsi"/>
          <w:snapToGrid/>
          <w:szCs w:val="24"/>
          <w:lang w:val="nn-NO"/>
        </w:rPr>
        <w:t>4</w:t>
      </w:r>
      <w:r w:rsidR="00C55073">
        <w:rPr>
          <w:rFonts w:asciiTheme="majorHAnsi" w:hAnsiTheme="majorHAnsi"/>
          <w:snapToGrid/>
          <w:szCs w:val="24"/>
          <w:lang w:val="nn-NO"/>
        </w:rPr>
        <w:t>7</w:t>
      </w:r>
      <w:r w:rsidR="004D060D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4D060D">
        <w:rPr>
          <w:rFonts w:asciiTheme="majorHAnsi" w:hAnsiTheme="majorHAnsi"/>
          <w:snapToGrid/>
          <w:szCs w:val="24"/>
          <w:lang w:val="nn-NO"/>
        </w:rPr>
        <w:t>:</w:t>
      </w:r>
      <w:r w:rsidRPr="00A5722B">
        <w:rPr>
          <w:rFonts w:asciiTheme="majorHAnsi" w:hAnsiTheme="majorHAnsi"/>
          <w:snapToGrid/>
          <w:szCs w:val="24"/>
          <w:lang w:val="nn-NO"/>
        </w:rPr>
        <w:tab/>
      </w:r>
      <w:r w:rsidR="000B0110">
        <w:rPr>
          <w:rFonts w:asciiTheme="majorHAnsi" w:hAnsiTheme="majorHAnsi"/>
          <w:snapToGrid/>
          <w:szCs w:val="24"/>
          <w:lang w:val="nn-NO"/>
        </w:rPr>
        <w:t xml:space="preserve">Møteplan styremøte  2014. Neste møte  fredag  31/1-2014. 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Resten av </w:t>
      </w:r>
      <w:r w:rsidR="00746C15">
        <w:rPr>
          <w:rFonts w:asciiTheme="majorHAnsi" w:hAnsiTheme="majorHAnsi"/>
          <w:snapToGrid/>
          <w:szCs w:val="24"/>
          <w:lang w:val="nn-NO"/>
        </w:rPr>
        <w:tab/>
      </w:r>
      <w:r w:rsidR="00746C15">
        <w:rPr>
          <w:rFonts w:asciiTheme="majorHAnsi" w:hAnsiTheme="majorHAnsi"/>
          <w:snapToGrid/>
          <w:szCs w:val="24"/>
          <w:lang w:val="nn-NO"/>
        </w:rPr>
        <w:tab/>
      </w:r>
      <w:r w:rsidR="00746C15">
        <w:rPr>
          <w:rFonts w:asciiTheme="majorHAnsi" w:hAnsiTheme="majorHAnsi"/>
          <w:snapToGrid/>
          <w:szCs w:val="24"/>
          <w:lang w:val="nn-NO"/>
        </w:rPr>
        <w:tab/>
        <w:t>m</w:t>
      </w:r>
      <w:r w:rsidR="000B0110">
        <w:rPr>
          <w:rFonts w:asciiTheme="majorHAnsi" w:hAnsiTheme="majorHAnsi"/>
          <w:snapToGrid/>
          <w:szCs w:val="24"/>
          <w:lang w:val="nn-NO"/>
        </w:rPr>
        <w:t xml:space="preserve">øteplan 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2014 </w:t>
      </w:r>
      <w:r w:rsidR="000B0110">
        <w:rPr>
          <w:rFonts w:asciiTheme="majorHAnsi" w:hAnsiTheme="majorHAnsi"/>
          <w:snapToGrid/>
          <w:szCs w:val="24"/>
          <w:lang w:val="nn-NO"/>
        </w:rPr>
        <w:t>utsett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 t</w:t>
      </w:r>
      <w:r w:rsidR="000B0110">
        <w:rPr>
          <w:rFonts w:asciiTheme="majorHAnsi" w:hAnsiTheme="majorHAnsi"/>
          <w:snapToGrid/>
          <w:szCs w:val="24"/>
          <w:lang w:val="nn-NO"/>
        </w:rPr>
        <w:t>il då.</w:t>
      </w:r>
    </w:p>
    <w:p w:rsidR="004D060D" w:rsidRDefault="004D060D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Default="00C55073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ak  </w:t>
      </w:r>
      <w:r w:rsidR="00746C15">
        <w:rPr>
          <w:rFonts w:asciiTheme="majorHAnsi" w:hAnsiTheme="majorHAnsi"/>
          <w:snapToGrid/>
          <w:szCs w:val="24"/>
          <w:lang w:val="nn-NO"/>
        </w:rPr>
        <w:t xml:space="preserve"> </w:t>
      </w:r>
      <w:r w:rsidR="005746A5">
        <w:rPr>
          <w:rFonts w:asciiTheme="majorHAnsi" w:hAnsiTheme="majorHAnsi"/>
          <w:snapToGrid/>
          <w:szCs w:val="24"/>
          <w:lang w:val="nn-NO"/>
        </w:rPr>
        <w:t>4</w:t>
      </w:r>
      <w:r>
        <w:rPr>
          <w:rFonts w:asciiTheme="majorHAnsi" w:hAnsiTheme="majorHAnsi"/>
          <w:snapToGrid/>
          <w:szCs w:val="24"/>
          <w:lang w:val="nn-NO"/>
        </w:rPr>
        <w:t>8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: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  <w:r w:rsidR="00F5723E" w:rsidRPr="00F3651B">
        <w:rPr>
          <w:rFonts w:asciiTheme="majorHAnsi" w:hAnsiTheme="majorHAnsi"/>
          <w:snapToGrid/>
          <w:szCs w:val="24"/>
          <w:lang w:val="nn-NO"/>
        </w:rPr>
        <w:t>Andre saker</w:t>
      </w:r>
      <w:r>
        <w:rPr>
          <w:rFonts w:asciiTheme="majorHAnsi" w:hAnsiTheme="majorHAnsi"/>
          <w:snapToGrid/>
          <w:szCs w:val="24"/>
          <w:lang w:val="nn-NO"/>
        </w:rPr>
        <w:t>:</w:t>
      </w:r>
    </w:p>
    <w:p w:rsidR="00300DE4" w:rsidRDefault="00C55073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Camilla tok opp at det er tidkrevande å følgje prosedyrar ved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tvangsbehandling på sjukeheim. Ulike erfaringar vart diskutert.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</w:p>
    <w:p w:rsidR="00D32ACE" w:rsidRDefault="00D32AC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D32ACE" w:rsidRDefault="00D32AC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55073" w:rsidRPr="00F3651B" w:rsidRDefault="00C55073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682285" w:rsidRPr="00F3651B" w:rsidRDefault="00D32ACE">
      <w:pPr>
        <w:rPr>
          <w:rFonts w:ascii="Garamond" w:hAnsi="Garamond"/>
          <w:sz w:val="22"/>
          <w:szCs w:val="22"/>
          <w:lang w:val="nn-NO"/>
        </w:rPr>
      </w:pPr>
      <w:bookmarkStart w:id="1" w:name="bkmOverskr"/>
      <w:bookmarkStart w:id="2" w:name="bkmStopp"/>
      <w:bookmarkStart w:id="3" w:name="bkmTittel"/>
      <w:bookmarkEnd w:id="1"/>
      <w:bookmarkEnd w:id="2"/>
      <w:bookmarkEnd w:id="3"/>
      <w:r>
        <w:rPr>
          <w:rFonts w:ascii="Garamond" w:hAnsi="Garamond"/>
          <w:sz w:val="22"/>
          <w:szCs w:val="22"/>
          <w:lang w:val="nn-NO"/>
        </w:rPr>
        <w:t>Ref.:    Leiv Erik Husabø</w:t>
      </w:r>
    </w:p>
    <w:sectPr w:rsidR="00682285" w:rsidRPr="00F3651B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C6" w:rsidRDefault="00485DC6">
      <w:pPr>
        <w:spacing w:line="20" w:lineRule="exact"/>
      </w:pPr>
    </w:p>
  </w:endnote>
  <w:endnote w:type="continuationSeparator" w:id="0">
    <w:p w:rsidR="00485DC6" w:rsidRDefault="00485DC6">
      <w:r>
        <w:t xml:space="preserve"> </w:t>
      </w:r>
    </w:p>
  </w:endnote>
  <w:endnote w:type="continuationNotice" w:id="1">
    <w:p w:rsidR="00485DC6" w:rsidRDefault="00485D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7" w:rsidRPr="002F5A08" w:rsidRDefault="003A1B57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Leiar Leiv Erik Husabø, telefon 4789 6855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>
      <w:rPr>
        <w:rFonts w:ascii="Garamond" w:hAnsi="Garamond" w:cs="MV Boli"/>
        <w:sz w:val="18"/>
        <w:szCs w:val="18"/>
      </w:rPr>
      <w:t xml:space="preserve"> 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Bankkonto :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C6" w:rsidRDefault="00485DC6">
      <w:r>
        <w:separator/>
      </w:r>
    </w:p>
  </w:footnote>
  <w:footnote w:type="continuationSeparator" w:id="0">
    <w:p w:rsidR="00485DC6" w:rsidRDefault="0048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2A7"/>
    <w:multiLevelType w:val="hybridMultilevel"/>
    <w:tmpl w:val="8FB6CB4A"/>
    <w:lvl w:ilvl="0" w:tplc="A3BE33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212AC"/>
    <w:rsid w:val="00056A90"/>
    <w:rsid w:val="00060D1D"/>
    <w:rsid w:val="000B0110"/>
    <w:rsid w:val="000B0BA2"/>
    <w:rsid w:val="000B6A94"/>
    <w:rsid w:val="000D00BF"/>
    <w:rsid w:val="000E118A"/>
    <w:rsid w:val="00110279"/>
    <w:rsid w:val="001178E6"/>
    <w:rsid w:val="00134F62"/>
    <w:rsid w:val="00135340"/>
    <w:rsid w:val="00163F8F"/>
    <w:rsid w:val="001659C1"/>
    <w:rsid w:val="00184BD4"/>
    <w:rsid w:val="00186BE2"/>
    <w:rsid w:val="001979A6"/>
    <w:rsid w:val="001C6F30"/>
    <w:rsid w:val="001E3585"/>
    <w:rsid w:val="001F4B7E"/>
    <w:rsid w:val="002131FA"/>
    <w:rsid w:val="002667CF"/>
    <w:rsid w:val="00282D41"/>
    <w:rsid w:val="002A2551"/>
    <w:rsid w:val="002C75DA"/>
    <w:rsid w:val="002D2C01"/>
    <w:rsid w:val="002F5A08"/>
    <w:rsid w:val="00300DE4"/>
    <w:rsid w:val="00315774"/>
    <w:rsid w:val="00354FA7"/>
    <w:rsid w:val="0036158B"/>
    <w:rsid w:val="0037608C"/>
    <w:rsid w:val="00380942"/>
    <w:rsid w:val="003843CB"/>
    <w:rsid w:val="003A170A"/>
    <w:rsid w:val="003A1B57"/>
    <w:rsid w:val="003E733D"/>
    <w:rsid w:val="00403CF7"/>
    <w:rsid w:val="00424EA3"/>
    <w:rsid w:val="00441C79"/>
    <w:rsid w:val="00470295"/>
    <w:rsid w:val="00485DC6"/>
    <w:rsid w:val="004D060D"/>
    <w:rsid w:val="004D568C"/>
    <w:rsid w:val="00515092"/>
    <w:rsid w:val="0055613A"/>
    <w:rsid w:val="00565984"/>
    <w:rsid w:val="005746A5"/>
    <w:rsid w:val="0059032B"/>
    <w:rsid w:val="00596996"/>
    <w:rsid w:val="005B0EFF"/>
    <w:rsid w:val="005E293D"/>
    <w:rsid w:val="00632DC8"/>
    <w:rsid w:val="00653C96"/>
    <w:rsid w:val="00654535"/>
    <w:rsid w:val="00655455"/>
    <w:rsid w:val="00682285"/>
    <w:rsid w:val="006E3EBD"/>
    <w:rsid w:val="007004C6"/>
    <w:rsid w:val="007103E3"/>
    <w:rsid w:val="007211C1"/>
    <w:rsid w:val="00730BFC"/>
    <w:rsid w:val="00746C15"/>
    <w:rsid w:val="00750F65"/>
    <w:rsid w:val="00752F61"/>
    <w:rsid w:val="007C1A67"/>
    <w:rsid w:val="0089188E"/>
    <w:rsid w:val="00893A8A"/>
    <w:rsid w:val="008B4EAD"/>
    <w:rsid w:val="008C12B5"/>
    <w:rsid w:val="008E4D44"/>
    <w:rsid w:val="00911E08"/>
    <w:rsid w:val="00943691"/>
    <w:rsid w:val="009532AB"/>
    <w:rsid w:val="009B556C"/>
    <w:rsid w:val="009D1EA6"/>
    <w:rsid w:val="009E136E"/>
    <w:rsid w:val="009F2215"/>
    <w:rsid w:val="00A0180F"/>
    <w:rsid w:val="00A144D2"/>
    <w:rsid w:val="00A52930"/>
    <w:rsid w:val="00A5722B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B2742"/>
    <w:rsid w:val="00BC11C9"/>
    <w:rsid w:val="00BC48D9"/>
    <w:rsid w:val="00BF217B"/>
    <w:rsid w:val="00BF5209"/>
    <w:rsid w:val="00C07D1A"/>
    <w:rsid w:val="00C1547F"/>
    <w:rsid w:val="00C23B2B"/>
    <w:rsid w:val="00C55073"/>
    <w:rsid w:val="00C76018"/>
    <w:rsid w:val="00C8213D"/>
    <w:rsid w:val="00CA0E82"/>
    <w:rsid w:val="00CA7563"/>
    <w:rsid w:val="00CB2D6F"/>
    <w:rsid w:val="00CB60C3"/>
    <w:rsid w:val="00CB7E53"/>
    <w:rsid w:val="00D067C7"/>
    <w:rsid w:val="00D32ACE"/>
    <w:rsid w:val="00D6242C"/>
    <w:rsid w:val="00D86EDA"/>
    <w:rsid w:val="00D94FCC"/>
    <w:rsid w:val="00DB2828"/>
    <w:rsid w:val="00DD0D80"/>
    <w:rsid w:val="00DD72BD"/>
    <w:rsid w:val="00E70A7B"/>
    <w:rsid w:val="00E74D83"/>
    <w:rsid w:val="00E85C2C"/>
    <w:rsid w:val="00E93F3F"/>
    <w:rsid w:val="00EE2399"/>
    <w:rsid w:val="00F012D4"/>
    <w:rsid w:val="00F11BC5"/>
    <w:rsid w:val="00F20D46"/>
    <w:rsid w:val="00F31362"/>
    <w:rsid w:val="00F3651B"/>
    <w:rsid w:val="00F56191"/>
    <w:rsid w:val="00F5723E"/>
    <w:rsid w:val="00F70566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3D8-196E-46AA-B429-AEB5A151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259</Words>
  <Characters>1373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1629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Henrik Høberg</cp:lastModifiedBy>
  <cp:revision>2</cp:revision>
  <cp:lastPrinted>2007-12-14T12:02:00Z</cp:lastPrinted>
  <dcterms:created xsi:type="dcterms:W3CDTF">2014-08-06T11:16:00Z</dcterms:created>
  <dcterms:modified xsi:type="dcterms:W3CDTF">2014-08-06T11:16:00Z</dcterms:modified>
</cp:coreProperties>
</file>