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83721D" w:rsidRDefault="00BA0CA5">
      <w:pPr>
        <w:pStyle w:val="Sluttnotetekst"/>
        <w:suppressAutoHyphens/>
        <w:rPr>
          <w:szCs w:val="24"/>
          <w:lang w:val="nn-NO"/>
        </w:rPr>
      </w:pPr>
      <w:r w:rsidRPr="0083721D">
        <w:rPr>
          <w:noProof/>
          <w:snapToGrid/>
        </w:rPr>
        <w:drawing>
          <wp:anchor distT="0" distB="0" distL="114300" distR="114300" simplePos="0" relativeHeight="251657728" behindDoc="1" locked="0" layoutInCell="1" allowOverlap="1" wp14:anchorId="45DAE40B" wp14:editId="796B497E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83721D" w:rsidRDefault="00515A8F">
      <w:pPr>
        <w:suppressAutoHyphens/>
        <w:rPr>
          <w:szCs w:val="24"/>
          <w:lang w:val="nn-NO"/>
        </w:rPr>
      </w:pPr>
    </w:p>
    <w:p w:rsidR="00DE1359" w:rsidRPr="00DE1359" w:rsidRDefault="00DE1359" w:rsidP="00DE1359">
      <w:pPr>
        <w:rPr>
          <w:lang w:val="nn-NO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  <w:r w:rsidRPr="00DE1359">
        <w:rPr>
          <w:lang w:val="nn-NO"/>
        </w:rPr>
        <w:t xml:space="preserve">Alle Legeforeningen sine </w:t>
      </w:r>
      <w:proofErr w:type="spellStart"/>
      <w:r w:rsidRPr="00DE1359">
        <w:rPr>
          <w:lang w:val="nn-NO"/>
        </w:rPr>
        <w:t>foreningsledd</w:t>
      </w:r>
      <w:proofErr w:type="spellEnd"/>
    </w:p>
    <w:p w:rsidR="00DE1359" w:rsidRPr="00DE1359" w:rsidRDefault="00DE1359" w:rsidP="00DE1359">
      <w:pPr>
        <w:rPr>
          <w:lang w:val="nn-NO"/>
        </w:rPr>
      </w:pPr>
      <w:r>
        <w:rPr>
          <w:lang w:val="nn-NO"/>
        </w:rPr>
        <w:t>Alle spesialitetskomitea</w:t>
      </w:r>
      <w:r w:rsidRPr="00DE1359">
        <w:rPr>
          <w:lang w:val="nn-NO"/>
        </w:rPr>
        <w:t>r</w:t>
      </w:r>
    </w:p>
    <w:p w:rsidR="00DE1359" w:rsidRPr="00DE1359" w:rsidRDefault="00DE1359" w:rsidP="00DE1359">
      <w:pPr>
        <w:rPr>
          <w:lang w:val="nn-NO"/>
        </w:rPr>
      </w:pPr>
      <w:r w:rsidRPr="00DE1359">
        <w:rPr>
          <w:lang w:val="nn-NO"/>
        </w:rPr>
        <w:t>Alle råd</w:t>
      </w:r>
    </w:p>
    <w:p w:rsidR="00DE1359" w:rsidRPr="00DE1359" w:rsidRDefault="00DE1359" w:rsidP="00DE1359">
      <w:pPr>
        <w:rPr>
          <w:lang w:val="nn-NO"/>
        </w:rPr>
      </w:pPr>
      <w:r w:rsidRPr="00DE1359">
        <w:rPr>
          <w:lang w:val="nn-NO"/>
        </w:rPr>
        <w:t>Alle utval</w:t>
      </w:r>
    </w:p>
    <w:p w:rsidR="008F75BB" w:rsidRPr="0083721D" w:rsidRDefault="008F75BB">
      <w:pPr>
        <w:suppressAutoHyphens/>
        <w:rPr>
          <w:szCs w:val="24"/>
          <w:lang w:val="nn-NO"/>
        </w:rPr>
      </w:pPr>
    </w:p>
    <w:p w:rsidR="00515A8F" w:rsidRPr="0083721D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  <w:lang w:val="nn-NO"/>
        </w:rPr>
      </w:pPr>
    </w:p>
    <w:p w:rsidR="00515A8F" w:rsidRPr="0083721D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  <w:lang w:val="nn-NO"/>
        </w:rPr>
      </w:pPr>
      <w:r w:rsidRPr="0083721D">
        <w:rPr>
          <w:szCs w:val="24"/>
          <w:lang w:val="nn-NO"/>
        </w:rPr>
        <w:t>De</w:t>
      </w:r>
      <w:r w:rsidR="0083721D">
        <w:rPr>
          <w:szCs w:val="24"/>
          <w:lang w:val="nn-NO"/>
        </w:rPr>
        <w:t>ira</w:t>
      </w:r>
      <w:r w:rsidRPr="0083721D">
        <w:rPr>
          <w:szCs w:val="24"/>
          <w:lang w:val="nn-NO"/>
        </w:rPr>
        <w:t xml:space="preserve"> ref.: </w:t>
      </w:r>
      <w:bookmarkStart w:id="4" w:name="bkmDeres"/>
      <w:bookmarkEnd w:id="4"/>
      <w:r w:rsidRPr="0083721D">
        <w:rPr>
          <w:szCs w:val="24"/>
          <w:lang w:val="nn-NO"/>
        </w:rPr>
        <w:tab/>
        <w:t xml:space="preserve">Vår ref.: </w:t>
      </w:r>
      <w:bookmarkStart w:id="5" w:name="bkmVår"/>
      <w:bookmarkEnd w:id="5"/>
      <w:r w:rsidR="00C40CA4" w:rsidRPr="00C40CA4">
        <w:rPr>
          <w:szCs w:val="24"/>
          <w:lang w:val="nn-NO"/>
        </w:rPr>
        <w:t>18/4047</w:t>
      </w:r>
      <w:bookmarkStart w:id="6" w:name="_GoBack"/>
      <w:bookmarkEnd w:id="6"/>
      <w:r w:rsidRPr="0083721D">
        <w:rPr>
          <w:szCs w:val="24"/>
          <w:lang w:val="nn-NO"/>
        </w:rPr>
        <w:tab/>
        <w:t xml:space="preserve">Dato: </w:t>
      </w:r>
      <w:bookmarkStart w:id="7" w:name="bkmDato"/>
      <w:bookmarkEnd w:id="7"/>
      <w:r w:rsidR="007B2A85" w:rsidRPr="0083721D">
        <w:rPr>
          <w:szCs w:val="24"/>
          <w:lang w:val="nn-NO"/>
        </w:rPr>
        <w:t>12</w:t>
      </w:r>
      <w:r w:rsidR="00C57A88" w:rsidRPr="0083721D">
        <w:rPr>
          <w:szCs w:val="24"/>
          <w:lang w:val="nn-NO"/>
        </w:rPr>
        <w:t>.7</w:t>
      </w:r>
      <w:r w:rsidR="00BA0CA5" w:rsidRPr="0083721D">
        <w:rPr>
          <w:szCs w:val="24"/>
          <w:lang w:val="nn-NO"/>
        </w:rPr>
        <w:t>.2018</w:t>
      </w:r>
      <w:r w:rsidRPr="0083721D">
        <w:rPr>
          <w:szCs w:val="24"/>
          <w:lang w:val="nn-NO"/>
        </w:rPr>
        <w:fldChar w:fldCharType="begin"/>
      </w:r>
      <w:r w:rsidRPr="0083721D">
        <w:rPr>
          <w:szCs w:val="24"/>
          <w:lang w:val="nn-NO"/>
        </w:rPr>
        <w:instrText xml:space="preserve">PRIVATE </w:instrText>
      </w:r>
      <w:r w:rsidRPr="0083721D">
        <w:rPr>
          <w:szCs w:val="24"/>
          <w:lang w:val="nn-NO"/>
        </w:rPr>
        <w:fldChar w:fldCharType="end"/>
      </w:r>
    </w:p>
    <w:p w:rsidR="00515A8F" w:rsidRPr="0083721D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  <w:lang w:val="nn-NO"/>
        </w:rPr>
      </w:pPr>
      <w:r w:rsidRPr="0083721D">
        <w:rPr>
          <w:szCs w:val="24"/>
          <w:lang w:val="nn-NO"/>
        </w:rPr>
        <w:tab/>
      </w:r>
    </w:p>
    <w:p w:rsidR="00515A8F" w:rsidRPr="0083721D" w:rsidRDefault="00815BD8">
      <w:pPr>
        <w:tabs>
          <w:tab w:val="left" w:pos="-1440"/>
          <w:tab w:val="left" w:pos="-720"/>
        </w:tabs>
        <w:suppressAutoHyphens/>
        <w:rPr>
          <w:szCs w:val="24"/>
          <w:lang w:val="nn-NO"/>
        </w:rPr>
      </w:pPr>
      <w:r w:rsidRPr="0083721D">
        <w:rPr>
          <w:b/>
          <w:bCs/>
          <w:sz w:val="32"/>
          <w:szCs w:val="32"/>
          <w:lang w:val="nn-NO"/>
        </w:rPr>
        <w:t>Hø</w:t>
      </w:r>
      <w:r w:rsidR="0083721D">
        <w:rPr>
          <w:b/>
          <w:bCs/>
          <w:sz w:val="32"/>
          <w:szCs w:val="32"/>
          <w:lang w:val="nn-NO"/>
        </w:rPr>
        <w:t>y</w:t>
      </w:r>
      <w:r w:rsidRPr="0083721D">
        <w:rPr>
          <w:b/>
          <w:bCs/>
          <w:sz w:val="32"/>
          <w:szCs w:val="32"/>
          <w:lang w:val="nn-NO"/>
        </w:rPr>
        <w:t xml:space="preserve">ring - </w:t>
      </w:r>
      <w:r w:rsidR="00546465" w:rsidRPr="0083721D">
        <w:rPr>
          <w:b/>
          <w:bCs/>
          <w:sz w:val="32"/>
          <w:szCs w:val="32"/>
          <w:lang w:val="nn-NO"/>
        </w:rPr>
        <w:t xml:space="preserve">Forslag om </w:t>
      </w:r>
      <w:r w:rsidR="0083721D" w:rsidRPr="0083721D">
        <w:rPr>
          <w:b/>
          <w:bCs/>
          <w:sz w:val="32"/>
          <w:szCs w:val="32"/>
          <w:lang w:val="nn-NO"/>
        </w:rPr>
        <w:t>endringar</w:t>
      </w:r>
      <w:r w:rsidR="008E7F42">
        <w:rPr>
          <w:b/>
          <w:bCs/>
          <w:sz w:val="32"/>
          <w:szCs w:val="32"/>
          <w:lang w:val="nn-NO"/>
        </w:rPr>
        <w:t xml:space="preserve"> i forskrift om opptak til høg</w:t>
      </w:r>
      <w:r w:rsidR="00546465" w:rsidRPr="0083721D">
        <w:rPr>
          <w:b/>
          <w:bCs/>
          <w:sz w:val="32"/>
          <w:szCs w:val="32"/>
          <w:lang w:val="nn-NO"/>
        </w:rPr>
        <w:t>re utdanning</w:t>
      </w:r>
    </w:p>
    <w:p w:rsidR="006C6F2A" w:rsidRPr="0083721D" w:rsidRDefault="006C6F2A" w:rsidP="000A26B7">
      <w:pPr>
        <w:rPr>
          <w:lang w:val="nn-NO"/>
        </w:rPr>
      </w:pPr>
      <w:bookmarkStart w:id="8" w:name="bkmOverskr"/>
      <w:bookmarkEnd w:id="8"/>
    </w:p>
    <w:p w:rsidR="008E7F42" w:rsidRDefault="008E7F42" w:rsidP="002D738D">
      <w:pPr>
        <w:rPr>
          <w:szCs w:val="24"/>
          <w:lang w:val="nn-NO"/>
        </w:rPr>
      </w:pPr>
      <w:r>
        <w:rPr>
          <w:szCs w:val="24"/>
          <w:lang w:val="nn-NO"/>
        </w:rPr>
        <w:t>Kunnskapsdepartementet sender på høyring dei innkomne forslaga til endringar i forskrift om opptak til høgre utdanning.</w:t>
      </w:r>
    </w:p>
    <w:p w:rsidR="008E7F42" w:rsidRDefault="008E7F42" w:rsidP="002D738D">
      <w:pPr>
        <w:rPr>
          <w:szCs w:val="24"/>
          <w:lang w:val="nn-NO"/>
        </w:rPr>
      </w:pPr>
    </w:p>
    <w:p w:rsidR="002D738D" w:rsidRPr="002D738D" w:rsidRDefault="002D738D" w:rsidP="002D738D">
      <w:pPr>
        <w:rPr>
          <w:szCs w:val="24"/>
          <w:lang w:val="nn-NO"/>
        </w:rPr>
      </w:pPr>
      <w:r w:rsidRPr="002D738D">
        <w:rPr>
          <w:szCs w:val="24"/>
          <w:lang w:val="nn-NO"/>
        </w:rPr>
        <w:t xml:space="preserve">Kunnskapsdepartementet har fastsett forskrift om opptak til høgre utdanning 6. januar 2017 nr 13 (opptaksforskrifta) med heimel i lov 1. april 2005 nr. 15 om universiteter og </w:t>
      </w:r>
      <w:proofErr w:type="spellStart"/>
      <w:r w:rsidRPr="002D738D">
        <w:rPr>
          <w:szCs w:val="24"/>
          <w:lang w:val="nn-NO"/>
        </w:rPr>
        <w:t>høyskoler</w:t>
      </w:r>
      <w:proofErr w:type="spellEnd"/>
      <w:r w:rsidRPr="002D738D">
        <w:rPr>
          <w:szCs w:val="24"/>
          <w:lang w:val="nn-NO"/>
        </w:rPr>
        <w:t>, jf. §§ 3-6, 3-7 og 4-9.</w:t>
      </w:r>
    </w:p>
    <w:p w:rsidR="002D738D" w:rsidRPr="002D738D" w:rsidRDefault="002D738D" w:rsidP="002D738D">
      <w:pPr>
        <w:rPr>
          <w:szCs w:val="24"/>
          <w:lang w:val="nn-NO"/>
        </w:rPr>
      </w:pPr>
    </w:p>
    <w:p w:rsidR="007B2A85" w:rsidRDefault="002D738D" w:rsidP="002D738D">
      <w:pPr>
        <w:rPr>
          <w:szCs w:val="24"/>
          <w:lang w:val="nn-NO"/>
        </w:rPr>
      </w:pPr>
      <w:r w:rsidRPr="002D738D">
        <w:rPr>
          <w:szCs w:val="24"/>
          <w:lang w:val="nn-NO"/>
        </w:rPr>
        <w:t>Departementet vurderer normalt ein gong i året om det er behov for endringar i denne forskrifta. Alle innkomne forslag er vurdert i samråd med Samordna opptak (SO), som etter omorganisering av kunnskapssektoren nå er ein del av Direktoratet for IKT og fellestenester i høgare utdanning og forsking (</w:t>
      </w:r>
      <w:proofErr w:type="spellStart"/>
      <w:r w:rsidRPr="002D738D">
        <w:rPr>
          <w:szCs w:val="24"/>
          <w:lang w:val="nn-NO"/>
        </w:rPr>
        <w:t>Unit</w:t>
      </w:r>
      <w:proofErr w:type="spellEnd"/>
      <w:r w:rsidRPr="002D738D">
        <w:rPr>
          <w:szCs w:val="24"/>
          <w:lang w:val="nn-NO"/>
        </w:rPr>
        <w:t>). Det er gjort greie for forslaga til endringar i vedlagte høyringsnotat</w:t>
      </w:r>
    </w:p>
    <w:p w:rsidR="002D738D" w:rsidRDefault="002D738D" w:rsidP="002D738D">
      <w:pPr>
        <w:rPr>
          <w:szCs w:val="24"/>
          <w:lang w:val="nn-NO"/>
        </w:rPr>
      </w:pPr>
    </w:p>
    <w:p w:rsidR="002D738D" w:rsidRPr="002D738D" w:rsidRDefault="002D738D" w:rsidP="002D738D">
      <w:pPr>
        <w:rPr>
          <w:szCs w:val="24"/>
          <w:lang w:val="nn-NO"/>
        </w:rPr>
      </w:pPr>
      <w:r w:rsidRPr="002D738D">
        <w:rPr>
          <w:szCs w:val="24"/>
          <w:lang w:val="nn-NO"/>
        </w:rPr>
        <w:t>Forslaga om endringar i forskrifta omfattar:</w:t>
      </w:r>
    </w:p>
    <w:p w:rsidR="002D738D" w:rsidRPr="002D738D" w:rsidRDefault="002D738D" w:rsidP="002D738D">
      <w:pPr>
        <w:numPr>
          <w:ilvl w:val="0"/>
          <w:numId w:val="2"/>
        </w:numPr>
        <w:rPr>
          <w:szCs w:val="24"/>
          <w:lang w:val="nn-NO"/>
        </w:rPr>
      </w:pPr>
      <w:r w:rsidRPr="002D738D">
        <w:rPr>
          <w:szCs w:val="24"/>
          <w:lang w:val="nn-NO"/>
        </w:rPr>
        <w:t>Kap. 2 Generell studiekompetanse §§ 2-3 og 2-4</w:t>
      </w:r>
    </w:p>
    <w:p w:rsidR="002D738D" w:rsidRPr="002D738D" w:rsidRDefault="002D738D" w:rsidP="002D738D">
      <w:pPr>
        <w:numPr>
          <w:ilvl w:val="0"/>
          <w:numId w:val="2"/>
        </w:numPr>
        <w:rPr>
          <w:szCs w:val="24"/>
          <w:lang w:val="nn-NO"/>
        </w:rPr>
      </w:pPr>
      <w:r w:rsidRPr="002D738D">
        <w:rPr>
          <w:szCs w:val="24"/>
          <w:lang w:val="nn-NO"/>
        </w:rPr>
        <w:t>Kap. 4 Spesielle opptakskrav §§ 4-3, 4-4, 4-7, 4-9, 4-10 og 4-11</w:t>
      </w:r>
    </w:p>
    <w:p w:rsidR="002D738D" w:rsidRPr="002D738D" w:rsidRDefault="002D738D" w:rsidP="002D738D">
      <w:pPr>
        <w:numPr>
          <w:ilvl w:val="0"/>
          <w:numId w:val="2"/>
        </w:numPr>
        <w:rPr>
          <w:szCs w:val="24"/>
          <w:lang w:val="nn-NO"/>
        </w:rPr>
      </w:pPr>
      <w:r w:rsidRPr="002D738D">
        <w:rPr>
          <w:szCs w:val="24"/>
          <w:lang w:val="nn-NO"/>
        </w:rPr>
        <w:t>Kap. 5 Opptak på visse vilkår § 5-1</w:t>
      </w:r>
    </w:p>
    <w:p w:rsidR="00B844F8" w:rsidRDefault="00B844F8" w:rsidP="002D738D">
      <w:pPr>
        <w:rPr>
          <w:szCs w:val="24"/>
          <w:lang w:val="nn-NO"/>
        </w:rPr>
      </w:pPr>
    </w:p>
    <w:p w:rsidR="002D738D" w:rsidRDefault="002D738D" w:rsidP="002D738D">
      <w:pPr>
        <w:rPr>
          <w:szCs w:val="24"/>
          <w:lang w:val="nn-NO"/>
        </w:rPr>
      </w:pPr>
      <w:r w:rsidRPr="002D738D">
        <w:rPr>
          <w:szCs w:val="24"/>
          <w:lang w:val="nn-NO"/>
        </w:rPr>
        <w:t>Departementet har fått forslag om endringar i opptaksforskrifta frå seks instansar innan den fastsette fristen 15. april 2018. Dei fl</w:t>
      </w:r>
      <w:r w:rsidR="00B844F8">
        <w:rPr>
          <w:szCs w:val="24"/>
          <w:lang w:val="nn-NO"/>
        </w:rPr>
        <w:t>este forslaga er omtalte i</w:t>
      </w:r>
      <w:r w:rsidRPr="002D738D">
        <w:rPr>
          <w:szCs w:val="24"/>
          <w:lang w:val="nn-NO"/>
        </w:rPr>
        <w:t xml:space="preserve"> høyringsnotatet. </w:t>
      </w:r>
    </w:p>
    <w:p w:rsidR="002D738D" w:rsidRDefault="002D738D" w:rsidP="002D738D">
      <w:pPr>
        <w:rPr>
          <w:szCs w:val="24"/>
          <w:lang w:val="nn-NO"/>
        </w:rPr>
      </w:pPr>
    </w:p>
    <w:p w:rsidR="002D738D" w:rsidRPr="002D738D" w:rsidRDefault="002D738D" w:rsidP="002D738D">
      <w:pPr>
        <w:rPr>
          <w:szCs w:val="24"/>
          <w:lang w:val="nn-NO"/>
        </w:rPr>
      </w:pPr>
      <w:r w:rsidRPr="002D738D">
        <w:rPr>
          <w:szCs w:val="24"/>
          <w:lang w:val="nn-NO"/>
        </w:rPr>
        <w:t>Vi gjer merksam på at det er fleire instansar som har meldt inn ønskje om endringar i kapittel 7 Rangering av søkjarar ved opptak. Som følgje av Stortingets oppmodingsvedtak (nr. 887), vil ikkje departementet foreslå endringar i denne omgangen.</w:t>
      </w:r>
    </w:p>
    <w:p w:rsidR="002D738D" w:rsidRDefault="002D738D" w:rsidP="002D738D">
      <w:pPr>
        <w:rPr>
          <w:szCs w:val="24"/>
          <w:lang w:val="nn-NO"/>
        </w:rPr>
      </w:pPr>
    </w:p>
    <w:p w:rsidR="002D738D" w:rsidRDefault="002D738D" w:rsidP="002D738D">
      <w:pPr>
        <w:rPr>
          <w:szCs w:val="24"/>
          <w:lang w:val="nn-NO"/>
        </w:rPr>
      </w:pPr>
      <w:r w:rsidRPr="002D738D">
        <w:rPr>
          <w:szCs w:val="24"/>
          <w:lang w:val="nn-NO"/>
        </w:rPr>
        <w:t xml:space="preserve">Departementet legg til grunn at endringar som er </w:t>
      </w:r>
      <w:r w:rsidR="00B844F8" w:rsidRPr="002D738D">
        <w:rPr>
          <w:szCs w:val="24"/>
          <w:lang w:val="nn-NO"/>
        </w:rPr>
        <w:t>foreslått</w:t>
      </w:r>
      <w:r w:rsidRPr="002D738D">
        <w:rPr>
          <w:szCs w:val="24"/>
          <w:lang w:val="nn-NO"/>
        </w:rPr>
        <w:t xml:space="preserve"> og som ikkje påverkar val av fag som elevane gjer i vidaregåande opplæring, skal få verknad frå og med opptak til studieåret 2019-2020.</w:t>
      </w:r>
    </w:p>
    <w:p w:rsidR="002D738D" w:rsidRPr="0083721D" w:rsidRDefault="002D738D" w:rsidP="002D738D">
      <w:pPr>
        <w:rPr>
          <w:szCs w:val="24"/>
          <w:lang w:val="nn-NO"/>
        </w:rPr>
      </w:pPr>
    </w:p>
    <w:p w:rsidR="00BA0CA5" w:rsidRPr="0083721D" w:rsidRDefault="00BA0CA5" w:rsidP="000A26B7">
      <w:pPr>
        <w:rPr>
          <w:szCs w:val="24"/>
          <w:lang w:val="nn-NO"/>
        </w:rPr>
      </w:pPr>
      <w:r w:rsidRPr="0083721D">
        <w:rPr>
          <w:szCs w:val="24"/>
          <w:lang w:val="nn-NO"/>
        </w:rPr>
        <w:t>Les me</w:t>
      </w:r>
      <w:r w:rsidR="0083721D">
        <w:rPr>
          <w:szCs w:val="24"/>
          <w:lang w:val="nn-NO"/>
        </w:rPr>
        <w:t>i</w:t>
      </w:r>
      <w:r w:rsidRPr="0083721D">
        <w:rPr>
          <w:szCs w:val="24"/>
          <w:lang w:val="nn-NO"/>
        </w:rPr>
        <w:t xml:space="preserve">r om forslaget </w:t>
      </w:r>
      <w:r w:rsidR="007C3CCB" w:rsidRPr="0083721D">
        <w:rPr>
          <w:szCs w:val="24"/>
          <w:lang w:val="nn-NO"/>
        </w:rPr>
        <w:t xml:space="preserve">i </w:t>
      </w:r>
      <w:r w:rsidRPr="0083721D">
        <w:rPr>
          <w:szCs w:val="24"/>
          <w:lang w:val="nn-NO"/>
        </w:rPr>
        <w:t>vedlagte høringsdokumenter</w:t>
      </w:r>
      <w:r w:rsidR="007C3CCB" w:rsidRPr="0083721D">
        <w:rPr>
          <w:szCs w:val="24"/>
          <w:lang w:val="nn-NO"/>
        </w:rPr>
        <w:t>,</w:t>
      </w:r>
      <w:r w:rsidR="00294698">
        <w:rPr>
          <w:szCs w:val="24"/>
          <w:lang w:val="nn-NO"/>
        </w:rPr>
        <w:t xml:space="preserve"> på Legeforeningen sine</w:t>
      </w:r>
      <w:r w:rsidRPr="0083721D">
        <w:rPr>
          <w:szCs w:val="24"/>
          <w:lang w:val="nn-NO"/>
        </w:rPr>
        <w:t xml:space="preserve"> </w:t>
      </w:r>
      <w:r w:rsidR="000A26B7" w:rsidRPr="0083721D">
        <w:rPr>
          <w:szCs w:val="24"/>
          <w:lang w:val="nn-NO"/>
        </w:rPr>
        <w:t>hø</w:t>
      </w:r>
      <w:r w:rsidR="00294698">
        <w:rPr>
          <w:szCs w:val="24"/>
          <w:lang w:val="nn-NO"/>
        </w:rPr>
        <w:t>y</w:t>
      </w:r>
      <w:r w:rsidR="000A26B7" w:rsidRPr="0083721D">
        <w:rPr>
          <w:szCs w:val="24"/>
          <w:lang w:val="nn-NO"/>
        </w:rPr>
        <w:t>rings</w:t>
      </w:r>
      <w:r w:rsidRPr="0083721D">
        <w:rPr>
          <w:szCs w:val="24"/>
          <w:lang w:val="nn-NO"/>
        </w:rPr>
        <w:t>sid</w:t>
      </w:r>
      <w:r w:rsidR="00294698">
        <w:rPr>
          <w:szCs w:val="24"/>
          <w:lang w:val="nn-NO"/>
        </w:rPr>
        <w:t>e</w:t>
      </w:r>
      <w:r w:rsidRPr="0083721D">
        <w:rPr>
          <w:szCs w:val="24"/>
          <w:lang w:val="nn-NO"/>
        </w:rPr>
        <w:t>r</w:t>
      </w:r>
      <w:r w:rsidR="000A26B7" w:rsidRPr="0083721D">
        <w:rPr>
          <w:szCs w:val="24"/>
          <w:lang w:val="nn-NO"/>
        </w:rPr>
        <w:t xml:space="preserve"> og på </w:t>
      </w:r>
      <w:r w:rsidR="00294698" w:rsidRPr="0083721D">
        <w:rPr>
          <w:szCs w:val="24"/>
          <w:lang w:val="nn-NO"/>
        </w:rPr>
        <w:t>regjeringas</w:t>
      </w:r>
      <w:r w:rsidR="000A26B7" w:rsidRPr="0083721D">
        <w:rPr>
          <w:szCs w:val="24"/>
          <w:lang w:val="nn-NO"/>
        </w:rPr>
        <w:t xml:space="preserve"> nettsider:</w:t>
      </w:r>
    </w:p>
    <w:p w:rsidR="0083721D" w:rsidRPr="0083721D" w:rsidRDefault="00EA5F63" w:rsidP="000A26B7">
      <w:pPr>
        <w:rPr>
          <w:szCs w:val="24"/>
          <w:lang w:val="nn-NO"/>
        </w:rPr>
      </w:pPr>
      <w:hyperlink r:id="rId10" w:history="1">
        <w:r w:rsidR="0083721D" w:rsidRPr="0083721D">
          <w:rPr>
            <w:rStyle w:val="Hyperkobling"/>
            <w:szCs w:val="24"/>
            <w:lang w:val="nn-NO"/>
          </w:rPr>
          <w:t>https://www.regjeringen.no/no/dokumenter/forskrift-om-opptak-til-hoyere-utdanning-for-opptaksaret-2019-2020/id2605937/</w:t>
        </w:r>
      </w:hyperlink>
      <w:r w:rsidR="0083721D" w:rsidRPr="0083721D">
        <w:rPr>
          <w:szCs w:val="24"/>
          <w:lang w:val="nn-NO"/>
        </w:rPr>
        <w:t xml:space="preserve"> </w:t>
      </w:r>
    </w:p>
    <w:p w:rsidR="007B2A85" w:rsidRPr="0083721D" w:rsidRDefault="007B2A85" w:rsidP="00BA0CA5">
      <w:pPr>
        <w:rPr>
          <w:lang w:val="nn-NO"/>
        </w:rPr>
      </w:pPr>
    </w:p>
    <w:p w:rsidR="00BA0CA5" w:rsidRPr="0083721D" w:rsidRDefault="00BA0CA5" w:rsidP="00BA0CA5">
      <w:pPr>
        <w:rPr>
          <w:lang w:val="nn-NO"/>
        </w:rPr>
      </w:pPr>
      <w:r w:rsidRPr="0083721D">
        <w:rPr>
          <w:lang w:val="nn-NO"/>
        </w:rPr>
        <w:t xml:space="preserve">Dersom </w:t>
      </w:r>
      <w:r w:rsidR="00294698" w:rsidRPr="0083721D">
        <w:rPr>
          <w:lang w:val="nn-NO"/>
        </w:rPr>
        <w:t>hø</w:t>
      </w:r>
      <w:r w:rsidR="00294698">
        <w:rPr>
          <w:lang w:val="nn-NO"/>
        </w:rPr>
        <w:t>y</w:t>
      </w:r>
      <w:r w:rsidR="00294698" w:rsidRPr="0083721D">
        <w:rPr>
          <w:lang w:val="nn-NO"/>
        </w:rPr>
        <w:t>ringa</w:t>
      </w:r>
      <w:r w:rsidRPr="0083721D">
        <w:rPr>
          <w:lang w:val="nn-NO"/>
        </w:rPr>
        <w:t xml:space="preserve"> </w:t>
      </w:r>
      <w:r w:rsidR="00294698" w:rsidRPr="0083721D">
        <w:rPr>
          <w:lang w:val="nn-NO"/>
        </w:rPr>
        <w:t>verker</w:t>
      </w:r>
      <w:r w:rsidRPr="0083721D">
        <w:rPr>
          <w:lang w:val="nn-NO"/>
        </w:rPr>
        <w:t xml:space="preserve"> relevant, bes det om at </w:t>
      </w:r>
      <w:r w:rsidR="00294698" w:rsidRPr="0083721D">
        <w:rPr>
          <w:lang w:val="nn-NO"/>
        </w:rPr>
        <w:t>innspel</w:t>
      </w:r>
      <w:r w:rsidRPr="0083721D">
        <w:rPr>
          <w:lang w:val="nn-NO"/>
        </w:rPr>
        <w:t xml:space="preserve"> sendes til Legeforeningen </w:t>
      </w:r>
      <w:r w:rsidR="00294698" w:rsidRPr="0083721D">
        <w:rPr>
          <w:lang w:val="nn-NO"/>
        </w:rPr>
        <w:t>innan</w:t>
      </w:r>
      <w:r w:rsidRPr="0083721D">
        <w:rPr>
          <w:lang w:val="nn-NO"/>
        </w:rPr>
        <w:t xml:space="preserve"> </w:t>
      </w:r>
    </w:p>
    <w:p w:rsidR="00BA0CA5" w:rsidRPr="0083721D" w:rsidRDefault="004A4DE1" w:rsidP="00BA0CA5">
      <w:pPr>
        <w:rPr>
          <w:lang w:val="nn-NO"/>
        </w:rPr>
      </w:pPr>
      <w:r w:rsidRPr="0083721D">
        <w:rPr>
          <w:b/>
          <w:bCs/>
          <w:lang w:val="nn-NO"/>
        </w:rPr>
        <w:lastRenderedPageBreak/>
        <w:t>28</w:t>
      </w:r>
      <w:r w:rsidR="00BA0CA5" w:rsidRPr="0083721D">
        <w:rPr>
          <w:b/>
          <w:bCs/>
          <w:lang w:val="nn-NO"/>
        </w:rPr>
        <w:t xml:space="preserve">. </w:t>
      </w:r>
      <w:r w:rsidR="0015082C" w:rsidRPr="0083721D">
        <w:rPr>
          <w:b/>
          <w:bCs/>
          <w:lang w:val="nn-NO"/>
        </w:rPr>
        <w:t xml:space="preserve">august </w:t>
      </w:r>
      <w:r w:rsidR="00BA0CA5" w:rsidRPr="0083721D">
        <w:rPr>
          <w:b/>
          <w:bCs/>
          <w:lang w:val="nn-NO"/>
        </w:rPr>
        <w:t>2018.</w:t>
      </w:r>
      <w:r w:rsidR="00BA0CA5" w:rsidRPr="0083721D">
        <w:rPr>
          <w:bCs/>
          <w:lang w:val="nn-NO"/>
        </w:rPr>
        <w:t xml:space="preserve"> </w:t>
      </w:r>
      <w:r w:rsidR="00294698">
        <w:rPr>
          <w:lang w:val="nn-NO"/>
        </w:rPr>
        <w:t>Det bes om at innspela</w:t>
      </w:r>
      <w:r w:rsidR="00BA0CA5" w:rsidRPr="0083721D">
        <w:rPr>
          <w:lang w:val="nn-NO"/>
        </w:rPr>
        <w:t xml:space="preserve"> </w:t>
      </w:r>
      <w:r w:rsidR="00294698" w:rsidRPr="0083721D">
        <w:rPr>
          <w:lang w:val="nn-NO"/>
        </w:rPr>
        <w:t>lastas</w:t>
      </w:r>
      <w:r w:rsidR="00294698">
        <w:rPr>
          <w:lang w:val="nn-NO"/>
        </w:rPr>
        <w:t xml:space="preserve"> opp på Legeforeningen sine</w:t>
      </w:r>
      <w:r w:rsidR="00BA0CA5" w:rsidRPr="0083721D">
        <w:rPr>
          <w:lang w:val="nn-NO"/>
        </w:rPr>
        <w:t xml:space="preserve"> nettsider. </w:t>
      </w:r>
    </w:p>
    <w:p w:rsidR="00BA0CA5" w:rsidRDefault="00294698" w:rsidP="00BA0CA5">
      <w:pPr>
        <w:rPr>
          <w:b/>
          <w:lang w:val="nn-NO"/>
        </w:rPr>
      </w:pPr>
      <w:r w:rsidRPr="00294698">
        <w:rPr>
          <w:b/>
          <w:lang w:val="nn-NO"/>
        </w:rPr>
        <w:t>Departementet oppmodar høyringsinstansane til å nytte nynorsk i deira høyringssvar</w:t>
      </w:r>
    </w:p>
    <w:p w:rsidR="00294698" w:rsidRPr="0083721D" w:rsidRDefault="00294698" w:rsidP="00BA0CA5">
      <w:pPr>
        <w:rPr>
          <w:lang w:val="nn-NO"/>
        </w:rPr>
      </w:pPr>
    </w:p>
    <w:p w:rsidR="00BA0CA5" w:rsidRPr="0083721D" w:rsidRDefault="00294698" w:rsidP="00BA0CA5">
      <w:pPr>
        <w:rPr>
          <w:lang w:val="nn-NO"/>
        </w:rPr>
      </w:pPr>
      <w:r w:rsidRPr="0083721D">
        <w:rPr>
          <w:lang w:val="nn-NO"/>
        </w:rPr>
        <w:t>Hø</w:t>
      </w:r>
      <w:r>
        <w:rPr>
          <w:lang w:val="nn-NO"/>
        </w:rPr>
        <w:t>y</w:t>
      </w:r>
      <w:r w:rsidRPr="0083721D">
        <w:rPr>
          <w:lang w:val="nn-NO"/>
        </w:rPr>
        <w:t>ringa</w:t>
      </w:r>
      <w:r>
        <w:rPr>
          <w:lang w:val="nn-NO"/>
        </w:rPr>
        <w:t xml:space="preserve"> fin</w:t>
      </w:r>
      <w:r w:rsidR="00BA0CA5" w:rsidRPr="0083721D">
        <w:rPr>
          <w:lang w:val="nn-NO"/>
        </w:rPr>
        <w:t>s</w:t>
      </w:r>
      <w:r>
        <w:rPr>
          <w:lang w:val="nn-NO"/>
        </w:rPr>
        <w:t>t</w:t>
      </w:r>
      <w:r w:rsidR="00BA0CA5" w:rsidRPr="0083721D">
        <w:rPr>
          <w:lang w:val="nn-NO"/>
        </w:rPr>
        <w:t xml:space="preserve"> på </w:t>
      </w:r>
      <w:r w:rsidR="00BA0CA5" w:rsidRPr="0083721D">
        <w:rPr>
          <w:b/>
          <w:lang w:val="nn-NO"/>
        </w:rPr>
        <w:t xml:space="preserve">Legeforeningen.no </w:t>
      </w:r>
      <w:r w:rsidR="00BA0CA5" w:rsidRPr="0083721D">
        <w:rPr>
          <w:lang w:val="nn-NO"/>
        </w:rPr>
        <w:t xml:space="preserve">under </w:t>
      </w:r>
      <w:r>
        <w:rPr>
          <w:b/>
          <w:lang w:val="nn-NO"/>
        </w:rPr>
        <w:t>Legeforeningen sin</w:t>
      </w:r>
      <w:r w:rsidR="00BA0CA5" w:rsidRPr="0083721D">
        <w:rPr>
          <w:b/>
          <w:lang w:val="nn-NO"/>
        </w:rPr>
        <w:t xml:space="preserve"> politikk – Høringer</w:t>
      </w:r>
    </w:p>
    <w:p w:rsidR="00515A8F" w:rsidRPr="0083721D" w:rsidRDefault="00515A8F">
      <w:pPr>
        <w:rPr>
          <w:szCs w:val="24"/>
          <w:lang w:val="nn-NO"/>
        </w:rPr>
      </w:pPr>
    </w:p>
    <w:p w:rsidR="00515A8F" w:rsidRPr="0083721D" w:rsidRDefault="00515A8F">
      <w:pPr>
        <w:rPr>
          <w:szCs w:val="24"/>
          <w:lang w:val="nn-NO"/>
        </w:rPr>
      </w:pPr>
      <w:r w:rsidRPr="0083721D">
        <w:rPr>
          <w:szCs w:val="24"/>
          <w:lang w:val="nn-NO"/>
        </w:rPr>
        <w:t xml:space="preserve">Med </w:t>
      </w:r>
      <w:r w:rsidR="00294698">
        <w:rPr>
          <w:szCs w:val="24"/>
          <w:lang w:val="nn-NO"/>
        </w:rPr>
        <w:t>helsing</w:t>
      </w:r>
    </w:p>
    <w:p w:rsidR="00515A8F" w:rsidRPr="0083721D" w:rsidRDefault="00515A8F">
      <w:pPr>
        <w:rPr>
          <w:szCs w:val="24"/>
          <w:lang w:val="nn-NO"/>
        </w:rPr>
      </w:pPr>
      <w:r w:rsidRPr="0083721D">
        <w:rPr>
          <w:szCs w:val="24"/>
          <w:lang w:val="nn-NO"/>
        </w:rPr>
        <w:t>Den norske l</w:t>
      </w:r>
      <w:r w:rsidR="004C628F" w:rsidRPr="0083721D">
        <w:rPr>
          <w:szCs w:val="24"/>
          <w:lang w:val="nn-NO"/>
        </w:rPr>
        <w:t>e</w:t>
      </w:r>
      <w:r w:rsidRPr="0083721D">
        <w:rPr>
          <w:szCs w:val="24"/>
          <w:lang w:val="nn-NO"/>
        </w:rPr>
        <w:t>geforening</w:t>
      </w:r>
    </w:p>
    <w:p w:rsidR="00515A8F" w:rsidRPr="0083721D" w:rsidRDefault="00515A8F">
      <w:pPr>
        <w:rPr>
          <w:szCs w:val="24"/>
          <w:lang w:val="nn-NO"/>
        </w:rPr>
      </w:pPr>
    </w:p>
    <w:p w:rsidR="00B4532D" w:rsidRPr="0083721D" w:rsidRDefault="00B4532D">
      <w:pPr>
        <w:rPr>
          <w:szCs w:val="24"/>
          <w:lang w:val="nn-NO"/>
        </w:rPr>
      </w:pPr>
    </w:p>
    <w:p w:rsidR="00515A8F" w:rsidRPr="0083721D" w:rsidRDefault="0015082C">
      <w:pPr>
        <w:rPr>
          <w:szCs w:val="24"/>
          <w:lang w:val="nn-NO"/>
        </w:rPr>
      </w:pPr>
      <w:bookmarkStart w:id="9" w:name="bkmUnders"/>
      <w:bookmarkEnd w:id="9"/>
      <w:r w:rsidRPr="0083721D">
        <w:rPr>
          <w:szCs w:val="24"/>
          <w:lang w:val="nn-NO"/>
        </w:rPr>
        <w:t>Aslak Celius</w:t>
      </w:r>
    </w:p>
    <w:p w:rsidR="00515A8F" w:rsidRPr="0083721D" w:rsidRDefault="00BA0CA5">
      <w:pPr>
        <w:rPr>
          <w:szCs w:val="24"/>
          <w:lang w:val="nn-NO"/>
        </w:rPr>
      </w:pPr>
      <w:bookmarkStart w:id="10" w:name="bkmTittel"/>
      <w:bookmarkEnd w:id="10"/>
      <w:r w:rsidRPr="0083721D">
        <w:rPr>
          <w:szCs w:val="24"/>
          <w:lang w:val="nn-NO"/>
        </w:rPr>
        <w:t xml:space="preserve">Helsepolitisk </w:t>
      </w:r>
      <w:r w:rsidR="00DE1359" w:rsidRPr="0083721D">
        <w:rPr>
          <w:szCs w:val="24"/>
          <w:lang w:val="nn-NO"/>
        </w:rPr>
        <w:t>rådgivar</w:t>
      </w:r>
    </w:p>
    <w:sectPr w:rsidR="00515A8F" w:rsidRPr="0083721D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63" w:rsidRDefault="00EA5F63">
      <w:pPr>
        <w:spacing w:line="20" w:lineRule="exact"/>
      </w:pPr>
    </w:p>
  </w:endnote>
  <w:endnote w:type="continuationSeparator" w:id="0">
    <w:p w:rsidR="00EA5F63" w:rsidRDefault="00EA5F63">
      <w:r>
        <w:t xml:space="preserve"> </w:t>
      </w:r>
    </w:p>
  </w:endnote>
  <w:endnote w:type="continuationNotice" w:id="1">
    <w:p w:rsidR="00EA5F63" w:rsidRDefault="00EA5F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A88" w:rsidRPr="00C40CA4" w:rsidRDefault="00C57A88" w:rsidP="00EB5AE9">
    <w:pPr>
      <w:pStyle w:val="Bunntekst"/>
      <w:rPr>
        <w:rFonts w:ascii="Garamond" w:hAnsi="Garamond"/>
        <w:sz w:val="16"/>
        <w:szCs w:val="16"/>
        <w:lang w:val="nn-NO"/>
      </w:rPr>
    </w:pPr>
    <w:r w:rsidRPr="00C40CA4">
      <w:rPr>
        <w:rFonts w:ascii="Garamond" w:hAnsi="Garamond"/>
        <w:sz w:val="16"/>
        <w:szCs w:val="16"/>
        <w:lang w:val="nn-NO"/>
      </w:rPr>
      <w:t xml:space="preserve">Den norske legeforening </w:t>
    </w:r>
    <w:r w:rsidRPr="00C40CA4">
      <w:rPr>
        <w:rFonts w:ascii="Garamond" w:hAnsi="Garamond" w:cs="MV Boli"/>
        <w:sz w:val="16"/>
        <w:szCs w:val="16"/>
        <w:lang w:val="nn-NO"/>
      </w:rPr>
      <w:t>•</w:t>
    </w:r>
    <w:r w:rsidRPr="00C40CA4">
      <w:rPr>
        <w:rFonts w:ascii="Garamond" w:hAnsi="Garamond"/>
        <w:sz w:val="16"/>
        <w:szCs w:val="16"/>
        <w:lang w:val="nn-NO"/>
      </w:rPr>
      <w:t xml:space="preserve"> Postboks 1152 Sentrum </w:t>
    </w:r>
    <w:r w:rsidRPr="00C40CA4">
      <w:rPr>
        <w:rFonts w:ascii="Garamond" w:hAnsi="Garamond" w:cs="MV Boli"/>
        <w:sz w:val="16"/>
        <w:szCs w:val="16"/>
        <w:lang w:val="nn-NO"/>
      </w:rPr>
      <w:t xml:space="preserve">• </w:t>
    </w:r>
    <w:r w:rsidRPr="00C40CA4">
      <w:rPr>
        <w:rFonts w:ascii="Garamond" w:hAnsi="Garamond"/>
        <w:sz w:val="16"/>
        <w:szCs w:val="16"/>
        <w:lang w:val="nn-NO"/>
      </w:rPr>
      <w:t xml:space="preserve">NO-0107 Oslo </w:t>
    </w:r>
    <w:r w:rsidRPr="00C40CA4">
      <w:rPr>
        <w:rFonts w:ascii="Garamond" w:hAnsi="Garamond" w:cs="MV Boli"/>
        <w:sz w:val="16"/>
        <w:szCs w:val="16"/>
        <w:lang w:val="nn-NO"/>
      </w:rPr>
      <w:t xml:space="preserve">• legeforeningen@legeforeningen.no •  Besøksadresse: Akersgt. 2 www.legeforeningen.no • </w:t>
    </w:r>
    <w:r w:rsidRPr="00C40CA4">
      <w:rPr>
        <w:rFonts w:ascii="Garamond" w:hAnsi="Garamond"/>
        <w:sz w:val="16"/>
        <w:szCs w:val="16"/>
        <w:lang w:val="nn-NO"/>
      </w:rPr>
      <w:t xml:space="preserve">Telefon: +47 23 10 90 00 </w:t>
    </w:r>
    <w:r w:rsidRPr="00C40CA4">
      <w:rPr>
        <w:rFonts w:ascii="Garamond" w:hAnsi="Garamond" w:cs="MV Boli"/>
        <w:sz w:val="16"/>
        <w:szCs w:val="16"/>
        <w:lang w:val="nn-NO"/>
      </w:rPr>
      <w:t xml:space="preserve">•  </w:t>
    </w:r>
    <w:r w:rsidRPr="00C40CA4">
      <w:rPr>
        <w:rFonts w:ascii="Garamond" w:hAnsi="Garamond"/>
        <w:sz w:val="16"/>
        <w:szCs w:val="16"/>
        <w:lang w:val="nn-NO"/>
      </w:rPr>
      <w:t>Faks: +47 23 10 90 10</w:t>
    </w:r>
    <w:r w:rsidRPr="00C40CA4">
      <w:rPr>
        <w:rFonts w:ascii="Garamond" w:hAnsi="Garamond" w:cs="MV Boli"/>
        <w:sz w:val="16"/>
        <w:szCs w:val="16"/>
        <w:lang w:val="nn-NO"/>
      </w:rPr>
      <w:t xml:space="preserve"> • Org.nr. NO 960 474 341 MVA • Bankgiro 5005.06.23189 </w:t>
    </w:r>
  </w:p>
  <w:p w:rsidR="00C57A88" w:rsidRPr="00C40CA4" w:rsidRDefault="00C57A88" w:rsidP="00EB5AE9">
    <w:pPr>
      <w:tabs>
        <w:tab w:val="left" w:pos="-720"/>
      </w:tabs>
      <w:suppressAutoHyphens/>
      <w:spacing w:line="360" w:lineRule="auto"/>
      <w:ind w:right="-46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63" w:rsidRDefault="00EA5F63">
      <w:r>
        <w:separator/>
      </w:r>
    </w:p>
  </w:footnote>
  <w:footnote w:type="continuationSeparator" w:id="0">
    <w:p w:rsidR="00EA5F63" w:rsidRDefault="00EA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688"/>
    <w:multiLevelType w:val="hybridMultilevel"/>
    <w:tmpl w:val="EFE0EA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604E8"/>
    <w:multiLevelType w:val="hybridMultilevel"/>
    <w:tmpl w:val="DB2CC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A5"/>
    <w:rsid w:val="000140C3"/>
    <w:rsid w:val="00036D82"/>
    <w:rsid w:val="000645B0"/>
    <w:rsid w:val="000A26B7"/>
    <w:rsid w:val="000C6B0E"/>
    <w:rsid w:val="0015082C"/>
    <w:rsid w:val="001C30BC"/>
    <w:rsid w:val="001C4EC2"/>
    <w:rsid w:val="00294698"/>
    <w:rsid w:val="002D738D"/>
    <w:rsid w:val="0039453D"/>
    <w:rsid w:val="00417EEE"/>
    <w:rsid w:val="0042025D"/>
    <w:rsid w:val="004A4DE1"/>
    <w:rsid w:val="004C628F"/>
    <w:rsid w:val="00515A8F"/>
    <w:rsid w:val="00546465"/>
    <w:rsid w:val="00585773"/>
    <w:rsid w:val="00604BF8"/>
    <w:rsid w:val="0062097C"/>
    <w:rsid w:val="00630EAE"/>
    <w:rsid w:val="006B589F"/>
    <w:rsid w:val="006C6F2A"/>
    <w:rsid w:val="006E6126"/>
    <w:rsid w:val="007B2A85"/>
    <w:rsid w:val="007C3CCB"/>
    <w:rsid w:val="007C618B"/>
    <w:rsid w:val="00815BD8"/>
    <w:rsid w:val="0083721D"/>
    <w:rsid w:val="008E7F42"/>
    <w:rsid w:val="008F75BB"/>
    <w:rsid w:val="009D1786"/>
    <w:rsid w:val="00A064D9"/>
    <w:rsid w:val="00A3498C"/>
    <w:rsid w:val="00B4532D"/>
    <w:rsid w:val="00B844F8"/>
    <w:rsid w:val="00BA0CA5"/>
    <w:rsid w:val="00BE2998"/>
    <w:rsid w:val="00C33AB7"/>
    <w:rsid w:val="00C40CA4"/>
    <w:rsid w:val="00C57A88"/>
    <w:rsid w:val="00D5242A"/>
    <w:rsid w:val="00DC1503"/>
    <w:rsid w:val="00DD479E"/>
    <w:rsid w:val="00DE0D7E"/>
    <w:rsid w:val="00DE1359"/>
    <w:rsid w:val="00DE3EAA"/>
    <w:rsid w:val="00E16FBB"/>
    <w:rsid w:val="00E37FCA"/>
    <w:rsid w:val="00EA5F63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30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customStyle="1" w:styleId="fontstyle01">
    <w:name w:val="fontstyle01"/>
    <w:basedOn w:val="Standardskriftforavsnitt"/>
    <w:rsid w:val="000A26B7"/>
    <w:rPr>
      <w:rFonts w:ascii="CenturyOldStyle" w:hAnsi="Century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kobling">
    <w:name w:val="Hyperlink"/>
    <w:basedOn w:val="Standardskriftforavsnitt"/>
    <w:rsid w:val="000A2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630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82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dokumenter/forskrift-om-opptak-til-hoyere-utdanning-for-opptaksaret-2019-2020/id260593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9164-1A16-4BE6-9856-0D3B136C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309</TotalTime>
  <Pages>2</Pages>
  <Words>402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Aslak Celius</cp:lastModifiedBy>
  <cp:revision>6</cp:revision>
  <cp:lastPrinted>2007-12-18T07:22:00Z</cp:lastPrinted>
  <dcterms:created xsi:type="dcterms:W3CDTF">2018-07-13T05:56:00Z</dcterms:created>
  <dcterms:modified xsi:type="dcterms:W3CDTF">2018-07-16T07:06:00Z</dcterms:modified>
</cp:coreProperties>
</file>